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5"/>
        <w:gridCol w:w="221"/>
        <w:gridCol w:w="20"/>
        <w:gridCol w:w="567"/>
        <w:gridCol w:w="1256"/>
        <w:gridCol w:w="728"/>
        <w:gridCol w:w="264"/>
        <w:gridCol w:w="138"/>
        <w:gridCol w:w="571"/>
        <w:gridCol w:w="1163"/>
        <w:gridCol w:w="1814"/>
        <w:gridCol w:w="650"/>
      </w:tblGrid>
      <w:tr w:rsidR="00081382" w:rsidRPr="0059271E" w14:paraId="2C06609B" w14:textId="77777777" w:rsidTr="00E01CC2">
        <w:tc>
          <w:tcPr>
            <w:tcW w:w="9547" w:type="dxa"/>
            <w:gridSpan w:val="12"/>
            <w:shd w:val="clear" w:color="auto" w:fill="BFBFBF" w:themeFill="background1" w:themeFillShade="BF"/>
          </w:tcPr>
          <w:p w14:paraId="7AD72DD6" w14:textId="77777777" w:rsidR="00081382" w:rsidRPr="0059271E" w:rsidRDefault="00081382" w:rsidP="00516A0F">
            <w:pPr>
              <w:rPr>
                <w:b/>
              </w:rPr>
            </w:pPr>
            <w:r w:rsidRPr="0059271E">
              <w:rPr>
                <w:b/>
              </w:rPr>
              <w:t>SECT</w:t>
            </w:r>
            <w:r w:rsidR="0059271E">
              <w:rPr>
                <w:b/>
              </w:rPr>
              <w:t>I</w:t>
            </w:r>
            <w:r w:rsidRPr="0059271E">
              <w:rPr>
                <w:b/>
              </w:rPr>
              <w:t>ON 1</w:t>
            </w:r>
          </w:p>
        </w:tc>
      </w:tr>
      <w:tr w:rsidR="0059271E" w:rsidRPr="00B475DD" w14:paraId="77D37552" w14:textId="77777777" w:rsidTr="009A5CEF">
        <w:tc>
          <w:tcPr>
            <w:tcW w:w="2376" w:type="dxa"/>
            <w:gridSpan w:val="2"/>
            <w:shd w:val="clear" w:color="auto" w:fill="F2F2F2"/>
          </w:tcPr>
          <w:p w14:paraId="0BB4E983" w14:textId="77777777" w:rsidR="0059271E" w:rsidRPr="00B475DD" w:rsidRDefault="0059271E" w:rsidP="00B475DD">
            <w:pPr>
              <w:pStyle w:val="Label"/>
            </w:pPr>
            <w:r>
              <w:t>Date of Request:</w:t>
            </w:r>
          </w:p>
        </w:tc>
        <w:tc>
          <w:tcPr>
            <w:tcW w:w="2973" w:type="dxa"/>
            <w:gridSpan w:val="6"/>
          </w:tcPr>
          <w:p w14:paraId="366EF9D7" w14:textId="77777777" w:rsidR="0059271E" w:rsidRPr="00B475DD" w:rsidRDefault="0059271E" w:rsidP="00516A0F"/>
        </w:tc>
        <w:tc>
          <w:tcPr>
            <w:tcW w:w="1734" w:type="dxa"/>
            <w:gridSpan w:val="2"/>
            <w:shd w:val="clear" w:color="auto" w:fill="F2F2F2" w:themeFill="background1" w:themeFillShade="F2"/>
          </w:tcPr>
          <w:p w14:paraId="5A73903C" w14:textId="1E89B575" w:rsidR="0059271E" w:rsidRPr="0059271E" w:rsidRDefault="009A5CEF" w:rsidP="009A5CEF">
            <w:pPr>
              <w:rPr>
                <w:b/>
              </w:rPr>
            </w:pPr>
            <w:r>
              <w:rPr>
                <w:b/>
              </w:rPr>
              <w:t>Expected delivery  (e.g. days, weeks)</w:t>
            </w:r>
          </w:p>
        </w:tc>
        <w:tc>
          <w:tcPr>
            <w:tcW w:w="2464" w:type="dxa"/>
            <w:gridSpan w:val="2"/>
          </w:tcPr>
          <w:p w14:paraId="1E71338D" w14:textId="77777777" w:rsidR="0059271E" w:rsidRPr="00B475DD" w:rsidRDefault="0059271E" w:rsidP="00516A0F"/>
        </w:tc>
      </w:tr>
      <w:tr w:rsidR="00081382" w:rsidRPr="00B475DD" w14:paraId="2D6E0372" w14:textId="77777777" w:rsidTr="001A0E91">
        <w:tc>
          <w:tcPr>
            <w:tcW w:w="2376" w:type="dxa"/>
            <w:gridSpan w:val="2"/>
            <w:shd w:val="clear" w:color="auto" w:fill="F2F2F2"/>
          </w:tcPr>
          <w:p w14:paraId="0648C779" w14:textId="77777777" w:rsidR="00081382" w:rsidRPr="00B475DD" w:rsidRDefault="00081382" w:rsidP="00B475DD">
            <w:pPr>
              <w:pStyle w:val="Label"/>
            </w:pPr>
            <w:r>
              <w:t>Name:</w:t>
            </w:r>
          </w:p>
        </w:tc>
        <w:tc>
          <w:tcPr>
            <w:tcW w:w="7171" w:type="dxa"/>
            <w:gridSpan w:val="10"/>
          </w:tcPr>
          <w:p w14:paraId="31192A06" w14:textId="77777777" w:rsidR="00081382" w:rsidRPr="00B475DD" w:rsidRDefault="00081382" w:rsidP="00516A0F"/>
        </w:tc>
      </w:tr>
      <w:tr w:rsidR="00386B78" w:rsidRPr="00B475DD" w14:paraId="39AC8DDC" w14:textId="77777777" w:rsidTr="009A5CEF">
        <w:tc>
          <w:tcPr>
            <w:tcW w:w="2376" w:type="dxa"/>
            <w:gridSpan w:val="2"/>
            <w:shd w:val="clear" w:color="auto" w:fill="F2F2F2"/>
          </w:tcPr>
          <w:p w14:paraId="7086E907" w14:textId="77777777" w:rsidR="00DB4F41" w:rsidRPr="00B475DD" w:rsidRDefault="00081382" w:rsidP="00B475DD">
            <w:pPr>
              <w:pStyle w:val="Label"/>
            </w:pPr>
            <w:r>
              <w:t>Department</w:t>
            </w:r>
            <w:r w:rsidR="00DB4F41" w:rsidRPr="00B475DD">
              <w:t>:</w:t>
            </w:r>
          </w:p>
        </w:tc>
        <w:tc>
          <w:tcPr>
            <w:tcW w:w="2973" w:type="dxa"/>
            <w:gridSpan w:val="6"/>
          </w:tcPr>
          <w:p w14:paraId="02A6AFBA" w14:textId="77777777" w:rsidR="00DB4F41" w:rsidRPr="00B475DD" w:rsidRDefault="00DB4F41" w:rsidP="00516A0F"/>
        </w:tc>
        <w:tc>
          <w:tcPr>
            <w:tcW w:w="1734" w:type="dxa"/>
            <w:gridSpan w:val="2"/>
            <w:shd w:val="clear" w:color="auto" w:fill="F2F2F2"/>
          </w:tcPr>
          <w:p w14:paraId="4FB0218D" w14:textId="77777777" w:rsidR="00DB4F41" w:rsidRPr="00B475DD" w:rsidRDefault="00081382" w:rsidP="00B475DD">
            <w:pPr>
              <w:pStyle w:val="Label"/>
            </w:pPr>
            <w:r>
              <w:t>Institute</w:t>
            </w:r>
            <w:r w:rsidR="00DB4F41" w:rsidRPr="00B475DD">
              <w:t>:</w:t>
            </w:r>
          </w:p>
        </w:tc>
        <w:tc>
          <w:tcPr>
            <w:tcW w:w="2464" w:type="dxa"/>
            <w:gridSpan w:val="2"/>
          </w:tcPr>
          <w:p w14:paraId="3303F3CB" w14:textId="77777777" w:rsidR="00DB4F41" w:rsidRPr="00B475DD" w:rsidRDefault="00DB4F41" w:rsidP="00516A0F"/>
        </w:tc>
      </w:tr>
      <w:tr w:rsidR="00081382" w:rsidRPr="00B475DD" w14:paraId="64147DFA" w14:textId="77777777" w:rsidTr="001A0E91">
        <w:tc>
          <w:tcPr>
            <w:tcW w:w="2376" w:type="dxa"/>
            <w:gridSpan w:val="2"/>
            <w:shd w:val="clear" w:color="auto" w:fill="F2F2F2"/>
          </w:tcPr>
          <w:p w14:paraId="2BCB05F8" w14:textId="77777777" w:rsidR="00081382" w:rsidRPr="00B475DD" w:rsidRDefault="00081382" w:rsidP="00B475DD">
            <w:pPr>
              <w:pStyle w:val="Label"/>
            </w:pPr>
            <w:r>
              <w:t>Postal Address:</w:t>
            </w:r>
          </w:p>
        </w:tc>
        <w:tc>
          <w:tcPr>
            <w:tcW w:w="7171" w:type="dxa"/>
            <w:gridSpan w:val="10"/>
          </w:tcPr>
          <w:p w14:paraId="26B0B4CA" w14:textId="77777777" w:rsidR="00081382" w:rsidRPr="00B475DD" w:rsidRDefault="00081382" w:rsidP="00516A0F"/>
        </w:tc>
      </w:tr>
      <w:tr w:rsidR="00081382" w:rsidRPr="00B475DD" w14:paraId="3E356585" w14:textId="77777777" w:rsidTr="001A0E91">
        <w:tc>
          <w:tcPr>
            <w:tcW w:w="2376" w:type="dxa"/>
            <w:gridSpan w:val="2"/>
            <w:shd w:val="clear" w:color="auto" w:fill="F2F2F2"/>
          </w:tcPr>
          <w:p w14:paraId="0131BC70" w14:textId="77777777" w:rsidR="00081382" w:rsidRPr="00B475DD" w:rsidRDefault="00081382" w:rsidP="00081382">
            <w:pPr>
              <w:pStyle w:val="Label"/>
            </w:pPr>
            <w:r>
              <w:t>Email:</w:t>
            </w:r>
          </w:p>
        </w:tc>
        <w:tc>
          <w:tcPr>
            <w:tcW w:w="7171" w:type="dxa"/>
            <w:gridSpan w:val="10"/>
          </w:tcPr>
          <w:p w14:paraId="6C16B547" w14:textId="77777777" w:rsidR="00081382" w:rsidRPr="00B475DD" w:rsidRDefault="00081382" w:rsidP="00516A0F"/>
        </w:tc>
      </w:tr>
      <w:tr w:rsidR="00081382" w:rsidRPr="00B475DD" w14:paraId="63BE5129" w14:textId="77777777" w:rsidTr="001A0E91">
        <w:tc>
          <w:tcPr>
            <w:tcW w:w="2376" w:type="dxa"/>
            <w:gridSpan w:val="2"/>
            <w:shd w:val="clear" w:color="auto" w:fill="F2F2F2"/>
          </w:tcPr>
          <w:p w14:paraId="218486F2" w14:textId="77777777" w:rsidR="00081382" w:rsidRPr="00B475DD" w:rsidRDefault="00081382" w:rsidP="00B475DD">
            <w:pPr>
              <w:pStyle w:val="Label"/>
            </w:pPr>
            <w:r>
              <w:t>Position</w:t>
            </w:r>
            <w:r w:rsidRPr="00B475DD">
              <w:t>:</w:t>
            </w:r>
          </w:p>
        </w:tc>
        <w:tc>
          <w:tcPr>
            <w:tcW w:w="7171" w:type="dxa"/>
            <w:gridSpan w:val="10"/>
          </w:tcPr>
          <w:p w14:paraId="7439AD67" w14:textId="77777777" w:rsidR="00081382" w:rsidRPr="00B475DD" w:rsidRDefault="00081382" w:rsidP="00516A0F"/>
        </w:tc>
      </w:tr>
      <w:tr w:rsidR="001A0E91" w:rsidRPr="00B475DD" w14:paraId="26EFFFB7" w14:textId="77777777" w:rsidTr="001A0E91">
        <w:tc>
          <w:tcPr>
            <w:tcW w:w="2376" w:type="dxa"/>
            <w:gridSpan w:val="2"/>
            <w:shd w:val="clear" w:color="auto" w:fill="F2F2F2"/>
          </w:tcPr>
          <w:p w14:paraId="173C7EC5" w14:textId="77777777" w:rsidR="001A0E91" w:rsidRDefault="001A0E91" w:rsidP="00B475DD">
            <w:pPr>
              <w:pStyle w:val="Label"/>
            </w:pPr>
            <w:r>
              <w:t>Name, affiliation, and email address of project collaborator(s):</w:t>
            </w:r>
          </w:p>
        </w:tc>
        <w:tc>
          <w:tcPr>
            <w:tcW w:w="7171" w:type="dxa"/>
            <w:gridSpan w:val="10"/>
          </w:tcPr>
          <w:p w14:paraId="06D7FC20" w14:textId="77777777" w:rsidR="001A0E91" w:rsidRPr="00B475DD" w:rsidRDefault="001A0E91" w:rsidP="00516A0F"/>
        </w:tc>
      </w:tr>
      <w:tr w:rsidR="00386B78" w:rsidRPr="00B475DD" w14:paraId="0AA8244B" w14:textId="77777777" w:rsidTr="001A0E91">
        <w:tc>
          <w:tcPr>
            <w:tcW w:w="2376" w:type="dxa"/>
            <w:gridSpan w:val="2"/>
            <w:shd w:val="clear" w:color="auto" w:fill="F2F2F2"/>
          </w:tcPr>
          <w:p w14:paraId="6031C9C6" w14:textId="77777777" w:rsidR="00DB4F41" w:rsidRPr="00B475DD" w:rsidRDefault="00081382" w:rsidP="001A0E91">
            <w:pPr>
              <w:pStyle w:val="Label"/>
            </w:pPr>
            <w:r>
              <w:t xml:space="preserve">Name, affiliation, and email address of </w:t>
            </w:r>
            <w:r w:rsidR="001A0E91">
              <w:t>PhD supervisor (if applicable)</w:t>
            </w:r>
            <w:r w:rsidR="0014076C">
              <w:t>:</w:t>
            </w:r>
          </w:p>
        </w:tc>
        <w:tc>
          <w:tcPr>
            <w:tcW w:w="7171" w:type="dxa"/>
            <w:gridSpan w:val="10"/>
          </w:tcPr>
          <w:p w14:paraId="711696E8" w14:textId="77777777" w:rsidR="00DB4F41" w:rsidRPr="00B475DD" w:rsidRDefault="00DB4F41" w:rsidP="00516A0F"/>
        </w:tc>
      </w:tr>
      <w:tr w:rsidR="0059271E" w:rsidRPr="00B475DD" w14:paraId="5AB19A4B" w14:textId="77777777" w:rsidTr="00E01CC2">
        <w:tc>
          <w:tcPr>
            <w:tcW w:w="9547" w:type="dxa"/>
            <w:gridSpan w:val="12"/>
            <w:shd w:val="clear" w:color="auto" w:fill="D9D9D9"/>
          </w:tcPr>
          <w:p w14:paraId="6F84F4D6" w14:textId="77777777" w:rsidR="0059271E" w:rsidRDefault="0059271E" w:rsidP="00B475DD">
            <w:pPr>
              <w:pStyle w:val="Label"/>
            </w:pPr>
            <w:r>
              <w:t>SECTION 2</w:t>
            </w:r>
          </w:p>
        </w:tc>
      </w:tr>
      <w:tr w:rsidR="00FE25D0" w:rsidRPr="00B475DD" w14:paraId="5BCE1249" w14:textId="77777777" w:rsidTr="00E01CC2">
        <w:tc>
          <w:tcPr>
            <w:tcW w:w="2155" w:type="dxa"/>
            <w:shd w:val="clear" w:color="auto" w:fill="F2F2F2" w:themeFill="background1" w:themeFillShade="F2"/>
          </w:tcPr>
          <w:p w14:paraId="6A792674" w14:textId="77777777" w:rsidR="00FE25D0" w:rsidRPr="00B475DD" w:rsidRDefault="00FE25D0" w:rsidP="002077C6">
            <w:pPr>
              <w:pStyle w:val="Label"/>
            </w:pPr>
            <w:r>
              <w:t>Project title:</w:t>
            </w:r>
          </w:p>
        </w:tc>
        <w:tc>
          <w:tcPr>
            <w:tcW w:w="7392" w:type="dxa"/>
            <w:gridSpan w:val="11"/>
            <w:shd w:val="clear" w:color="auto" w:fill="F2F2F2" w:themeFill="background1" w:themeFillShade="F2"/>
          </w:tcPr>
          <w:p w14:paraId="44C52FF8" w14:textId="77777777" w:rsidR="00FE25D0" w:rsidRPr="00B475DD" w:rsidRDefault="00FE25D0" w:rsidP="002077C6">
            <w:pPr>
              <w:pStyle w:val="Label"/>
            </w:pPr>
          </w:p>
        </w:tc>
      </w:tr>
      <w:tr w:rsidR="00FE25D0" w:rsidRPr="00B475DD" w14:paraId="719FF9B2" w14:textId="77777777" w:rsidTr="00E01CC2">
        <w:tc>
          <w:tcPr>
            <w:tcW w:w="4947" w:type="dxa"/>
            <w:gridSpan w:val="6"/>
            <w:shd w:val="clear" w:color="auto" w:fill="F2F2F2" w:themeFill="background1" w:themeFillShade="F2"/>
          </w:tcPr>
          <w:p w14:paraId="0BA06885" w14:textId="77777777" w:rsidR="00FE25D0" w:rsidRPr="00B475DD" w:rsidRDefault="00FE25D0" w:rsidP="00FE25D0">
            <w:pPr>
              <w:pStyle w:val="Label"/>
            </w:pPr>
            <w:r w:rsidRPr="00FE25D0">
              <w:t>New req</w:t>
            </w:r>
            <w:r>
              <w:t xml:space="preserve">uest or subsequent/continuation </w:t>
            </w:r>
            <w:r w:rsidRPr="00FE25D0">
              <w:t>of</w:t>
            </w:r>
            <w:r>
              <w:t xml:space="preserve"> </w:t>
            </w:r>
            <w:r w:rsidRPr="00FE25D0">
              <w:t>project?</w:t>
            </w:r>
          </w:p>
        </w:tc>
        <w:tc>
          <w:tcPr>
            <w:tcW w:w="4600" w:type="dxa"/>
            <w:gridSpan w:val="6"/>
            <w:shd w:val="clear" w:color="auto" w:fill="F2F2F2" w:themeFill="background1" w:themeFillShade="F2"/>
          </w:tcPr>
          <w:p w14:paraId="23D65C4F" w14:textId="77777777" w:rsidR="00FE25D0" w:rsidRPr="00B475DD" w:rsidRDefault="00FE25D0" w:rsidP="00B475DD">
            <w:pPr>
              <w:pStyle w:val="Label"/>
            </w:pPr>
          </w:p>
        </w:tc>
      </w:tr>
      <w:tr w:rsidR="0059271E" w:rsidRPr="00B475DD" w14:paraId="24A78B33" w14:textId="77777777" w:rsidTr="00E01CC2">
        <w:trPr>
          <w:trHeight w:val="1925"/>
        </w:trPr>
        <w:tc>
          <w:tcPr>
            <w:tcW w:w="9547" w:type="dxa"/>
            <w:gridSpan w:val="12"/>
            <w:tcBorders>
              <w:bottom w:val="single" w:sz="4" w:space="0" w:color="000000"/>
            </w:tcBorders>
          </w:tcPr>
          <w:p w14:paraId="213B07F2" w14:textId="7463902A" w:rsidR="0059271E" w:rsidRDefault="0059271E" w:rsidP="00E25F48">
            <w:pPr>
              <w:pStyle w:val="Details"/>
            </w:pPr>
            <w:r w:rsidRPr="0059271E">
              <w:t xml:space="preserve">Purpose of request * Please supply a project summary (minimum 200 words), including: </w:t>
            </w:r>
            <w:proofErr w:type="spellStart"/>
            <w:r w:rsidRPr="0059271E">
              <w:t>i</w:t>
            </w:r>
            <w:proofErr w:type="spellEnd"/>
            <w:r w:rsidRPr="0059271E">
              <w:t>) objective</w:t>
            </w:r>
            <w:r w:rsidR="00564F6D">
              <w:t>,</w:t>
            </w:r>
            <w:r w:rsidRPr="0059271E">
              <w:t xml:space="preserve"> ii) specific geographic area</w:t>
            </w:r>
            <w:r w:rsidR="00564F6D">
              <w:t>,</w:t>
            </w:r>
            <w:r w:rsidRPr="0059271E">
              <w:t xml:space="preserve"> iii) </w:t>
            </w:r>
            <w:r w:rsidR="00564F6D" w:rsidRPr="0059271E">
              <w:t>methods and procedures</w:t>
            </w:r>
            <w:r w:rsidR="00564F6D">
              <w:t>,</w:t>
            </w:r>
            <w:r w:rsidRPr="0059271E">
              <w:t xml:space="preserve"> iv)</w:t>
            </w:r>
            <w:r w:rsidR="006A52F6">
              <w:t xml:space="preserve"> </w:t>
            </w:r>
            <w:r w:rsidR="00564F6D" w:rsidRPr="0059271E">
              <w:t xml:space="preserve">role of collaborating </w:t>
            </w:r>
            <w:proofErr w:type="gramStart"/>
            <w:r w:rsidR="00564F6D" w:rsidRPr="0059271E">
              <w:t>investigators</w:t>
            </w:r>
            <w:r w:rsidR="00564F6D" w:rsidRPr="0059271E" w:rsidDel="00564F6D">
              <w:t xml:space="preserve"> </w:t>
            </w:r>
            <w:r w:rsidR="00564F6D">
              <w:t>.</w:t>
            </w:r>
            <w:proofErr w:type="gramEnd"/>
            <w:r w:rsidR="00564F6D">
              <w:t xml:space="preserve"> </w:t>
            </w:r>
            <w:r w:rsidRPr="0059271E">
              <w:t xml:space="preserve"> </w:t>
            </w:r>
            <w:r w:rsidR="00564F6D">
              <w:t xml:space="preserve">Analysis </w:t>
            </w:r>
            <w:r w:rsidRPr="0059271E">
              <w:t>requests will NOT be approved without this information, which is required for scientific audit purposes.</w:t>
            </w:r>
          </w:p>
          <w:p w14:paraId="70AC8024" w14:textId="77777777" w:rsidR="0059271E" w:rsidRDefault="0059271E" w:rsidP="00E25F48">
            <w:pPr>
              <w:pStyle w:val="Details"/>
            </w:pPr>
          </w:p>
          <w:p w14:paraId="24BCCBE2" w14:textId="77777777" w:rsidR="0059271E" w:rsidRDefault="0059271E" w:rsidP="00E25F48">
            <w:pPr>
              <w:pStyle w:val="Details"/>
            </w:pPr>
          </w:p>
          <w:p w14:paraId="79E658AB" w14:textId="77777777" w:rsidR="0059271E" w:rsidRDefault="0059271E" w:rsidP="00E25F48">
            <w:pPr>
              <w:pStyle w:val="Details"/>
            </w:pPr>
          </w:p>
          <w:p w14:paraId="14E48179" w14:textId="77777777" w:rsidR="0059271E" w:rsidRDefault="0059271E" w:rsidP="00E25F48">
            <w:pPr>
              <w:pStyle w:val="Details"/>
            </w:pPr>
          </w:p>
          <w:p w14:paraId="1D47C16C" w14:textId="77777777" w:rsidR="0059271E" w:rsidRDefault="0059271E" w:rsidP="00E25F48">
            <w:pPr>
              <w:pStyle w:val="Details"/>
            </w:pPr>
          </w:p>
          <w:p w14:paraId="64D40421" w14:textId="77777777" w:rsidR="001A0E91" w:rsidRDefault="001A0E91" w:rsidP="00E25F48">
            <w:pPr>
              <w:pStyle w:val="Details"/>
            </w:pPr>
          </w:p>
          <w:p w14:paraId="34AF5329" w14:textId="77777777" w:rsidR="0059271E" w:rsidRDefault="0059271E" w:rsidP="00E25F48">
            <w:pPr>
              <w:pStyle w:val="Details"/>
            </w:pPr>
          </w:p>
          <w:p w14:paraId="45161852" w14:textId="77777777" w:rsidR="0059271E" w:rsidRDefault="0059271E" w:rsidP="00E25F48">
            <w:pPr>
              <w:pStyle w:val="Details"/>
            </w:pPr>
          </w:p>
          <w:p w14:paraId="7BAFE61D" w14:textId="77777777" w:rsidR="000501B0" w:rsidRDefault="000501B0" w:rsidP="00E25F48">
            <w:pPr>
              <w:pStyle w:val="Details"/>
            </w:pPr>
          </w:p>
          <w:p w14:paraId="261BEF0E" w14:textId="77777777" w:rsidR="000501B0" w:rsidRDefault="000501B0" w:rsidP="00E25F48">
            <w:pPr>
              <w:pStyle w:val="Details"/>
            </w:pPr>
          </w:p>
          <w:p w14:paraId="18AEC421" w14:textId="77777777" w:rsidR="000501B0" w:rsidRDefault="000501B0" w:rsidP="00E25F48">
            <w:pPr>
              <w:pStyle w:val="Details"/>
            </w:pPr>
          </w:p>
          <w:p w14:paraId="03A6E9E1" w14:textId="77777777" w:rsidR="000501B0" w:rsidRDefault="000501B0" w:rsidP="00E25F48">
            <w:pPr>
              <w:pStyle w:val="Details"/>
            </w:pPr>
          </w:p>
          <w:p w14:paraId="3566FF95" w14:textId="77777777" w:rsidR="000501B0" w:rsidRDefault="000501B0" w:rsidP="00E25F48">
            <w:pPr>
              <w:pStyle w:val="Details"/>
            </w:pPr>
          </w:p>
          <w:p w14:paraId="4B67BC5D" w14:textId="77777777" w:rsidR="000501B0" w:rsidRDefault="000501B0" w:rsidP="00E25F48">
            <w:pPr>
              <w:pStyle w:val="Details"/>
            </w:pPr>
          </w:p>
          <w:p w14:paraId="65B20F54" w14:textId="77777777" w:rsidR="000501B0" w:rsidRDefault="000501B0" w:rsidP="00E25F48">
            <w:pPr>
              <w:pStyle w:val="Details"/>
            </w:pPr>
          </w:p>
          <w:p w14:paraId="7B02F7A8" w14:textId="77777777" w:rsidR="000501B0" w:rsidRDefault="000501B0" w:rsidP="00E25F48">
            <w:pPr>
              <w:pStyle w:val="Details"/>
            </w:pPr>
          </w:p>
          <w:p w14:paraId="3BE3E8AF" w14:textId="77777777" w:rsidR="000501B0" w:rsidRDefault="000501B0" w:rsidP="00E25F48">
            <w:pPr>
              <w:pStyle w:val="Details"/>
            </w:pPr>
          </w:p>
          <w:p w14:paraId="73D6BDAC" w14:textId="77777777" w:rsidR="0059271E" w:rsidRDefault="0059271E" w:rsidP="00E25F48">
            <w:pPr>
              <w:pStyle w:val="Details"/>
            </w:pPr>
          </w:p>
          <w:p w14:paraId="316256C5" w14:textId="7075D76F" w:rsidR="009A5CEF" w:rsidRPr="00B475DD" w:rsidRDefault="009A5CEF" w:rsidP="00E25F48">
            <w:pPr>
              <w:pStyle w:val="Details"/>
            </w:pPr>
          </w:p>
        </w:tc>
      </w:tr>
      <w:tr w:rsidR="00DB7B5C" w:rsidRPr="00B475DD" w14:paraId="2866681A" w14:textId="77777777" w:rsidTr="00E01CC2">
        <w:tc>
          <w:tcPr>
            <w:tcW w:w="9547" w:type="dxa"/>
            <w:gridSpan w:val="12"/>
            <w:shd w:val="clear" w:color="auto" w:fill="D9D9D9"/>
          </w:tcPr>
          <w:p w14:paraId="4A93EFE1" w14:textId="77777777" w:rsidR="00DB7B5C" w:rsidRPr="00B475DD" w:rsidRDefault="000501B0" w:rsidP="00B475DD">
            <w:pPr>
              <w:pStyle w:val="Label"/>
            </w:pPr>
            <w:r>
              <w:lastRenderedPageBreak/>
              <w:t>SECTION 3</w:t>
            </w:r>
          </w:p>
        </w:tc>
      </w:tr>
      <w:tr w:rsidR="00DB7B5C" w:rsidRPr="00B475DD" w14:paraId="0FBF8C06" w14:textId="77777777" w:rsidTr="00E01CC2">
        <w:tc>
          <w:tcPr>
            <w:tcW w:w="9547" w:type="dxa"/>
            <w:gridSpan w:val="12"/>
          </w:tcPr>
          <w:p w14:paraId="7BB46D5B" w14:textId="77777777" w:rsidR="000501B0" w:rsidRDefault="000501B0" w:rsidP="000501B0">
            <w:pPr>
              <w:pStyle w:val="Secondarylabels"/>
            </w:pPr>
            <w:r>
              <w:t>Important additional required information (please complete all sections)</w:t>
            </w:r>
          </w:p>
          <w:p w14:paraId="53D439F0" w14:textId="7480A4BD" w:rsidR="000C5A46" w:rsidRPr="00B475DD" w:rsidRDefault="000501B0" w:rsidP="006E75F3">
            <w:pPr>
              <w:pStyle w:val="Secondarylabels"/>
            </w:pPr>
            <w:r>
              <w:t>BOSCORF is required to r</w:t>
            </w:r>
            <w:r w:rsidR="00564F6D">
              <w:t>eport to NERC on a yearly basis</w:t>
            </w:r>
            <w:r>
              <w:t xml:space="preserve"> to allow NERC to evaluate how much BOSCORF is supporting its other activities and advise on the quality of the science supported.  </w:t>
            </w:r>
            <w:proofErr w:type="gramStart"/>
            <w:r>
              <w:t>Therefore</w:t>
            </w:r>
            <w:proofErr w:type="gramEnd"/>
            <w:r>
              <w:t xml:space="preserve"> please </w:t>
            </w:r>
            <w:r w:rsidR="006E75F3">
              <w:t xml:space="preserve">provide </w:t>
            </w:r>
            <w:r>
              <w:t xml:space="preserve">the following information relating to the research behind your sample request.  </w:t>
            </w:r>
          </w:p>
        </w:tc>
      </w:tr>
      <w:tr w:rsidR="00E01CC2" w:rsidRPr="00B475DD" w14:paraId="31620AA0" w14:textId="77777777" w:rsidTr="00E01CC2">
        <w:tc>
          <w:tcPr>
            <w:tcW w:w="9547" w:type="dxa"/>
            <w:gridSpan w:val="12"/>
            <w:shd w:val="clear" w:color="auto" w:fill="D9D9D9"/>
          </w:tcPr>
          <w:p w14:paraId="426B81DE" w14:textId="77777777" w:rsidR="00E01CC2" w:rsidRPr="00B475DD" w:rsidRDefault="00E01CC2" w:rsidP="002077C6">
            <w:pPr>
              <w:pStyle w:val="Label"/>
            </w:pPr>
            <w:r>
              <w:t>Funding mode (select one):</w:t>
            </w:r>
          </w:p>
        </w:tc>
      </w:tr>
      <w:tr w:rsidR="00E01CC2" w:rsidRPr="00B475DD" w14:paraId="2173D421" w14:textId="77777777" w:rsidTr="006359FC">
        <w:tc>
          <w:tcPr>
            <w:tcW w:w="2396" w:type="dxa"/>
            <w:gridSpan w:val="3"/>
            <w:shd w:val="clear" w:color="auto" w:fill="F2F2F2"/>
          </w:tcPr>
          <w:p w14:paraId="193E61F6" w14:textId="77777777" w:rsidR="00E01CC2" w:rsidRPr="00B475DD" w:rsidRDefault="00E01CC2" w:rsidP="00E25F48">
            <w:r>
              <w:t>NERC National Capability</w:t>
            </w:r>
            <w:r w:rsidRPr="00B475DD">
              <w:t>:</w:t>
            </w:r>
          </w:p>
        </w:tc>
        <w:tc>
          <w:tcPr>
            <w:tcW w:w="567" w:type="dxa"/>
          </w:tcPr>
          <w:p w14:paraId="0940D8F0" w14:textId="77777777" w:rsidR="00E01CC2" w:rsidRPr="00B475DD" w:rsidRDefault="00E01CC2" w:rsidP="00516A0F"/>
        </w:tc>
        <w:tc>
          <w:tcPr>
            <w:tcW w:w="2386" w:type="dxa"/>
            <w:gridSpan w:val="4"/>
            <w:tcBorders>
              <w:bottom w:val="single" w:sz="4" w:space="0" w:color="000000"/>
            </w:tcBorders>
            <w:shd w:val="clear" w:color="auto" w:fill="F2F2F2"/>
          </w:tcPr>
          <w:p w14:paraId="17CF1601" w14:textId="77777777" w:rsidR="00E01CC2" w:rsidRPr="00B475DD" w:rsidRDefault="00E01CC2" w:rsidP="00516A0F">
            <w:r>
              <w:t>NERC Strategic Research</w:t>
            </w:r>
            <w:r w:rsidRPr="00B475DD">
              <w:t>:</w:t>
            </w:r>
          </w:p>
        </w:tc>
        <w:tc>
          <w:tcPr>
            <w:tcW w:w="571" w:type="dxa"/>
          </w:tcPr>
          <w:p w14:paraId="7E8BDB48" w14:textId="77777777" w:rsidR="00E01CC2" w:rsidRPr="00B475DD" w:rsidRDefault="00E01CC2" w:rsidP="00516A0F"/>
        </w:tc>
        <w:tc>
          <w:tcPr>
            <w:tcW w:w="2977" w:type="dxa"/>
            <w:gridSpan w:val="2"/>
            <w:shd w:val="clear" w:color="auto" w:fill="F2F2F2" w:themeFill="background1" w:themeFillShade="F2"/>
          </w:tcPr>
          <w:p w14:paraId="56685ED4" w14:textId="77777777" w:rsidR="00E01CC2" w:rsidRPr="00B475DD" w:rsidRDefault="00E01CC2" w:rsidP="00516A0F">
            <w:r>
              <w:t>NERC Discovery Science</w:t>
            </w:r>
          </w:p>
        </w:tc>
        <w:tc>
          <w:tcPr>
            <w:tcW w:w="650" w:type="dxa"/>
          </w:tcPr>
          <w:p w14:paraId="7D0AC6A6" w14:textId="77777777" w:rsidR="00E01CC2" w:rsidRPr="00B475DD" w:rsidRDefault="00E01CC2" w:rsidP="00516A0F"/>
        </w:tc>
      </w:tr>
      <w:tr w:rsidR="00E01CC2" w:rsidRPr="00B475DD" w14:paraId="692D1459" w14:textId="77777777" w:rsidTr="006359FC">
        <w:tc>
          <w:tcPr>
            <w:tcW w:w="2396" w:type="dxa"/>
            <w:gridSpan w:val="3"/>
            <w:shd w:val="clear" w:color="auto" w:fill="F2F2F2"/>
          </w:tcPr>
          <w:p w14:paraId="739DB959" w14:textId="77777777" w:rsidR="00E01CC2" w:rsidRPr="00B475DD" w:rsidRDefault="006359FC" w:rsidP="00E25F48">
            <w:r>
              <w:t>NERC Innovation funding</w:t>
            </w:r>
            <w:r w:rsidR="00E01CC2" w:rsidRPr="00B475DD">
              <w:t>:</w:t>
            </w:r>
          </w:p>
        </w:tc>
        <w:tc>
          <w:tcPr>
            <w:tcW w:w="567" w:type="dxa"/>
          </w:tcPr>
          <w:p w14:paraId="04DC707D" w14:textId="77777777" w:rsidR="00E01CC2" w:rsidRPr="00B475DD" w:rsidRDefault="00E01CC2" w:rsidP="00516A0F"/>
        </w:tc>
        <w:tc>
          <w:tcPr>
            <w:tcW w:w="2386" w:type="dxa"/>
            <w:gridSpan w:val="4"/>
            <w:shd w:val="clear" w:color="auto" w:fill="F2F2F2"/>
          </w:tcPr>
          <w:p w14:paraId="17D42748" w14:textId="77777777" w:rsidR="00E01CC2" w:rsidRPr="00B475DD" w:rsidRDefault="006359FC" w:rsidP="00516A0F">
            <w:r>
              <w:t>NERC PhD</w:t>
            </w:r>
            <w:r w:rsidR="00E01CC2" w:rsidRPr="00B475DD">
              <w:t>:</w:t>
            </w:r>
          </w:p>
        </w:tc>
        <w:tc>
          <w:tcPr>
            <w:tcW w:w="571" w:type="dxa"/>
          </w:tcPr>
          <w:p w14:paraId="40F3ADA7" w14:textId="77777777" w:rsidR="00E01CC2" w:rsidRPr="00B475DD" w:rsidRDefault="00E01CC2" w:rsidP="00516A0F"/>
        </w:tc>
        <w:tc>
          <w:tcPr>
            <w:tcW w:w="2977" w:type="dxa"/>
            <w:gridSpan w:val="2"/>
            <w:shd w:val="clear" w:color="auto" w:fill="F2F2F2" w:themeFill="background1" w:themeFillShade="F2"/>
          </w:tcPr>
          <w:p w14:paraId="5F59B7DB" w14:textId="77777777" w:rsidR="00E01CC2" w:rsidRPr="00B475DD" w:rsidRDefault="006359FC" w:rsidP="00516A0F">
            <w:r>
              <w:t>PhD other:</w:t>
            </w:r>
          </w:p>
        </w:tc>
        <w:tc>
          <w:tcPr>
            <w:tcW w:w="650" w:type="dxa"/>
          </w:tcPr>
          <w:p w14:paraId="0FEF44BF" w14:textId="77777777" w:rsidR="00E01CC2" w:rsidRPr="00B475DD" w:rsidRDefault="00E01CC2" w:rsidP="00516A0F"/>
        </w:tc>
      </w:tr>
      <w:tr w:rsidR="006359FC" w:rsidRPr="00B475DD" w14:paraId="6BAAD2D6" w14:textId="77777777" w:rsidTr="002077C6">
        <w:tc>
          <w:tcPr>
            <w:tcW w:w="2396" w:type="dxa"/>
            <w:gridSpan w:val="3"/>
            <w:shd w:val="clear" w:color="auto" w:fill="F2F2F2"/>
          </w:tcPr>
          <w:p w14:paraId="017286AF" w14:textId="77777777" w:rsidR="006359FC" w:rsidRPr="00B475DD" w:rsidRDefault="006359FC" w:rsidP="002077C6">
            <w:r>
              <w:t>Other funding:</w:t>
            </w:r>
          </w:p>
        </w:tc>
        <w:tc>
          <w:tcPr>
            <w:tcW w:w="567" w:type="dxa"/>
          </w:tcPr>
          <w:p w14:paraId="21A58DB7" w14:textId="77777777" w:rsidR="006359FC" w:rsidRPr="00B475DD" w:rsidRDefault="006359FC" w:rsidP="002077C6"/>
        </w:tc>
        <w:tc>
          <w:tcPr>
            <w:tcW w:w="2386" w:type="dxa"/>
            <w:gridSpan w:val="4"/>
            <w:shd w:val="clear" w:color="auto" w:fill="F2F2F2"/>
          </w:tcPr>
          <w:p w14:paraId="673A6A6A" w14:textId="77777777" w:rsidR="006359FC" w:rsidRPr="00B475DD" w:rsidRDefault="006359FC" w:rsidP="002077C6">
            <w:r>
              <w:t>Pilot Study:</w:t>
            </w:r>
          </w:p>
        </w:tc>
        <w:tc>
          <w:tcPr>
            <w:tcW w:w="571" w:type="dxa"/>
          </w:tcPr>
          <w:p w14:paraId="47114E0B" w14:textId="77777777" w:rsidR="006359FC" w:rsidRPr="00B475DD" w:rsidRDefault="006359FC" w:rsidP="002077C6"/>
        </w:tc>
        <w:tc>
          <w:tcPr>
            <w:tcW w:w="2977" w:type="dxa"/>
            <w:gridSpan w:val="2"/>
          </w:tcPr>
          <w:p w14:paraId="7DEBE2F2" w14:textId="77777777" w:rsidR="006359FC" w:rsidRPr="00B475DD" w:rsidRDefault="006359FC" w:rsidP="002077C6"/>
        </w:tc>
        <w:tc>
          <w:tcPr>
            <w:tcW w:w="650" w:type="dxa"/>
          </w:tcPr>
          <w:p w14:paraId="5D6E4DC8" w14:textId="77777777" w:rsidR="006359FC" w:rsidRPr="00B475DD" w:rsidRDefault="006359FC" w:rsidP="002077C6"/>
        </w:tc>
      </w:tr>
      <w:tr w:rsidR="006359FC" w:rsidRPr="00B475DD" w14:paraId="7CE09FDF" w14:textId="77777777" w:rsidTr="00511E3E">
        <w:tc>
          <w:tcPr>
            <w:tcW w:w="9547" w:type="dxa"/>
            <w:gridSpan w:val="12"/>
            <w:shd w:val="clear" w:color="auto" w:fill="F2F2F2"/>
          </w:tcPr>
          <w:p w14:paraId="13674C23" w14:textId="77777777" w:rsidR="006359FC" w:rsidRPr="00B475DD" w:rsidRDefault="006359FC" w:rsidP="006359FC">
            <w:pPr>
              <w:pStyle w:val="Label"/>
            </w:pPr>
            <w:r>
              <w:t>Provide NERC grant number or explain ‘non-NERC funding’</w:t>
            </w:r>
          </w:p>
        </w:tc>
      </w:tr>
      <w:tr w:rsidR="006359FC" w:rsidRPr="00B475DD" w14:paraId="3CD7E2B2" w14:textId="77777777" w:rsidTr="006359FC">
        <w:tc>
          <w:tcPr>
            <w:tcW w:w="2396" w:type="dxa"/>
            <w:gridSpan w:val="3"/>
            <w:shd w:val="clear" w:color="auto" w:fill="F2F2F2"/>
          </w:tcPr>
          <w:p w14:paraId="506220F3" w14:textId="77777777" w:rsidR="006359FC" w:rsidRPr="00B475DD" w:rsidRDefault="006359FC" w:rsidP="00E25F48">
            <w:r>
              <w:t>Provide NERC grant number:</w:t>
            </w:r>
          </w:p>
        </w:tc>
        <w:tc>
          <w:tcPr>
            <w:tcW w:w="1823" w:type="dxa"/>
            <w:gridSpan w:val="2"/>
          </w:tcPr>
          <w:p w14:paraId="5F96FCB1" w14:textId="77777777" w:rsidR="006359FC" w:rsidRPr="00B475DD" w:rsidRDefault="006359FC" w:rsidP="00516A0F"/>
        </w:tc>
        <w:tc>
          <w:tcPr>
            <w:tcW w:w="992" w:type="dxa"/>
            <w:gridSpan w:val="2"/>
            <w:shd w:val="clear" w:color="auto" w:fill="F2F2F2"/>
          </w:tcPr>
          <w:p w14:paraId="3E68FA27" w14:textId="77777777" w:rsidR="006359FC" w:rsidRPr="00B475DD" w:rsidRDefault="006359FC" w:rsidP="00516A0F">
            <w:r>
              <w:t>Other:</w:t>
            </w:r>
          </w:p>
        </w:tc>
        <w:tc>
          <w:tcPr>
            <w:tcW w:w="4336" w:type="dxa"/>
            <w:gridSpan w:val="5"/>
          </w:tcPr>
          <w:p w14:paraId="5C517A91" w14:textId="77777777" w:rsidR="006359FC" w:rsidRPr="00B475DD" w:rsidRDefault="006359FC" w:rsidP="00516A0F"/>
        </w:tc>
      </w:tr>
      <w:tr w:rsidR="00901742" w:rsidRPr="00B475DD" w14:paraId="18FCE618" w14:textId="77777777" w:rsidTr="002077C6">
        <w:tc>
          <w:tcPr>
            <w:tcW w:w="9547" w:type="dxa"/>
            <w:gridSpan w:val="12"/>
            <w:shd w:val="clear" w:color="auto" w:fill="D9D9D9"/>
          </w:tcPr>
          <w:p w14:paraId="41208E39" w14:textId="77777777" w:rsidR="00901742" w:rsidRPr="00B475DD" w:rsidRDefault="00901742" w:rsidP="002077C6">
            <w:pPr>
              <w:pStyle w:val="Label"/>
            </w:pPr>
            <w:r>
              <w:t>SECTION 4</w:t>
            </w:r>
          </w:p>
        </w:tc>
      </w:tr>
      <w:tr w:rsidR="00901742" w:rsidRPr="00B475DD" w14:paraId="75A58342" w14:textId="77777777" w:rsidTr="002077C6">
        <w:tc>
          <w:tcPr>
            <w:tcW w:w="9547" w:type="dxa"/>
            <w:gridSpan w:val="12"/>
          </w:tcPr>
          <w:p w14:paraId="3913E1D7" w14:textId="77777777" w:rsidR="00901742" w:rsidRDefault="00BA0DBA" w:rsidP="00901742">
            <w:pPr>
              <w:pStyle w:val="Secondarylabels"/>
            </w:pPr>
            <w:r>
              <w:t>Using the NERC Scientific Classification system fill out the following:</w:t>
            </w:r>
          </w:p>
          <w:p w14:paraId="4ACBB4A5" w14:textId="77777777" w:rsidR="00BA0DBA" w:rsidRPr="00BA0DBA" w:rsidRDefault="00BA0DBA" w:rsidP="00901742">
            <w:pPr>
              <w:pStyle w:val="Secondarylabels"/>
              <w:rPr>
                <w:u w:val="single"/>
              </w:rPr>
            </w:pPr>
            <w:r w:rsidRPr="00BA0DBA">
              <w:rPr>
                <w:u w:val="single"/>
              </w:rPr>
              <w:t>Scientific Area</w:t>
            </w:r>
          </w:p>
          <w:p w14:paraId="03DDF8FC" w14:textId="77777777" w:rsidR="00BA0DBA" w:rsidRPr="00B475DD" w:rsidRDefault="00BA0DBA" w:rsidP="00901742">
            <w:pPr>
              <w:pStyle w:val="Secondarylabels"/>
            </w:pPr>
            <w:r>
              <w:t>Assign % relevance (in multiples of 5) to any areas that are relevant. Otherwise, leave blank.</w:t>
            </w:r>
          </w:p>
        </w:tc>
      </w:tr>
      <w:tr w:rsidR="00901742" w:rsidRPr="00B475DD" w14:paraId="5070F8E0" w14:textId="77777777" w:rsidTr="002077C6">
        <w:tc>
          <w:tcPr>
            <w:tcW w:w="2396" w:type="dxa"/>
            <w:gridSpan w:val="3"/>
            <w:shd w:val="clear" w:color="auto" w:fill="F2F2F2"/>
          </w:tcPr>
          <w:p w14:paraId="69A95F27" w14:textId="77777777" w:rsidR="00901742" w:rsidRPr="00B475DD" w:rsidRDefault="001A0E91" w:rsidP="002077C6">
            <w:r>
              <w:t>Atmospheric</w:t>
            </w:r>
            <w:r w:rsidR="00901742" w:rsidRPr="00B475DD">
              <w:t>:</w:t>
            </w:r>
          </w:p>
        </w:tc>
        <w:tc>
          <w:tcPr>
            <w:tcW w:w="567" w:type="dxa"/>
          </w:tcPr>
          <w:p w14:paraId="21B455D4" w14:textId="77777777" w:rsidR="00901742" w:rsidRPr="00B475DD" w:rsidRDefault="00901742" w:rsidP="002077C6"/>
        </w:tc>
        <w:tc>
          <w:tcPr>
            <w:tcW w:w="2386" w:type="dxa"/>
            <w:gridSpan w:val="4"/>
            <w:tcBorders>
              <w:bottom w:val="single" w:sz="4" w:space="0" w:color="000000"/>
            </w:tcBorders>
            <w:shd w:val="clear" w:color="auto" w:fill="F2F2F2"/>
          </w:tcPr>
          <w:p w14:paraId="1E4D66C2" w14:textId="77777777" w:rsidR="00901742" w:rsidRPr="00B475DD" w:rsidRDefault="00901742" w:rsidP="002077C6">
            <w:r>
              <w:t>Earth</w:t>
            </w:r>
            <w:r w:rsidRPr="00B475DD">
              <w:t>:</w:t>
            </w:r>
          </w:p>
        </w:tc>
        <w:tc>
          <w:tcPr>
            <w:tcW w:w="571" w:type="dxa"/>
          </w:tcPr>
          <w:p w14:paraId="1A6BD18F" w14:textId="77777777" w:rsidR="00901742" w:rsidRPr="00B475DD" w:rsidRDefault="00901742" w:rsidP="002077C6"/>
        </w:tc>
        <w:tc>
          <w:tcPr>
            <w:tcW w:w="2977" w:type="dxa"/>
            <w:gridSpan w:val="2"/>
            <w:shd w:val="clear" w:color="auto" w:fill="F2F2F2" w:themeFill="background1" w:themeFillShade="F2"/>
          </w:tcPr>
          <w:p w14:paraId="35530D74" w14:textId="77777777" w:rsidR="00901742" w:rsidRPr="00B475DD" w:rsidRDefault="00901742" w:rsidP="002077C6">
            <w:r>
              <w:t>Freshwater:</w:t>
            </w:r>
          </w:p>
        </w:tc>
        <w:tc>
          <w:tcPr>
            <w:tcW w:w="650" w:type="dxa"/>
          </w:tcPr>
          <w:p w14:paraId="4E37DEF3" w14:textId="77777777" w:rsidR="00901742" w:rsidRPr="00B475DD" w:rsidRDefault="00901742" w:rsidP="002077C6"/>
        </w:tc>
      </w:tr>
      <w:tr w:rsidR="00901742" w:rsidRPr="00B475DD" w14:paraId="6ECF05EB" w14:textId="77777777" w:rsidTr="002077C6">
        <w:tc>
          <w:tcPr>
            <w:tcW w:w="2396" w:type="dxa"/>
            <w:gridSpan w:val="3"/>
            <w:shd w:val="clear" w:color="auto" w:fill="F2F2F2"/>
          </w:tcPr>
          <w:p w14:paraId="19089919" w14:textId="77777777" w:rsidR="00901742" w:rsidRPr="00B475DD" w:rsidRDefault="00901742" w:rsidP="002077C6">
            <w:r>
              <w:t>Marine</w:t>
            </w:r>
            <w:r w:rsidRPr="00B475DD">
              <w:t>:</w:t>
            </w:r>
          </w:p>
        </w:tc>
        <w:tc>
          <w:tcPr>
            <w:tcW w:w="567" w:type="dxa"/>
          </w:tcPr>
          <w:p w14:paraId="79E600E3" w14:textId="77777777" w:rsidR="00901742" w:rsidRPr="00B475DD" w:rsidRDefault="00901742" w:rsidP="002077C6"/>
        </w:tc>
        <w:tc>
          <w:tcPr>
            <w:tcW w:w="2386" w:type="dxa"/>
            <w:gridSpan w:val="4"/>
            <w:shd w:val="clear" w:color="auto" w:fill="F2F2F2"/>
          </w:tcPr>
          <w:p w14:paraId="07BCF623" w14:textId="77777777" w:rsidR="00901742" w:rsidRPr="00B475DD" w:rsidRDefault="00901742" w:rsidP="002077C6">
            <w:r>
              <w:t>Terrestrial</w:t>
            </w:r>
            <w:r w:rsidRPr="00B475DD">
              <w:t>:</w:t>
            </w:r>
          </w:p>
        </w:tc>
        <w:tc>
          <w:tcPr>
            <w:tcW w:w="571" w:type="dxa"/>
          </w:tcPr>
          <w:p w14:paraId="773B3EF4" w14:textId="77777777" w:rsidR="00901742" w:rsidRPr="00B475DD" w:rsidRDefault="00901742" w:rsidP="002077C6"/>
        </w:tc>
        <w:tc>
          <w:tcPr>
            <w:tcW w:w="2977" w:type="dxa"/>
            <w:gridSpan w:val="2"/>
            <w:shd w:val="clear" w:color="auto" w:fill="F2F2F2" w:themeFill="background1" w:themeFillShade="F2"/>
          </w:tcPr>
          <w:p w14:paraId="36EB1738" w14:textId="77777777" w:rsidR="00901742" w:rsidRPr="00B475DD" w:rsidRDefault="00901742" w:rsidP="002077C6"/>
        </w:tc>
        <w:tc>
          <w:tcPr>
            <w:tcW w:w="650" w:type="dxa"/>
          </w:tcPr>
          <w:p w14:paraId="73E68D7E" w14:textId="77777777" w:rsidR="00901742" w:rsidRPr="00B475DD" w:rsidRDefault="00901742" w:rsidP="002077C6"/>
        </w:tc>
      </w:tr>
      <w:tr w:rsidR="00BA0DBA" w:rsidRPr="00B475DD" w14:paraId="7F25BD27" w14:textId="77777777" w:rsidTr="002077C6">
        <w:tc>
          <w:tcPr>
            <w:tcW w:w="9547" w:type="dxa"/>
            <w:gridSpan w:val="12"/>
          </w:tcPr>
          <w:p w14:paraId="1722FEFC" w14:textId="77777777" w:rsidR="00BA0DBA" w:rsidRPr="00BA0DBA" w:rsidRDefault="00BA0DBA" w:rsidP="002077C6">
            <w:pPr>
              <w:pStyle w:val="Secondarylabels"/>
              <w:rPr>
                <w:u w:val="single"/>
              </w:rPr>
            </w:pPr>
            <w:r>
              <w:rPr>
                <w:u w:val="single"/>
              </w:rPr>
              <w:t>Research Area</w:t>
            </w:r>
          </w:p>
          <w:p w14:paraId="349CD1B4" w14:textId="77777777" w:rsidR="00BA0DBA" w:rsidRPr="00B475DD" w:rsidRDefault="000F59B0" w:rsidP="000F59B0">
            <w:pPr>
              <w:pStyle w:val="Secondarylabels"/>
            </w:pPr>
            <w:r>
              <w:t>I</w:t>
            </w:r>
            <w:r w:rsidRPr="000F59B0">
              <w:t>dentify between one and five research areas that best describe your pro</w:t>
            </w:r>
            <w:r>
              <w:t>ject</w:t>
            </w:r>
            <w:r w:rsidRPr="000F59B0">
              <w:t xml:space="preserve"> and assign percentage relevance </w:t>
            </w:r>
            <w:proofErr w:type="spellStart"/>
            <w:r w:rsidRPr="009252BD">
              <w:t>totalling</w:t>
            </w:r>
            <w:proofErr w:type="spellEnd"/>
            <w:r w:rsidRPr="000F59B0">
              <w:t xml:space="preserve"> 100%</w:t>
            </w:r>
          </w:p>
        </w:tc>
      </w:tr>
      <w:tr w:rsidR="00BA0DBA" w:rsidRPr="00B475DD" w14:paraId="30052232" w14:textId="77777777" w:rsidTr="002077C6">
        <w:tc>
          <w:tcPr>
            <w:tcW w:w="2396" w:type="dxa"/>
            <w:gridSpan w:val="3"/>
            <w:shd w:val="clear" w:color="auto" w:fill="F2F2F2"/>
          </w:tcPr>
          <w:p w14:paraId="65D68E68" w14:textId="77777777" w:rsidR="00BA0DBA" w:rsidRPr="00B475DD" w:rsidRDefault="00ED7E50" w:rsidP="002077C6">
            <w:proofErr w:type="spellStart"/>
            <w:r w:rsidRPr="00ED7E50">
              <w:t>Palaeobiology</w:t>
            </w:r>
            <w:proofErr w:type="spellEnd"/>
            <w:r>
              <w:t>:</w:t>
            </w:r>
          </w:p>
        </w:tc>
        <w:tc>
          <w:tcPr>
            <w:tcW w:w="567" w:type="dxa"/>
          </w:tcPr>
          <w:p w14:paraId="732214C1" w14:textId="77777777" w:rsidR="00BA0DBA" w:rsidRPr="00B475DD" w:rsidRDefault="00BA0DBA" w:rsidP="002077C6"/>
        </w:tc>
        <w:tc>
          <w:tcPr>
            <w:tcW w:w="2386" w:type="dxa"/>
            <w:gridSpan w:val="4"/>
            <w:tcBorders>
              <w:bottom w:val="single" w:sz="4" w:space="0" w:color="000000"/>
            </w:tcBorders>
            <w:shd w:val="clear" w:color="auto" w:fill="F2F2F2"/>
          </w:tcPr>
          <w:p w14:paraId="7D831C4E" w14:textId="77777777" w:rsidR="00BA0DBA" w:rsidRPr="00B475DD" w:rsidRDefault="00ED7E50" w:rsidP="002077C6">
            <w:r>
              <w:rPr>
                <w:rStyle w:val="bold"/>
              </w:rPr>
              <w:t>Science-based archaeology:</w:t>
            </w:r>
          </w:p>
        </w:tc>
        <w:tc>
          <w:tcPr>
            <w:tcW w:w="571" w:type="dxa"/>
          </w:tcPr>
          <w:p w14:paraId="29E1E7A1" w14:textId="77777777" w:rsidR="00BA0DBA" w:rsidRPr="00B475DD" w:rsidRDefault="00BA0DBA" w:rsidP="002077C6"/>
        </w:tc>
        <w:tc>
          <w:tcPr>
            <w:tcW w:w="2977" w:type="dxa"/>
            <w:gridSpan w:val="2"/>
            <w:shd w:val="clear" w:color="auto" w:fill="F2F2F2" w:themeFill="background1" w:themeFillShade="F2"/>
          </w:tcPr>
          <w:p w14:paraId="5A7FD8BD" w14:textId="77777777" w:rsidR="00BA0DBA" w:rsidRPr="00B475DD" w:rsidRDefault="00ED7E50" w:rsidP="002077C6">
            <w:r w:rsidRPr="00ED7E50">
              <w:t>Climate and climate change</w:t>
            </w:r>
            <w:r>
              <w:t>:</w:t>
            </w:r>
          </w:p>
        </w:tc>
        <w:tc>
          <w:tcPr>
            <w:tcW w:w="650" w:type="dxa"/>
          </w:tcPr>
          <w:p w14:paraId="75AAAEE9" w14:textId="77777777" w:rsidR="00BA0DBA" w:rsidRPr="00B475DD" w:rsidRDefault="00BA0DBA" w:rsidP="002077C6"/>
        </w:tc>
      </w:tr>
      <w:tr w:rsidR="00BA0DBA" w:rsidRPr="00B475DD" w14:paraId="4F2DBEFA" w14:textId="77777777" w:rsidTr="002077C6">
        <w:tc>
          <w:tcPr>
            <w:tcW w:w="2396" w:type="dxa"/>
            <w:gridSpan w:val="3"/>
            <w:shd w:val="clear" w:color="auto" w:fill="F2F2F2"/>
          </w:tcPr>
          <w:p w14:paraId="4FFDB440" w14:textId="77777777" w:rsidR="00BA0DBA" w:rsidRPr="00B475DD" w:rsidRDefault="00ED7E50" w:rsidP="002077C6">
            <w:proofErr w:type="spellStart"/>
            <w:r>
              <w:rPr>
                <w:rStyle w:val="bold"/>
              </w:rPr>
              <w:t>Palaeoenvironments</w:t>
            </w:r>
            <w:proofErr w:type="spellEnd"/>
            <w:r>
              <w:rPr>
                <w:rStyle w:val="bold"/>
              </w:rPr>
              <w:t>:</w:t>
            </w:r>
          </w:p>
        </w:tc>
        <w:tc>
          <w:tcPr>
            <w:tcW w:w="567" w:type="dxa"/>
          </w:tcPr>
          <w:p w14:paraId="52F8DE28" w14:textId="77777777" w:rsidR="00BA0DBA" w:rsidRPr="00B475DD" w:rsidRDefault="00BA0DBA" w:rsidP="002077C6"/>
        </w:tc>
        <w:tc>
          <w:tcPr>
            <w:tcW w:w="2386" w:type="dxa"/>
            <w:gridSpan w:val="4"/>
            <w:shd w:val="clear" w:color="auto" w:fill="F2F2F2"/>
          </w:tcPr>
          <w:p w14:paraId="306F7561" w14:textId="77777777" w:rsidR="00BA0DBA" w:rsidRPr="00B475DD" w:rsidRDefault="00ED7E50" w:rsidP="002077C6">
            <w:r>
              <w:rPr>
                <w:rStyle w:val="bold"/>
              </w:rPr>
              <w:t>Earth engineering:</w:t>
            </w:r>
          </w:p>
        </w:tc>
        <w:tc>
          <w:tcPr>
            <w:tcW w:w="571" w:type="dxa"/>
          </w:tcPr>
          <w:p w14:paraId="3EF6E3B4" w14:textId="77777777" w:rsidR="00BA0DBA" w:rsidRPr="00B475DD" w:rsidRDefault="00BA0DBA" w:rsidP="002077C6"/>
        </w:tc>
        <w:tc>
          <w:tcPr>
            <w:tcW w:w="2977" w:type="dxa"/>
            <w:gridSpan w:val="2"/>
            <w:shd w:val="clear" w:color="auto" w:fill="F2F2F2" w:themeFill="background1" w:themeFillShade="F2"/>
          </w:tcPr>
          <w:p w14:paraId="208A4596" w14:textId="77777777" w:rsidR="00BA0DBA" w:rsidRPr="00B475DD" w:rsidRDefault="00ED7E50" w:rsidP="002077C6">
            <w:r>
              <w:rPr>
                <w:rStyle w:val="bold"/>
              </w:rPr>
              <w:t>Earth resources:</w:t>
            </w:r>
          </w:p>
        </w:tc>
        <w:tc>
          <w:tcPr>
            <w:tcW w:w="650" w:type="dxa"/>
          </w:tcPr>
          <w:p w14:paraId="739C531F" w14:textId="77777777" w:rsidR="00BA0DBA" w:rsidRPr="00B475DD" w:rsidRDefault="00BA0DBA" w:rsidP="002077C6"/>
        </w:tc>
      </w:tr>
      <w:tr w:rsidR="00ED7E50" w:rsidRPr="00B475DD" w14:paraId="795CB608" w14:textId="77777777" w:rsidTr="00ED7E50">
        <w:tc>
          <w:tcPr>
            <w:tcW w:w="2396" w:type="dxa"/>
            <w:gridSpan w:val="3"/>
            <w:tcBorders>
              <w:top w:val="single" w:sz="4" w:space="0" w:color="000000"/>
              <w:left w:val="single" w:sz="4" w:space="0" w:color="000000"/>
              <w:bottom w:val="single" w:sz="4" w:space="0" w:color="000000"/>
              <w:right w:val="single" w:sz="4" w:space="0" w:color="000000"/>
            </w:tcBorders>
            <w:shd w:val="clear" w:color="auto" w:fill="F2F2F2"/>
          </w:tcPr>
          <w:p w14:paraId="29045A42" w14:textId="77777777" w:rsidR="00ED7E50" w:rsidRPr="00B475DD" w:rsidRDefault="00ED7E50" w:rsidP="002077C6">
            <w:r>
              <w:rPr>
                <w:rStyle w:val="bold"/>
              </w:rPr>
              <w:t>Geohazards:</w:t>
            </w:r>
          </w:p>
        </w:tc>
        <w:tc>
          <w:tcPr>
            <w:tcW w:w="567" w:type="dxa"/>
            <w:tcBorders>
              <w:top w:val="single" w:sz="4" w:space="0" w:color="000000"/>
              <w:left w:val="single" w:sz="4" w:space="0" w:color="000000"/>
              <w:bottom w:val="single" w:sz="4" w:space="0" w:color="000000"/>
              <w:right w:val="single" w:sz="4" w:space="0" w:color="000000"/>
            </w:tcBorders>
          </w:tcPr>
          <w:p w14:paraId="27075CDC" w14:textId="77777777" w:rsidR="00ED7E50" w:rsidRPr="00B475DD" w:rsidRDefault="00ED7E50" w:rsidP="002077C6"/>
        </w:tc>
        <w:tc>
          <w:tcPr>
            <w:tcW w:w="2386" w:type="dxa"/>
            <w:gridSpan w:val="4"/>
            <w:tcBorders>
              <w:top w:val="single" w:sz="4" w:space="0" w:color="000000"/>
              <w:left w:val="single" w:sz="4" w:space="0" w:color="000000"/>
              <w:bottom w:val="single" w:sz="4" w:space="0" w:color="000000"/>
              <w:right w:val="single" w:sz="4" w:space="0" w:color="000000"/>
            </w:tcBorders>
            <w:shd w:val="clear" w:color="auto" w:fill="F2F2F2"/>
          </w:tcPr>
          <w:p w14:paraId="60823751" w14:textId="77777777" w:rsidR="00ED7E50" w:rsidRPr="00B475DD" w:rsidRDefault="00ED7E50" w:rsidP="002077C6">
            <w:r>
              <w:rPr>
                <w:rStyle w:val="bold"/>
              </w:rPr>
              <w:t xml:space="preserve">Glacial and </w:t>
            </w:r>
            <w:proofErr w:type="spellStart"/>
            <w:r>
              <w:rPr>
                <w:rStyle w:val="bold"/>
              </w:rPr>
              <w:t>cryospheric</w:t>
            </w:r>
            <w:proofErr w:type="spellEnd"/>
            <w:r>
              <w:rPr>
                <w:rStyle w:val="bold"/>
              </w:rPr>
              <w:t xml:space="preserve"> systems:</w:t>
            </w:r>
          </w:p>
        </w:tc>
        <w:tc>
          <w:tcPr>
            <w:tcW w:w="571" w:type="dxa"/>
            <w:tcBorders>
              <w:top w:val="single" w:sz="4" w:space="0" w:color="000000"/>
              <w:left w:val="single" w:sz="4" w:space="0" w:color="000000"/>
              <w:bottom w:val="single" w:sz="4" w:space="0" w:color="000000"/>
              <w:right w:val="single" w:sz="4" w:space="0" w:color="000000"/>
            </w:tcBorders>
          </w:tcPr>
          <w:p w14:paraId="7E90FEA1" w14:textId="77777777" w:rsidR="00ED7E50" w:rsidRPr="00B475DD" w:rsidRDefault="00ED7E50" w:rsidP="002077C6"/>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B856F63" w14:textId="77777777" w:rsidR="00ED7E50" w:rsidRPr="00B475DD" w:rsidRDefault="00ED7E50" w:rsidP="002077C6">
            <w:r>
              <w:rPr>
                <w:rStyle w:val="bold"/>
              </w:rPr>
              <w:t>Quaternary science:</w:t>
            </w:r>
          </w:p>
        </w:tc>
        <w:tc>
          <w:tcPr>
            <w:tcW w:w="650" w:type="dxa"/>
            <w:tcBorders>
              <w:top w:val="single" w:sz="4" w:space="0" w:color="000000"/>
              <w:left w:val="single" w:sz="4" w:space="0" w:color="000000"/>
              <w:bottom w:val="single" w:sz="4" w:space="0" w:color="000000"/>
              <w:right w:val="single" w:sz="4" w:space="0" w:color="000000"/>
            </w:tcBorders>
          </w:tcPr>
          <w:p w14:paraId="690ED70B" w14:textId="77777777" w:rsidR="00ED7E50" w:rsidRPr="00B475DD" w:rsidRDefault="00ED7E50" w:rsidP="002077C6"/>
        </w:tc>
      </w:tr>
      <w:tr w:rsidR="00ED7E50" w:rsidRPr="00B475DD" w14:paraId="51923852" w14:textId="77777777" w:rsidTr="00ED7E50">
        <w:tc>
          <w:tcPr>
            <w:tcW w:w="2396" w:type="dxa"/>
            <w:gridSpan w:val="3"/>
            <w:tcBorders>
              <w:top w:val="single" w:sz="4" w:space="0" w:color="000000"/>
              <w:left w:val="single" w:sz="4" w:space="0" w:color="000000"/>
              <w:bottom w:val="single" w:sz="4" w:space="0" w:color="000000"/>
              <w:right w:val="single" w:sz="4" w:space="0" w:color="000000"/>
            </w:tcBorders>
            <w:shd w:val="clear" w:color="auto" w:fill="F2F2F2"/>
          </w:tcPr>
          <w:p w14:paraId="74C04677" w14:textId="77777777" w:rsidR="00ED7E50" w:rsidRPr="00B475DD" w:rsidRDefault="00ED7E50" w:rsidP="002077C6">
            <w:r>
              <w:rPr>
                <w:rStyle w:val="bold"/>
              </w:rPr>
              <w:t>Sediments and sedimentary processes:</w:t>
            </w:r>
          </w:p>
        </w:tc>
        <w:tc>
          <w:tcPr>
            <w:tcW w:w="567" w:type="dxa"/>
            <w:tcBorders>
              <w:top w:val="single" w:sz="4" w:space="0" w:color="000000"/>
              <w:left w:val="single" w:sz="4" w:space="0" w:color="000000"/>
              <w:bottom w:val="single" w:sz="4" w:space="0" w:color="000000"/>
              <w:right w:val="single" w:sz="4" w:space="0" w:color="000000"/>
            </w:tcBorders>
          </w:tcPr>
          <w:p w14:paraId="0F5C4349" w14:textId="77777777" w:rsidR="00ED7E50" w:rsidRPr="00B475DD" w:rsidRDefault="00ED7E50" w:rsidP="002077C6"/>
        </w:tc>
        <w:tc>
          <w:tcPr>
            <w:tcW w:w="2386" w:type="dxa"/>
            <w:gridSpan w:val="4"/>
            <w:tcBorders>
              <w:top w:val="single" w:sz="4" w:space="0" w:color="000000"/>
              <w:left w:val="single" w:sz="4" w:space="0" w:color="000000"/>
              <w:bottom w:val="single" w:sz="4" w:space="0" w:color="000000"/>
              <w:right w:val="single" w:sz="4" w:space="0" w:color="000000"/>
            </w:tcBorders>
            <w:shd w:val="clear" w:color="auto" w:fill="F2F2F2"/>
          </w:tcPr>
          <w:p w14:paraId="618E0B54" w14:textId="77777777" w:rsidR="00ED7E50" w:rsidRPr="00B475DD" w:rsidRDefault="00ED7E50" w:rsidP="002077C6">
            <w:r>
              <w:rPr>
                <w:rStyle w:val="bold"/>
              </w:rPr>
              <w:t>Volcanic processes</w:t>
            </w:r>
          </w:p>
        </w:tc>
        <w:tc>
          <w:tcPr>
            <w:tcW w:w="571" w:type="dxa"/>
            <w:tcBorders>
              <w:top w:val="single" w:sz="4" w:space="0" w:color="000000"/>
              <w:left w:val="single" w:sz="4" w:space="0" w:color="000000"/>
              <w:bottom w:val="single" w:sz="4" w:space="0" w:color="000000"/>
              <w:right w:val="single" w:sz="4" w:space="0" w:color="000000"/>
            </w:tcBorders>
          </w:tcPr>
          <w:p w14:paraId="21557E1E" w14:textId="77777777" w:rsidR="00ED7E50" w:rsidRPr="00B475DD" w:rsidRDefault="00ED7E50" w:rsidP="002077C6"/>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7D40E40" w14:textId="77777777" w:rsidR="00ED7E50" w:rsidRPr="00B475DD" w:rsidRDefault="00ED7E50" w:rsidP="002077C6">
            <w:r>
              <w:rPr>
                <w:rStyle w:val="bold"/>
              </w:rPr>
              <w:t>Biogeochemical cycles:</w:t>
            </w:r>
          </w:p>
        </w:tc>
        <w:tc>
          <w:tcPr>
            <w:tcW w:w="650" w:type="dxa"/>
            <w:tcBorders>
              <w:top w:val="single" w:sz="4" w:space="0" w:color="000000"/>
              <w:left w:val="single" w:sz="4" w:space="0" w:color="000000"/>
              <w:bottom w:val="single" w:sz="4" w:space="0" w:color="000000"/>
              <w:right w:val="single" w:sz="4" w:space="0" w:color="000000"/>
            </w:tcBorders>
          </w:tcPr>
          <w:p w14:paraId="4D33A6C9" w14:textId="77777777" w:rsidR="00ED7E50" w:rsidRPr="00B475DD" w:rsidRDefault="00ED7E50" w:rsidP="002077C6"/>
        </w:tc>
      </w:tr>
      <w:tr w:rsidR="00ED7E50" w:rsidRPr="00B475DD" w14:paraId="6F2347B4" w14:textId="77777777" w:rsidTr="00ED7E50">
        <w:tc>
          <w:tcPr>
            <w:tcW w:w="2396" w:type="dxa"/>
            <w:gridSpan w:val="3"/>
            <w:tcBorders>
              <w:top w:val="single" w:sz="4" w:space="0" w:color="000000"/>
              <w:left w:val="single" w:sz="4" w:space="0" w:color="000000"/>
              <w:bottom w:val="single" w:sz="4" w:space="0" w:color="000000"/>
              <w:right w:val="single" w:sz="4" w:space="0" w:color="000000"/>
            </w:tcBorders>
            <w:shd w:val="clear" w:color="auto" w:fill="F2F2F2"/>
          </w:tcPr>
          <w:p w14:paraId="718790AE" w14:textId="77777777" w:rsidR="005C212F" w:rsidRPr="00B475DD" w:rsidRDefault="005C212F" w:rsidP="002077C6">
            <w:r>
              <w:rPr>
                <w:rStyle w:val="bold"/>
              </w:rPr>
              <w:t>Land - ocean interactions:</w:t>
            </w:r>
          </w:p>
        </w:tc>
        <w:tc>
          <w:tcPr>
            <w:tcW w:w="567" w:type="dxa"/>
            <w:tcBorders>
              <w:top w:val="single" w:sz="4" w:space="0" w:color="000000"/>
              <w:left w:val="single" w:sz="4" w:space="0" w:color="000000"/>
              <w:bottom w:val="single" w:sz="4" w:space="0" w:color="000000"/>
              <w:right w:val="single" w:sz="4" w:space="0" w:color="000000"/>
            </w:tcBorders>
          </w:tcPr>
          <w:p w14:paraId="78C65CD1" w14:textId="77777777" w:rsidR="00ED7E50" w:rsidRPr="00B475DD" w:rsidRDefault="00ED7E50" w:rsidP="002077C6"/>
        </w:tc>
        <w:tc>
          <w:tcPr>
            <w:tcW w:w="2386" w:type="dxa"/>
            <w:gridSpan w:val="4"/>
            <w:tcBorders>
              <w:top w:val="single" w:sz="4" w:space="0" w:color="000000"/>
              <w:left w:val="single" w:sz="4" w:space="0" w:color="000000"/>
              <w:bottom w:val="single" w:sz="4" w:space="0" w:color="000000"/>
              <w:right w:val="single" w:sz="4" w:space="0" w:color="000000"/>
            </w:tcBorders>
            <w:shd w:val="clear" w:color="auto" w:fill="F2F2F2"/>
          </w:tcPr>
          <w:p w14:paraId="6CE3B6A2" w14:textId="77777777" w:rsidR="00ED7E50" w:rsidRPr="00B475DD" w:rsidRDefault="005C212F" w:rsidP="002077C6">
            <w:r>
              <w:rPr>
                <w:rStyle w:val="bold"/>
              </w:rPr>
              <w:t>Ocean circulation</w:t>
            </w:r>
            <w:r w:rsidR="00ED7E50">
              <w:rPr>
                <w:rStyle w:val="bold"/>
              </w:rPr>
              <w:t>:</w:t>
            </w:r>
          </w:p>
        </w:tc>
        <w:tc>
          <w:tcPr>
            <w:tcW w:w="571" w:type="dxa"/>
            <w:tcBorders>
              <w:top w:val="single" w:sz="4" w:space="0" w:color="000000"/>
              <w:left w:val="single" w:sz="4" w:space="0" w:color="000000"/>
              <w:bottom w:val="single" w:sz="4" w:space="0" w:color="000000"/>
              <w:right w:val="single" w:sz="4" w:space="0" w:color="000000"/>
            </w:tcBorders>
          </w:tcPr>
          <w:p w14:paraId="76E256AA" w14:textId="77777777" w:rsidR="00ED7E50" w:rsidRPr="00B475DD" w:rsidRDefault="00ED7E50" w:rsidP="002077C6"/>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423B4A9" w14:textId="77777777" w:rsidR="00ED7E50" w:rsidRPr="00B475DD" w:rsidRDefault="005C212F" w:rsidP="002077C6">
            <w:r>
              <w:rPr>
                <w:rStyle w:val="bold"/>
              </w:rPr>
              <w:t>Earth surface processes:</w:t>
            </w:r>
          </w:p>
        </w:tc>
        <w:tc>
          <w:tcPr>
            <w:tcW w:w="650" w:type="dxa"/>
            <w:tcBorders>
              <w:top w:val="single" w:sz="4" w:space="0" w:color="000000"/>
              <w:left w:val="single" w:sz="4" w:space="0" w:color="000000"/>
              <w:bottom w:val="single" w:sz="4" w:space="0" w:color="000000"/>
              <w:right w:val="single" w:sz="4" w:space="0" w:color="000000"/>
            </w:tcBorders>
          </w:tcPr>
          <w:p w14:paraId="48D6AFCE" w14:textId="77777777" w:rsidR="00ED7E50" w:rsidRPr="00B475DD" w:rsidRDefault="00ED7E50" w:rsidP="002077C6"/>
        </w:tc>
      </w:tr>
      <w:tr w:rsidR="005C212F" w:rsidRPr="00B475DD" w14:paraId="0F528654" w14:textId="77777777" w:rsidTr="005F094C">
        <w:tc>
          <w:tcPr>
            <w:tcW w:w="2396" w:type="dxa"/>
            <w:gridSpan w:val="3"/>
            <w:tcBorders>
              <w:top w:val="single" w:sz="4" w:space="0" w:color="000000"/>
              <w:left w:val="single" w:sz="4" w:space="0" w:color="000000"/>
              <w:bottom w:val="single" w:sz="4" w:space="0" w:color="000000"/>
              <w:right w:val="single" w:sz="4" w:space="0" w:color="000000"/>
            </w:tcBorders>
            <w:shd w:val="clear" w:color="auto" w:fill="F2F2F2"/>
          </w:tcPr>
          <w:p w14:paraId="3782A460" w14:textId="77777777" w:rsidR="005C212F" w:rsidRPr="00B475DD" w:rsidRDefault="005C212F" w:rsidP="002077C6">
            <w:r>
              <w:rPr>
                <w:rStyle w:val="bold"/>
              </w:rPr>
              <w:t>Soil Science:</w:t>
            </w:r>
          </w:p>
        </w:tc>
        <w:tc>
          <w:tcPr>
            <w:tcW w:w="567" w:type="dxa"/>
            <w:tcBorders>
              <w:top w:val="single" w:sz="4" w:space="0" w:color="000000"/>
              <w:left w:val="single" w:sz="4" w:space="0" w:color="000000"/>
              <w:bottom w:val="single" w:sz="4" w:space="0" w:color="000000"/>
              <w:right w:val="single" w:sz="4" w:space="0" w:color="000000"/>
            </w:tcBorders>
          </w:tcPr>
          <w:p w14:paraId="29E8C494" w14:textId="77777777" w:rsidR="005C212F" w:rsidRPr="00B475DD" w:rsidRDefault="005C212F" w:rsidP="002077C6"/>
        </w:tc>
        <w:tc>
          <w:tcPr>
            <w:tcW w:w="5934" w:type="dxa"/>
            <w:gridSpan w:val="7"/>
            <w:tcBorders>
              <w:top w:val="single" w:sz="4" w:space="0" w:color="000000"/>
              <w:left w:val="single" w:sz="4" w:space="0" w:color="000000"/>
              <w:bottom w:val="single" w:sz="4" w:space="0" w:color="000000"/>
              <w:right w:val="single" w:sz="4" w:space="0" w:color="000000"/>
            </w:tcBorders>
            <w:shd w:val="clear" w:color="auto" w:fill="F2F2F2"/>
          </w:tcPr>
          <w:p w14:paraId="61CA231A" w14:textId="77777777" w:rsidR="005C212F" w:rsidRPr="00B475DD" w:rsidRDefault="005C212F" w:rsidP="005C212F">
            <w:r>
              <w:rPr>
                <w:rStyle w:val="bold"/>
              </w:rPr>
              <w:t>Other (see NERC website for further categories):</w:t>
            </w:r>
          </w:p>
        </w:tc>
        <w:tc>
          <w:tcPr>
            <w:tcW w:w="650" w:type="dxa"/>
            <w:tcBorders>
              <w:top w:val="single" w:sz="4" w:space="0" w:color="000000"/>
              <w:left w:val="single" w:sz="4" w:space="0" w:color="000000"/>
              <w:bottom w:val="single" w:sz="4" w:space="0" w:color="000000"/>
              <w:right w:val="single" w:sz="4" w:space="0" w:color="000000"/>
            </w:tcBorders>
          </w:tcPr>
          <w:p w14:paraId="22B18546" w14:textId="77777777" w:rsidR="005C212F" w:rsidRPr="00B475DD" w:rsidRDefault="005C212F" w:rsidP="002077C6"/>
        </w:tc>
      </w:tr>
    </w:tbl>
    <w:p w14:paraId="6BF80B52" w14:textId="77777777" w:rsidR="006C5CCB" w:rsidRDefault="006C5CCB" w:rsidP="0014076C"/>
    <w:p w14:paraId="25D73B95" w14:textId="77777777" w:rsidR="005C212F" w:rsidRDefault="005C212F" w:rsidP="0014076C"/>
    <w:p w14:paraId="4D158118" w14:textId="77777777" w:rsidR="005C212F" w:rsidRDefault="005C212F" w:rsidP="0014076C"/>
    <w:p w14:paraId="4D0657E0" w14:textId="41212ED4" w:rsidR="005C212F" w:rsidRDefault="005C212F" w:rsidP="0014076C"/>
    <w:p w14:paraId="310E559B" w14:textId="5B14336B" w:rsidR="009A5CEF" w:rsidRDefault="009A5CEF" w:rsidP="0014076C"/>
    <w:p w14:paraId="31056C55" w14:textId="77777777" w:rsidR="009A5CEF" w:rsidRDefault="009A5CEF" w:rsidP="0014076C"/>
    <w:p w14:paraId="07660445" w14:textId="77777777" w:rsidR="005C212F" w:rsidRDefault="005C212F" w:rsidP="0014076C"/>
    <w:tbl>
      <w:tblPr>
        <w:tblW w:w="9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8"/>
        <w:gridCol w:w="850"/>
        <w:gridCol w:w="850"/>
        <w:gridCol w:w="738"/>
        <w:gridCol w:w="850"/>
        <w:gridCol w:w="851"/>
        <w:gridCol w:w="850"/>
        <w:gridCol w:w="851"/>
        <w:gridCol w:w="1134"/>
        <w:gridCol w:w="2044"/>
      </w:tblGrid>
      <w:tr w:rsidR="005C212F" w:rsidRPr="00B475DD" w14:paraId="7A6847E6" w14:textId="77777777" w:rsidTr="004F1977">
        <w:tc>
          <w:tcPr>
            <w:tcW w:w="9836" w:type="dxa"/>
            <w:gridSpan w:val="10"/>
            <w:shd w:val="clear" w:color="auto" w:fill="D9D9D9"/>
          </w:tcPr>
          <w:p w14:paraId="6FBE8103" w14:textId="77777777" w:rsidR="005C212F" w:rsidRPr="00B475DD" w:rsidRDefault="005C212F" w:rsidP="002077C6">
            <w:pPr>
              <w:pStyle w:val="Label"/>
            </w:pPr>
            <w:r>
              <w:t>SECTION 5:</w:t>
            </w:r>
          </w:p>
        </w:tc>
      </w:tr>
      <w:tr w:rsidR="005C212F" w:rsidRPr="00B475DD" w14:paraId="67A8981D" w14:textId="77777777" w:rsidTr="004F1977">
        <w:tc>
          <w:tcPr>
            <w:tcW w:w="9836" w:type="dxa"/>
            <w:gridSpan w:val="10"/>
            <w:shd w:val="clear" w:color="auto" w:fill="FFFFFF" w:themeFill="background1"/>
          </w:tcPr>
          <w:p w14:paraId="0D9B2D7B" w14:textId="196EB305" w:rsidR="005C212F" w:rsidRDefault="005C212F" w:rsidP="009D711F">
            <w:r w:rsidRPr="005C212F">
              <w:t xml:space="preserve">Sample </w:t>
            </w:r>
            <w:r w:rsidR="009A5CEF">
              <w:t>i</w:t>
            </w:r>
            <w:r>
              <w:t xml:space="preserve">nformation </w:t>
            </w:r>
            <w:r w:rsidR="008841D9">
              <w:t xml:space="preserve">and instrument for which data are requested </w:t>
            </w:r>
            <w:r w:rsidRPr="005C212F">
              <w:t xml:space="preserve">(please </w:t>
            </w:r>
            <w:r w:rsidR="009D711F">
              <w:t>give as much detail as possible to assist with the review process</w:t>
            </w:r>
            <w:r w:rsidRPr="005C212F">
              <w:t>)</w:t>
            </w:r>
          </w:p>
          <w:p w14:paraId="152C82F4" w14:textId="3D975CC1" w:rsidR="009D711F" w:rsidRPr="00B475DD" w:rsidRDefault="009D711F" w:rsidP="008841D9">
            <w:r w:rsidRPr="009D711F">
              <w:rPr>
                <w:u w:val="single"/>
              </w:rPr>
              <w:t>Minimum requirement</w:t>
            </w:r>
            <w:r w:rsidR="008841D9">
              <w:t>: Cruise, Core No. and instrument.</w:t>
            </w:r>
          </w:p>
        </w:tc>
      </w:tr>
      <w:tr w:rsidR="004F1977" w:rsidRPr="00B475DD" w14:paraId="6B121ADF" w14:textId="77777777" w:rsidTr="004F1977">
        <w:tc>
          <w:tcPr>
            <w:tcW w:w="818" w:type="dxa"/>
            <w:shd w:val="clear" w:color="auto" w:fill="F2F2F2" w:themeFill="background1" w:themeFillShade="F2"/>
          </w:tcPr>
          <w:p w14:paraId="49E089B2" w14:textId="77777777" w:rsidR="004F1977" w:rsidRPr="00B475DD" w:rsidRDefault="004F1977" w:rsidP="004F1977">
            <w:r>
              <w:t>Cruise</w:t>
            </w:r>
          </w:p>
        </w:tc>
        <w:tc>
          <w:tcPr>
            <w:tcW w:w="850" w:type="dxa"/>
            <w:shd w:val="clear" w:color="auto" w:fill="F2F2F2" w:themeFill="background1" w:themeFillShade="F2"/>
          </w:tcPr>
          <w:p w14:paraId="460F407D" w14:textId="77777777" w:rsidR="004F1977" w:rsidRPr="00B475DD" w:rsidRDefault="004F1977" w:rsidP="004F1977">
            <w:r>
              <w:t>Core No.</w:t>
            </w:r>
          </w:p>
        </w:tc>
        <w:tc>
          <w:tcPr>
            <w:tcW w:w="850" w:type="dxa"/>
            <w:tcBorders>
              <w:bottom w:val="single" w:sz="4" w:space="0" w:color="000000"/>
            </w:tcBorders>
            <w:shd w:val="clear" w:color="auto" w:fill="F2F2F2" w:themeFill="background1" w:themeFillShade="F2"/>
          </w:tcPr>
          <w:p w14:paraId="5229D88C" w14:textId="77777777" w:rsidR="004F1977" w:rsidRPr="00B475DD" w:rsidRDefault="004F1977" w:rsidP="004F1977">
            <w:r>
              <w:t>Section No.</w:t>
            </w:r>
          </w:p>
        </w:tc>
        <w:tc>
          <w:tcPr>
            <w:tcW w:w="738" w:type="dxa"/>
            <w:shd w:val="clear" w:color="auto" w:fill="F2F2F2" w:themeFill="background1" w:themeFillShade="F2"/>
          </w:tcPr>
          <w:p w14:paraId="2A65443C" w14:textId="0141727C" w:rsidR="004F1977" w:rsidRPr="00B475DD" w:rsidRDefault="004F1977" w:rsidP="004F1977">
            <w:proofErr w:type="spellStart"/>
            <w:r>
              <w:t>Itrax</w:t>
            </w:r>
            <w:proofErr w:type="spellEnd"/>
          </w:p>
        </w:tc>
        <w:tc>
          <w:tcPr>
            <w:tcW w:w="850" w:type="dxa"/>
            <w:shd w:val="clear" w:color="auto" w:fill="F2F2F2" w:themeFill="background1" w:themeFillShade="F2"/>
          </w:tcPr>
          <w:p w14:paraId="09F76F51" w14:textId="13D3645D" w:rsidR="004F1977" w:rsidRPr="00B475DD" w:rsidRDefault="004F1977" w:rsidP="004F1977">
            <w:r>
              <w:t>MSCL-CIS</w:t>
            </w:r>
          </w:p>
        </w:tc>
        <w:tc>
          <w:tcPr>
            <w:tcW w:w="851" w:type="dxa"/>
            <w:shd w:val="clear" w:color="auto" w:fill="F2F2F2" w:themeFill="background1" w:themeFillShade="F2"/>
          </w:tcPr>
          <w:p w14:paraId="74762EC5" w14:textId="79A9FA58" w:rsidR="004F1977" w:rsidRPr="00B475DD" w:rsidRDefault="004F1977" w:rsidP="004F1977">
            <w:r>
              <w:t>MSCL-XYZ</w:t>
            </w:r>
          </w:p>
        </w:tc>
        <w:tc>
          <w:tcPr>
            <w:tcW w:w="850" w:type="dxa"/>
            <w:shd w:val="clear" w:color="auto" w:fill="F2F2F2" w:themeFill="background1" w:themeFillShade="F2"/>
          </w:tcPr>
          <w:p w14:paraId="74ED2C2E" w14:textId="77777777" w:rsidR="004F1977" w:rsidRPr="00B475DD" w:rsidRDefault="004F1977" w:rsidP="004F1977">
            <w:r>
              <w:t>MSCL-S</w:t>
            </w:r>
          </w:p>
        </w:tc>
        <w:tc>
          <w:tcPr>
            <w:tcW w:w="851" w:type="dxa"/>
            <w:shd w:val="clear" w:color="auto" w:fill="F2F2F2" w:themeFill="background1" w:themeFillShade="F2"/>
          </w:tcPr>
          <w:p w14:paraId="49C4E136" w14:textId="1AC5ACB2" w:rsidR="004F1977" w:rsidRPr="00B475DD" w:rsidRDefault="004F1977" w:rsidP="004F1977">
            <w:r>
              <w:t>MSCL-</w:t>
            </w:r>
            <w:proofErr w:type="spellStart"/>
            <w:r>
              <w:t>Vanta</w:t>
            </w:r>
            <w:proofErr w:type="spellEnd"/>
          </w:p>
        </w:tc>
        <w:tc>
          <w:tcPr>
            <w:tcW w:w="1134" w:type="dxa"/>
            <w:shd w:val="clear" w:color="auto" w:fill="F2F2F2" w:themeFill="background1" w:themeFillShade="F2"/>
          </w:tcPr>
          <w:p w14:paraId="2100C23D" w14:textId="5AED684C" w:rsidR="004F1977" w:rsidRPr="00B475DD" w:rsidRDefault="004F1977" w:rsidP="004F1977">
            <w:proofErr w:type="spellStart"/>
            <w:r>
              <w:t>ScoutXcan</w:t>
            </w:r>
            <w:proofErr w:type="spellEnd"/>
          </w:p>
        </w:tc>
        <w:tc>
          <w:tcPr>
            <w:tcW w:w="2044" w:type="dxa"/>
            <w:shd w:val="clear" w:color="auto" w:fill="F2F2F2" w:themeFill="background1" w:themeFillShade="F2"/>
          </w:tcPr>
          <w:p w14:paraId="35286E09" w14:textId="4EF4F544" w:rsidR="004F1977" w:rsidRPr="00B475DD" w:rsidRDefault="004F1977" w:rsidP="004F1977">
            <w:r>
              <w:t>Comments</w:t>
            </w:r>
          </w:p>
        </w:tc>
      </w:tr>
      <w:tr w:rsidR="004F1977" w:rsidRPr="00B475DD" w14:paraId="009C3E32" w14:textId="77777777" w:rsidTr="004F1977">
        <w:tc>
          <w:tcPr>
            <w:tcW w:w="818" w:type="dxa"/>
            <w:shd w:val="clear" w:color="auto" w:fill="FFFFFF" w:themeFill="background1"/>
          </w:tcPr>
          <w:p w14:paraId="309DC16B" w14:textId="77777777" w:rsidR="004F1977" w:rsidRPr="00B475DD" w:rsidRDefault="004F1977" w:rsidP="004F1977"/>
        </w:tc>
        <w:tc>
          <w:tcPr>
            <w:tcW w:w="850" w:type="dxa"/>
            <w:shd w:val="clear" w:color="auto" w:fill="FFFFFF" w:themeFill="background1"/>
          </w:tcPr>
          <w:p w14:paraId="2F11E8A2" w14:textId="77777777" w:rsidR="004F1977" w:rsidRPr="00B475DD" w:rsidRDefault="004F1977" w:rsidP="004F1977"/>
        </w:tc>
        <w:tc>
          <w:tcPr>
            <w:tcW w:w="850" w:type="dxa"/>
            <w:tcBorders>
              <w:bottom w:val="single" w:sz="4" w:space="0" w:color="000000"/>
            </w:tcBorders>
            <w:shd w:val="clear" w:color="auto" w:fill="FFFFFF" w:themeFill="background1"/>
          </w:tcPr>
          <w:p w14:paraId="5D16629F" w14:textId="77777777" w:rsidR="004F1977" w:rsidRPr="00B475DD" w:rsidRDefault="004F1977" w:rsidP="004F1977"/>
        </w:tc>
        <w:tc>
          <w:tcPr>
            <w:tcW w:w="738" w:type="dxa"/>
            <w:shd w:val="clear" w:color="auto" w:fill="FFFFFF" w:themeFill="background1"/>
          </w:tcPr>
          <w:p w14:paraId="3ED24A73" w14:textId="6F306271" w:rsidR="004F1977" w:rsidRPr="00B475DD" w:rsidRDefault="004F1977" w:rsidP="004F1977">
            <w:r>
              <w:t>Y/N</w:t>
            </w:r>
          </w:p>
        </w:tc>
        <w:tc>
          <w:tcPr>
            <w:tcW w:w="850" w:type="dxa"/>
            <w:shd w:val="clear" w:color="auto" w:fill="FFFFFF" w:themeFill="background1"/>
          </w:tcPr>
          <w:p w14:paraId="247EEBB4" w14:textId="2E3D8AAE" w:rsidR="004F1977" w:rsidRPr="00B475DD" w:rsidRDefault="004F1977" w:rsidP="004F1977">
            <w:r>
              <w:t>Y/N</w:t>
            </w:r>
          </w:p>
        </w:tc>
        <w:tc>
          <w:tcPr>
            <w:tcW w:w="851" w:type="dxa"/>
            <w:shd w:val="clear" w:color="auto" w:fill="FFFFFF" w:themeFill="background1"/>
          </w:tcPr>
          <w:p w14:paraId="34252EA2" w14:textId="77777777" w:rsidR="004F1977" w:rsidRPr="00B475DD" w:rsidRDefault="004F1977" w:rsidP="004F1977">
            <w:r>
              <w:t>Y/N</w:t>
            </w:r>
          </w:p>
        </w:tc>
        <w:tc>
          <w:tcPr>
            <w:tcW w:w="850" w:type="dxa"/>
            <w:shd w:val="clear" w:color="auto" w:fill="FFFFFF" w:themeFill="background1"/>
          </w:tcPr>
          <w:p w14:paraId="117AD951" w14:textId="77777777" w:rsidR="004F1977" w:rsidRPr="00B475DD" w:rsidRDefault="004F1977" w:rsidP="004F1977">
            <w:r>
              <w:t>Y/N</w:t>
            </w:r>
          </w:p>
        </w:tc>
        <w:tc>
          <w:tcPr>
            <w:tcW w:w="851" w:type="dxa"/>
            <w:shd w:val="clear" w:color="auto" w:fill="FFFFFF" w:themeFill="background1"/>
          </w:tcPr>
          <w:p w14:paraId="30EFB173" w14:textId="77777777" w:rsidR="004F1977" w:rsidRPr="00B475DD" w:rsidRDefault="004F1977" w:rsidP="004F1977">
            <w:r>
              <w:t>Y/N</w:t>
            </w:r>
          </w:p>
        </w:tc>
        <w:tc>
          <w:tcPr>
            <w:tcW w:w="1134" w:type="dxa"/>
            <w:shd w:val="clear" w:color="auto" w:fill="FFFFFF" w:themeFill="background1"/>
          </w:tcPr>
          <w:p w14:paraId="76774504" w14:textId="77777777" w:rsidR="004F1977" w:rsidRPr="00B475DD" w:rsidRDefault="004F1977" w:rsidP="004F1977">
            <w:r>
              <w:t>Y/N</w:t>
            </w:r>
          </w:p>
        </w:tc>
        <w:tc>
          <w:tcPr>
            <w:tcW w:w="2044" w:type="dxa"/>
            <w:shd w:val="clear" w:color="auto" w:fill="FFFFFF" w:themeFill="background1"/>
          </w:tcPr>
          <w:p w14:paraId="589FAC27" w14:textId="77777777" w:rsidR="004F1977" w:rsidRPr="00B475DD" w:rsidRDefault="004F1977" w:rsidP="004F1977"/>
        </w:tc>
      </w:tr>
      <w:tr w:rsidR="004F1977" w:rsidRPr="00B475DD" w14:paraId="6FA98DDC" w14:textId="77777777" w:rsidTr="004F1977">
        <w:tc>
          <w:tcPr>
            <w:tcW w:w="818" w:type="dxa"/>
            <w:shd w:val="clear" w:color="auto" w:fill="FFFFFF" w:themeFill="background1"/>
          </w:tcPr>
          <w:p w14:paraId="050AB878" w14:textId="77777777" w:rsidR="004F1977" w:rsidRPr="00B475DD" w:rsidRDefault="004F1977" w:rsidP="004F1977"/>
        </w:tc>
        <w:tc>
          <w:tcPr>
            <w:tcW w:w="850" w:type="dxa"/>
            <w:shd w:val="clear" w:color="auto" w:fill="FFFFFF" w:themeFill="background1"/>
          </w:tcPr>
          <w:p w14:paraId="07537ED5" w14:textId="77777777" w:rsidR="004F1977" w:rsidRPr="00B475DD" w:rsidRDefault="004F1977" w:rsidP="004F1977"/>
        </w:tc>
        <w:tc>
          <w:tcPr>
            <w:tcW w:w="850" w:type="dxa"/>
            <w:tcBorders>
              <w:bottom w:val="single" w:sz="4" w:space="0" w:color="000000"/>
            </w:tcBorders>
            <w:shd w:val="clear" w:color="auto" w:fill="FFFFFF" w:themeFill="background1"/>
          </w:tcPr>
          <w:p w14:paraId="293568EF" w14:textId="77777777" w:rsidR="004F1977" w:rsidRPr="00B475DD" w:rsidRDefault="004F1977" w:rsidP="004F1977"/>
        </w:tc>
        <w:tc>
          <w:tcPr>
            <w:tcW w:w="738" w:type="dxa"/>
            <w:shd w:val="clear" w:color="auto" w:fill="FFFFFF" w:themeFill="background1"/>
          </w:tcPr>
          <w:p w14:paraId="01077233" w14:textId="77777777" w:rsidR="004F1977" w:rsidRPr="00B475DD" w:rsidRDefault="004F1977" w:rsidP="004F1977"/>
        </w:tc>
        <w:tc>
          <w:tcPr>
            <w:tcW w:w="850" w:type="dxa"/>
            <w:shd w:val="clear" w:color="auto" w:fill="FFFFFF" w:themeFill="background1"/>
          </w:tcPr>
          <w:p w14:paraId="15B4BE42" w14:textId="77777777" w:rsidR="004F1977" w:rsidRPr="00B475DD" w:rsidRDefault="004F1977" w:rsidP="004F1977"/>
        </w:tc>
        <w:tc>
          <w:tcPr>
            <w:tcW w:w="851" w:type="dxa"/>
            <w:shd w:val="clear" w:color="auto" w:fill="FFFFFF" w:themeFill="background1"/>
          </w:tcPr>
          <w:p w14:paraId="51F3B880" w14:textId="77777777" w:rsidR="004F1977" w:rsidRPr="00B475DD" w:rsidRDefault="004F1977" w:rsidP="004F1977"/>
        </w:tc>
        <w:tc>
          <w:tcPr>
            <w:tcW w:w="850" w:type="dxa"/>
            <w:shd w:val="clear" w:color="auto" w:fill="FFFFFF" w:themeFill="background1"/>
          </w:tcPr>
          <w:p w14:paraId="0DF9F9A1" w14:textId="77777777" w:rsidR="004F1977" w:rsidRPr="00B475DD" w:rsidRDefault="004F1977" w:rsidP="004F1977"/>
        </w:tc>
        <w:tc>
          <w:tcPr>
            <w:tcW w:w="851" w:type="dxa"/>
            <w:shd w:val="clear" w:color="auto" w:fill="FFFFFF" w:themeFill="background1"/>
          </w:tcPr>
          <w:p w14:paraId="49EA5FAB" w14:textId="77777777" w:rsidR="004F1977" w:rsidRPr="00B475DD" w:rsidRDefault="004F1977" w:rsidP="004F1977"/>
        </w:tc>
        <w:tc>
          <w:tcPr>
            <w:tcW w:w="1134" w:type="dxa"/>
            <w:shd w:val="clear" w:color="auto" w:fill="FFFFFF" w:themeFill="background1"/>
          </w:tcPr>
          <w:p w14:paraId="3F64F638" w14:textId="77777777" w:rsidR="004F1977" w:rsidRPr="00B475DD" w:rsidRDefault="004F1977" w:rsidP="004F1977"/>
        </w:tc>
        <w:tc>
          <w:tcPr>
            <w:tcW w:w="2044" w:type="dxa"/>
            <w:shd w:val="clear" w:color="auto" w:fill="FFFFFF" w:themeFill="background1"/>
          </w:tcPr>
          <w:p w14:paraId="1F4686AE" w14:textId="77777777" w:rsidR="004F1977" w:rsidRPr="00B475DD" w:rsidRDefault="004F1977" w:rsidP="004F1977"/>
        </w:tc>
      </w:tr>
      <w:tr w:rsidR="004F1977" w:rsidRPr="00B475DD" w14:paraId="7A865E19" w14:textId="77777777" w:rsidTr="004F1977">
        <w:tc>
          <w:tcPr>
            <w:tcW w:w="818" w:type="dxa"/>
            <w:shd w:val="clear" w:color="auto" w:fill="FFFFFF" w:themeFill="background1"/>
          </w:tcPr>
          <w:p w14:paraId="56B42A28" w14:textId="77777777" w:rsidR="004F1977" w:rsidRPr="00B475DD" w:rsidRDefault="004F1977" w:rsidP="004F1977"/>
        </w:tc>
        <w:tc>
          <w:tcPr>
            <w:tcW w:w="850" w:type="dxa"/>
            <w:shd w:val="clear" w:color="auto" w:fill="FFFFFF" w:themeFill="background1"/>
          </w:tcPr>
          <w:p w14:paraId="58C21679" w14:textId="77777777" w:rsidR="004F1977" w:rsidRPr="00B475DD" w:rsidRDefault="004F1977" w:rsidP="004F1977"/>
        </w:tc>
        <w:tc>
          <w:tcPr>
            <w:tcW w:w="850" w:type="dxa"/>
            <w:tcBorders>
              <w:bottom w:val="single" w:sz="4" w:space="0" w:color="000000"/>
            </w:tcBorders>
            <w:shd w:val="clear" w:color="auto" w:fill="FFFFFF" w:themeFill="background1"/>
          </w:tcPr>
          <w:p w14:paraId="28E506E9" w14:textId="77777777" w:rsidR="004F1977" w:rsidRPr="00B475DD" w:rsidRDefault="004F1977" w:rsidP="004F1977"/>
        </w:tc>
        <w:tc>
          <w:tcPr>
            <w:tcW w:w="738" w:type="dxa"/>
            <w:shd w:val="clear" w:color="auto" w:fill="FFFFFF" w:themeFill="background1"/>
          </w:tcPr>
          <w:p w14:paraId="7546E225" w14:textId="77777777" w:rsidR="004F1977" w:rsidRPr="00B475DD" w:rsidRDefault="004F1977" w:rsidP="004F1977"/>
        </w:tc>
        <w:tc>
          <w:tcPr>
            <w:tcW w:w="850" w:type="dxa"/>
            <w:shd w:val="clear" w:color="auto" w:fill="FFFFFF" w:themeFill="background1"/>
          </w:tcPr>
          <w:p w14:paraId="3B5EACEA" w14:textId="77777777" w:rsidR="004F1977" w:rsidRPr="00B475DD" w:rsidRDefault="004F1977" w:rsidP="004F1977"/>
        </w:tc>
        <w:tc>
          <w:tcPr>
            <w:tcW w:w="851" w:type="dxa"/>
            <w:shd w:val="clear" w:color="auto" w:fill="FFFFFF" w:themeFill="background1"/>
          </w:tcPr>
          <w:p w14:paraId="3A1C5012" w14:textId="77777777" w:rsidR="004F1977" w:rsidRPr="00B475DD" w:rsidRDefault="004F1977" w:rsidP="004F1977"/>
        </w:tc>
        <w:tc>
          <w:tcPr>
            <w:tcW w:w="850" w:type="dxa"/>
            <w:shd w:val="clear" w:color="auto" w:fill="FFFFFF" w:themeFill="background1"/>
          </w:tcPr>
          <w:p w14:paraId="6B388BD1" w14:textId="77777777" w:rsidR="004F1977" w:rsidRPr="00B475DD" w:rsidRDefault="004F1977" w:rsidP="004F1977"/>
        </w:tc>
        <w:tc>
          <w:tcPr>
            <w:tcW w:w="851" w:type="dxa"/>
            <w:shd w:val="clear" w:color="auto" w:fill="FFFFFF" w:themeFill="background1"/>
          </w:tcPr>
          <w:p w14:paraId="7358C37D" w14:textId="77777777" w:rsidR="004F1977" w:rsidRPr="00B475DD" w:rsidRDefault="004F1977" w:rsidP="004F1977"/>
        </w:tc>
        <w:tc>
          <w:tcPr>
            <w:tcW w:w="1134" w:type="dxa"/>
            <w:shd w:val="clear" w:color="auto" w:fill="FFFFFF" w:themeFill="background1"/>
          </w:tcPr>
          <w:p w14:paraId="2F508846" w14:textId="77777777" w:rsidR="004F1977" w:rsidRPr="00B475DD" w:rsidRDefault="004F1977" w:rsidP="004F1977"/>
        </w:tc>
        <w:tc>
          <w:tcPr>
            <w:tcW w:w="2044" w:type="dxa"/>
            <w:shd w:val="clear" w:color="auto" w:fill="FFFFFF" w:themeFill="background1"/>
          </w:tcPr>
          <w:p w14:paraId="3F88B4A1" w14:textId="77777777" w:rsidR="004F1977" w:rsidRPr="00B475DD" w:rsidRDefault="004F1977" w:rsidP="004F1977"/>
        </w:tc>
      </w:tr>
      <w:tr w:rsidR="004F1977" w:rsidRPr="00B475DD" w14:paraId="79CBE3DC" w14:textId="77777777" w:rsidTr="004F1977">
        <w:tc>
          <w:tcPr>
            <w:tcW w:w="818" w:type="dxa"/>
            <w:shd w:val="clear" w:color="auto" w:fill="FFFFFF" w:themeFill="background1"/>
          </w:tcPr>
          <w:p w14:paraId="0FD4EE94" w14:textId="77777777" w:rsidR="004F1977" w:rsidRPr="00B475DD" w:rsidRDefault="004F1977" w:rsidP="004F1977"/>
        </w:tc>
        <w:tc>
          <w:tcPr>
            <w:tcW w:w="850" w:type="dxa"/>
            <w:shd w:val="clear" w:color="auto" w:fill="FFFFFF" w:themeFill="background1"/>
          </w:tcPr>
          <w:p w14:paraId="76D1633A" w14:textId="77777777" w:rsidR="004F1977" w:rsidRPr="00B475DD" w:rsidRDefault="004F1977" w:rsidP="004F1977"/>
        </w:tc>
        <w:tc>
          <w:tcPr>
            <w:tcW w:w="850" w:type="dxa"/>
            <w:tcBorders>
              <w:bottom w:val="single" w:sz="4" w:space="0" w:color="000000"/>
            </w:tcBorders>
            <w:shd w:val="clear" w:color="auto" w:fill="FFFFFF" w:themeFill="background1"/>
          </w:tcPr>
          <w:p w14:paraId="59D8A280" w14:textId="77777777" w:rsidR="004F1977" w:rsidRPr="00B475DD" w:rsidRDefault="004F1977" w:rsidP="004F1977"/>
        </w:tc>
        <w:tc>
          <w:tcPr>
            <w:tcW w:w="738" w:type="dxa"/>
            <w:shd w:val="clear" w:color="auto" w:fill="FFFFFF" w:themeFill="background1"/>
          </w:tcPr>
          <w:p w14:paraId="66DF0135" w14:textId="77777777" w:rsidR="004F1977" w:rsidRPr="00B475DD" w:rsidRDefault="004F1977" w:rsidP="004F1977"/>
        </w:tc>
        <w:tc>
          <w:tcPr>
            <w:tcW w:w="850" w:type="dxa"/>
            <w:shd w:val="clear" w:color="auto" w:fill="FFFFFF" w:themeFill="background1"/>
          </w:tcPr>
          <w:p w14:paraId="143E4000" w14:textId="77777777" w:rsidR="004F1977" w:rsidRPr="00B475DD" w:rsidRDefault="004F1977" w:rsidP="004F1977"/>
        </w:tc>
        <w:tc>
          <w:tcPr>
            <w:tcW w:w="851" w:type="dxa"/>
            <w:shd w:val="clear" w:color="auto" w:fill="FFFFFF" w:themeFill="background1"/>
          </w:tcPr>
          <w:p w14:paraId="3329E923" w14:textId="77777777" w:rsidR="004F1977" w:rsidRPr="00B475DD" w:rsidRDefault="004F1977" w:rsidP="004F1977"/>
        </w:tc>
        <w:tc>
          <w:tcPr>
            <w:tcW w:w="850" w:type="dxa"/>
            <w:shd w:val="clear" w:color="auto" w:fill="FFFFFF" w:themeFill="background1"/>
          </w:tcPr>
          <w:p w14:paraId="69E1B2D6" w14:textId="77777777" w:rsidR="004F1977" w:rsidRPr="00B475DD" w:rsidRDefault="004F1977" w:rsidP="004F1977"/>
        </w:tc>
        <w:tc>
          <w:tcPr>
            <w:tcW w:w="851" w:type="dxa"/>
            <w:shd w:val="clear" w:color="auto" w:fill="FFFFFF" w:themeFill="background1"/>
          </w:tcPr>
          <w:p w14:paraId="1296B4C1" w14:textId="77777777" w:rsidR="004F1977" w:rsidRPr="00B475DD" w:rsidRDefault="004F1977" w:rsidP="004F1977"/>
        </w:tc>
        <w:tc>
          <w:tcPr>
            <w:tcW w:w="1134" w:type="dxa"/>
            <w:shd w:val="clear" w:color="auto" w:fill="FFFFFF" w:themeFill="background1"/>
          </w:tcPr>
          <w:p w14:paraId="3AA11100" w14:textId="77777777" w:rsidR="004F1977" w:rsidRPr="00B475DD" w:rsidRDefault="004F1977" w:rsidP="004F1977"/>
        </w:tc>
        <w:tc>
          <w:tcPr>
            <w:tcW w:w="2044" w:type="dxa"/>
            <w:shd w:val="clear" w:color="auto" w:fill="FFFFFF" w:themeFill="background1"/>
          </w:tcPr>
          <w:p w14:paraId="50161261" w14:textId="77777777" w:rsidR="004F1977" w:rsidRPr="00B475DD" w:rsidRDefault="004F1977" w:rsidP="004F1977"/>
        </w:tc>
      </w:tr>
      <w:tr w:rsidR="004F1977" w:rsidRPr="00B475DD" w14:paraId="530A4DB1" w14:textId="77777777" w:rsidTr="004F1977">
        <w:tc>
          <w:tcPr>
            <w:tcW w:w="818" w:type="dxa"/>
            <w:shd w:val="clear" w:color="auto" w:fill="FFFFFF" w:themeFill="background1"/>
          </w:tcPr>
          <w:p w14:paraId="1DF159D9" w14:textId="77777777" w:rsidR="004F1977" w:rsidRPr="00B475DD" w:rsidRDefault="004F1977" w:rsidP="004F1977"/>
        </w:tc>
        <w:tc>
          <w:tcPr>
            <w:tcW w:w="850" w:type="dxa"/>
            <w:shd w:val="clear" w:color="auto" w:fill="FFFFFF" w:themeFill="background1"/>
          </w:tcPr>
          <w:p w14:paraId="4F10951A" w14:textId="77777777" w:rsidR="004F1977" w:rsidRPr="00B475DD" w:rsidRDefault="004F1977" w:rsidP="004F1977"/>
        </w:tc>
        <w:tc>
          <w:tcPr>
            <w:tcW w:w="850" w:type="dxa"/>
            <w:tcBorders>
              <w:bottom w:val="single" w:sz="4" w:space="0" w:color="000000"/>
            </w:tcBorders>
            <w:shd w:val="clear" w:color="auto" w:fill="FFFFFF" w:themeFill="background1"/>
          </w:tcPr>
          <w:p w14:paraId="4A34D3EC" w14:textId="77777777" w:rsidR="004F1977" w:rsidRPr="00B475DD" w:rsidRDefault="004F1977" w:rsidP="004F1977"/>
        </w:tc>
        <w:tc>
          <w:tcPr>
            <w:tcW w:w="738" w:type="dxa"/>
            <w:shd w:val="clear" w:color="auto" w:fill="FFFFFF" w:themeFill="background1"/>
          </w:tcPr>
          <w:p w14:paraId="67B2D787" w14:textId="77777777" w:rsidR="004F1977" w:rsidRPr="00B475DD" w:rsidRDefault="004F1977" w:rsidP="004F1977"/>
        </w:tc>
        <w:tc>
          <w:tcPr>
            <w:tcW w:w="850" w:type="dxa"/>
            <w:shd w:val="clear" w:color="auto" w:fill="FFFFFF" w:themeFill="background1"/>
          </w:tcPr>
          <w:p w14:paraId="53034B3B" w14:textId="77777777" w:rsidR="004F1977" w:rsidRPr="00B475DD" w:rsidRDefault="004F1977" w:rsidP="004F1977"/>
        </w:tc>
        <w:tc>
          <w:tcPr>
            <w:tcW w:w="851" w:type="dxa"/>
            <w:shd w:val="clear" w:color="auto" w:fill="FFFFFF" w:themeFill="background1"/>
          </w:tcPr>
          <w:p w14:paraId="4069F392" w14:textId="77777777" w:rsidR="004F1977" w:rsidRPr="00B475DD" w:rsidRDefault="004F1977" w:rsidP="004F1977"/>
        </w:tc>
        <w:tc>
          <w:tcPr>
            <w:tcW w:w="850" w:type="dxa"/>
            <w:shd w:val="clear" w:color="auto" w:fill="FFFFFF" w:themeFill="background1"/>
          </w:tcPr>
          <w:p w14:paraId="3BB1F969" w14:textId="77777777" w:rsidR="004F1977" w:rsidRPr="00B475DD" w:rsidRDefault="004F1977" w:rsidP="004F1977"/>
        </w:tc>
        <w:tc>
          <w:tcPr>
            <w:tcW w:w="851" w:type="dxa"/>
            <w:shd w:val="clear" w:color="auto" w:fill="FFFFFF" w:themeFill="background1"/>
          </w:tcPr>
          <w:p w14:paraId="35BA1506" w14:textId="77777777" w:rsidR="004F1977" w:rsidRPr="00B475DD" w:rsidRDefault="004F1977" w:rsidP="004F1977"/>
        </w:tc>
        <w:tc>
          <w:tcPr>
            <w:tcW w:w="1134" w:type="dxa"/>
            <w:shd w:val="clear" w:color="auto" w:fill="FFFFFF" w:themeFill="background1"/>
          </w:tcPr>
          <w:p w14:paraId="3EC565E4" w14:textId="77777777" w:rsidR="004F1977" w:rsidRPr="00B475DD" w:rsidRDefault="004F1977" w:rsidP="004F1977"/>
        </w:tc>
        <w:tc>
          <w:tcPr>
            <w:tcW w:w="2044" w:type="dxa"/>
            <w:shd w:val="clear" w:color="auto" w:fill="FFFFFF" w:themeFill="background1"/>
          </w:tcPr>
          <w:p w14:paraId="35E2A615" w14:textId="77777777" w:rsidR="004F1977" w:rsidRPr="00B475DD" w:rsidRDefault="004F1977" w:rsidP="004F1977"/>
        </w:tc>
      </w:tr>
      <w:tr w:rsidR="004F1977" w:rsidRPr="00B475DD" w14:paraId="663571D9" w14:textId="77777777" w:rsidTr="004F1977">
        <w:tc>
          <w:tcPr>
            <w:tcW w:w="818" w:type="dxa"/>
            <w:shd w:val="clear" w:color="auto" w:fill="FFFFFF" w:themeFill="background1"/>
          </w:tcPr>
          <w:p w14:paraId="4D5365E1" w14:textId="77777777" w:rsidR="004F1977" w:rsidRPr="00B475DD" w:rsidRDefault="004F1977" w:rsidP="004F1977"/>
        </w:tc>
        <w:tc>
          <w:tcPr>
            <w:tcW w:w="850" w:type="dxa"/>
            <w:shd w:val="clear" w:color="auto" w:fill="FFFFFF" w:themeFill="background1"/>
          </w:tcPr>
          <w:p w14:paraId="137835C5" w14:textId="77777777" w:rsidR="004F1977" w:rsidRPr="00B475DD" w:rsidRDefault="004F1977" w:rsidP="004F1977"/>
        </w:tc>
        <w:tc>
          <w:tcPr>
            <w:tcW w:w="850" w:type="dxa"/>
            <w:tcBorders>
              <w:bottom w:val="single" w:sz="4" w:space="0" w:color="000000"/>
            </w:tcBorders>
            <w:shd w:val="clear" w:color="auto" w:fill="FFFFFF" w:themeFill="background1"/>
          </w:tcPr>
          <w:p w14:paraId="05B36F8E" w14:textId="77777777" w:rsidR="004F1977" w:rsidRPr="00B475DD" w:rsidRDefault="004F1977" w:rsidP="004F1977"/>
        </w:tc>
        <w:tc>
          <w:tcPr>
            <w:tcW w:w="738" w:type="dxa"/>
            <w:shd w:val="clear" w:color="auto" w:fill="FFFFFF" w:themeFill="background1"/>
          </w:tcPr>
          <w:p w14:paraId="4FCB5BC6" w14:textId="77777777" w:rsidR="004F1977" w:rsidRPr="00B475DD" w:rsidRDefault="004F1977" w:rsidP="004F1977"/>
        </w:tc>
        <w:tc>
          <w:tcPr>
            <w:tcW w:w="850" w:type="dxa"/>
            <w:shd w:val="clear" w:color="auto" w:fill="FFFFFF" w:themeFill="background1"/>
          </w:tcPr>
          <w:p w14:paraId="478C95D1" w14:textId="77777777" w:rsidR="004F1977" w:rsidRPr="00B475DD" w:rsidRDefault="004F1977" w:rsidP="004F1977"/>
        </w:tc>
        <w:tc>
          <w:tcPr>
            <w:tcW w:w="851" w:type="dxa"/>
            <w:shd w:val="clear" w:color="auto" w:fill="FFFFFF" w:themeFill="background1"/>
          </w:tcPr>
          <w:p w14:paraId="775C596D" w14:textId="77777777" w:rsidR="004F1977" w:rsidRPr="00B475DD" w:rsidRDefault="004F1977" w:rsidP="004F1977"/>
        </w:tc>
        <w:tc>
          <w:tcPr>
            <w:tcW w:w="850" w:type="dxa"/>
            <w:shd w:val="clear" w:color="auto" w:fill="FFFFFF" w:themeFill="background1"/>
          </w:tcPr>
          <w:p w14:paraId="2CDF9705" w14:textId="77777777" w:rsidR="004F1977" w:rsidRPr="00B475DD" w:rsidRDefault="004F1977" w:rsidP="004F1977"/>
        </w:tc>
        <w:tc>
          <w:tcPr>
            <w:tcW w:w="851" w:type="dxa"/>
            <w:shd w:val="clear" w:color="auto" w:fill="FFFFFF" w:themeFill="background1"/>
          </w:tcPr>
          <w:p w14:paraId="18B16E5D" w14:textId="77777777" w:rsidR="004F1977" w:rsidRPr="00B475DD" w:rsidRDefault="004F1977" w:rsidP="004F1977"/>
        </w:tc>
        <w:tc>
          <w:tcPr>
            <w:tcW w:w="1134" w:type="dxa"/>
            <w:shd w:val="clear" w:color="auto" w:fill="FFFFFF" w:themeFill="background1"/>
          </w:tcPr>
          <w:p w14:paraId="69E3AD90" w14:textId="77777777" w:rsidR="004F1977" w:rsidRPr="00B475DD" w:rsidRDefault="004F1977" w:rsidP="004F1977"/>
        </w:tc>
        <w:tc>
          <w:tcPr>
            <w:tcW w:w="2044" w:type="dxa"/>
            <w:shd w:val="clear" w:color="auto" w:fill="FFFFFF" w:themeFill="background1"/>
          </w:tcPr>
          <w:p w14:paraId="5E866DF6" w14:textId="77777777" w:rsidR="004F1977" w:rsidRPr="00B475DD" w:rsidRDefault="004F1977" w:rsidP="004F1977"/>
        </w:tc>
      </w:tr>
      <w:tr w:rsidR="004F1977" w:rsidRPr="00B475DD" w14:paraId="2895E977" w14:textId="77777777" w:rsidTr="004F1977">
        <w:tc>
          <w:tcPr>
            <w:tcW w:w="818" w:type="dxa"/>
            <w:shd w:val="clear" w:color="auto" w:fill="FFFFFF" w:themeFill="background1"/>
          </w:tcPr>
          <w:p w14:paraId="2B5D78DC" w14:textId="77777777" w:rsidR="004F1977" w:rsidRPr="00B475DD" w:rsidRDefault="004F1977" w:rsidP="004F1977"/>
        </w:tc>
        <w:tc>
          <w:tcPr>
            <w:tcW w:w="850" w:type="dxa"/>
            <w:shd w:val="clear" w:color="auto" w:fill="FFFFFF" w:themeFill="background1"/>
          </w:tcPr>
          <w:p w14:paraId="3BF26065" w14:textId="77777777" w:rsidR="004F1977" w:rsidRPr="00B475DD" w:rsidRDefault="004F1977" w:rsidP="004F1977"/>
        </w:tc>
        <w:tc>
          <w:tcPr>
            <w:tcW w:w="850" w:type="dxa"/>
            <w:tcBorders>
              <w:bottom w:val="single" w:sz="4" w:space="0" w:color="000000"/>
            </w:tcBorders>
            <w:shd w:val="clear" w:color="auto" w:fill="FFFFFF" w:themeFill="background1"/>
          </w:tcPr>
          <w:p w14:paraId="5C68DFAD" w14:textId="77777777" w:rsidR="004F1977" w:rsidRPr="00B475DD" w:rsidRDefault="004F1977" w:rsidP="004F1977"/>
        </w:tc>
        <w:tc>
          <w:tcPr>
            <w:tcW w:w="738" w:type="dxa"/>
            <w:shd w:val="clear" w:color="auto" w:fill="FFFFFF" w:themeFill="background1"/>
          </w:tcPr>
          <w:p w14:paraId="3E59D9A6" w14:textId="77777777" w:rsidR="004F1977" w:rsidRPr="00B475DD" w:rsidRDefault="004F1977" w:rsidP="004F1977"/>
        </w:tc>
        <w:tc>
          <w:tcPr>
            <w:tcW w:w="850" w:type="dxa"/>
            <w:shd w:val="clear" w:color="auto" w:fill="FFFFFF" w:themeFill="background1"/>
          </w:tcPr>
          <w:p w14:paraId="17FF7B11" w14:textId="77777777" w:rsidR="004F1977" w:rsidRPr="00B475DD" w:rsidRDefault="004F1977" w:rsidP="004F1977"/>
        </w:tc>
        <w:tc>
          <w:tcPr>
            <w:tcW w:w="851" w:type="dxa"/>
            <w:shd w:val="clear" w:color="auto" w:fill="FFFFFF" w:themeFill="background1"/>
          </w:tcPr>
          <w:p w14:paraId="3F20F2C6" w14:textId="77777777" w:rsidR="004F1977" w:rsidRPr="00B475DD" w:rsidRDefault="004F1977" w:rsidP="004F1977"/>
        </w:tc>
        <w:tc>
          <w:tcPr>
            <w:tcW w:w="850" w:type="dxa"/>
            <w:shd w:val="clear" w:color="auto" w:fill="FFFFFF" w:themeFill="background1"/>
          </w:tcPr>
          <w:p w14:paraId="6E0E6739" w14:textId="77777777" w:rsidR="004F1977" w:rsidRPr="00B475DD" w:rsidRDefault="004F1977" w:rsidP="004F1977"/>
        </w:tc>
        <w:tc>
          <w:tcPr>
            <w:tcW w:w="851" w:type="dxa"/>
            <w:shd w:val="clear" w:color="auto" w:fill="FFFFFF" w:themeFill="background1"/>
          </w:tcPr>
          <w:p w14:paraId="399AF8FB" w14:textId="77777777" w:rsidR="004F1977" w:rsidRPr="00B475DD" w:rsidRDefault="004F1977" w:rsidP="004F1977"/>
        </w:tc>
        <w:tc>
          <w:tcPr>
            <w:tcW w:w="1134" w:type="dxa"/>
            <w:shd w:val="clear" w:color="auto" w:fill="FFFFFF" w:themeFill="background1"/>
          </w:tcPr>
          <w:p w14:paraId="094E9805" w14:textId="77777777" w:rsidR="004F1977" w:rsidRPr="00B475DD" w:rsidRDefault="004F1977" w:rsidP="004F1977"/>
        </w:tc>
        <w:tc>
          <w:tcPr>
            <w:tcW w:w="2044" w:type="dxa"/>
            <w:shd w:val="clear" w:color="auto" w:fill="FFFFFF" w:themeFill="background1"/>
          </w:tcPr>
          <w:p w14:paraId="272A9B56" w14:textId="77777777" w:rsidR="004F1977" w:rsidRPr="00B475DD" w:rsidRDefault="004F1977" w:rsidP="004F1977"/>
        </w:tc>
      </w:tr>
      <w:tr w:rsidR="004F1977" w:rsidRPr="00B475DD" w14:paraId="40EB9B1B" w14:textId="77777777" w:rsidTr="004F1977">
        <w:tc>
          <w:tcPr>
            <w:tcW w:w="818" w:type="dxa"/>
            <w:shd w:val="clear" w:color="auto" w:fill="FFFFFF" w:themeFill="background1"/>
          </w:tcPr>
          <w:p w14:paraId="1A2A4F0D" w14:textId="77777777" w:rsidR="004F1977" w:rsidRPr="00B475DD" w:rsidRDefault="004F1977" w:rsidP="004F1977"/>
        </w:tc>
        <w:tc>
          <w:tcPr>
            <w:tcW w:w="850" w:type="dxa"/>
            <w:shd w:val="clear" w:color="auto" w:fill="FFFFFF" w:themeFill="background1"/>
          </w:tcPr>
          <w:p w14:paraId="642770E0" w14:textId="77777777" w:rsidR="004F1977" w:rsidRPr="00B475DD" w:rsidRDefault="004F1977" w:rsidP="004F1977"/>
        </w:tc>
        <w:tc>
          <w:tcPr>
            <w:tcW w:w="850" w:type="dxa"/>
            <w:tcBorders>
              <w:bottom w:val="single" w:sz="4" w:space="0" w:color="000000"/>
            </w:tcBorders>
            <w:shd w:val="clear" w:color="auto" w:fill="FFFFFF" w:themeFill="background1"/>
          </w:tcPr>
          <w:p w14:paraId="58222255" w14:textId="77777777" w:rsidR="004F1977" w:rsidRPr="00B475DD" w:rsidRDefault="004F1977" w:rsidP="004F1977"/>
        </w:tc>
        <w:tc>
          <w:tcPr>
            <w:tcW w:w="738" w:type="dxa"/>
            <w:shd w:val="clear" w:color="auto" w:fill="FFFFFF" w:themeFill="background1"/>
          </w:tcPr>
          <w:p w14:paraId="308BF25E" w14:textId="77777777" w:rsidR="004F1977" w:rsidRPr="00B475DD" w:rsidRDefault="004F1977" w:rsidP="004F1977"/>
        </w:tc>
        <w:tc>
          <w:tcPr>
            <w:tcW w:w="850" w:type="dxa"/>
            <w:shd w:val="clear" w:color="auto" w:fill="FFFFFF" w:themeFill="background1"/>
          </w:tcPr>
          <w:p w14:paraId="03DDD1AD" w14:textId="77777777" w:rsidR="004F1977" w:rsidRPr="00B475DD" w:rsidRDefault="004F1977" w:rsidP="004F1977"/>
        </w:tc>
        <w:tc>
          <w:tcPr>
            <w:tcW w:w="851" w:type="dxa"/>
            <w:shd w:val="clear" w:color="auto" w:fill="FFFFFF" w:themeFill="background1"/>
          </w:tcPr>
          <w:p w14:paraId="6FC17EEF" w14:textId="77777777" w:rsidR="004F1977" w:rsidRPr="00B475DD" w:rsidRDefault="004F1977" w:rsidP="004F1977"/>
        </w:tc>
        <w:tc>
          <w:tcPr>
            <w:tcW w:w="850" w:type="dxa"/>
            <w:shd w:val="clear" w:color="auto" w:fill="FFFFFF" w:themeFill="background1"/>
          </w:tcPr>
          <w:p w14:paraId="6D2F93A7" w14:textId="77777777" w:rsidR="004F1977" w:rsidRPr="00B475DD" w:rsidRDefault="004F1977" w:rsidP="004F1977"/>
        </w:tc>
        <w:tc>
          <w:tcPr>
            <w:tcW w:w="851" w:type="dxa"/>
            <w:shd w:val="clear" w:color="auto" w:fill="FFFFFF" w:themeFill="background1"/>
          </w:tcPr>
          <w:p w14:paraId="55405F2F" w14:textId="77777777" w:rsidR="004F1977" w:rsidRPr="00B475DD" w:rsidRDefault="004F1977" w:rsidP="004F1977"/>
        </w:tc>
        <w:tc>
          <w:tcPr>
            <w:tcW w:w="1134" w:type="dxa"/>
            <w:shd w:val="clear" w:color="auto" w:fill="FFFFFF" w:themeFill="background1"/>
          </w:tcPr>
          <w:p w14:paraId="21906F1C" w14:textId="77777777" w:rsidR="004F1977" w:rsidRPr="00B475DD" w:rsidRDefault="004F1977" w:rsidP="004F1977"/>
        </w:tc>
        <w:tc>
          <w:tcPr>
            <w:tcW w:w="2044" w:type="dxa"/>
            <w:shd w:val="clear" w:color="auto" w:fill="FFFFFF" w:themeFill="background1"/>
          </w:tcPr>
          <w:p w14:paraId="3D034144" w14:textId="77777777" w:rsidR="004F1977" w:rsidRPr="00B475DD" w:rsidRDefault="004F1977" w:rsidP="004F1977"/>
        </w:tc>
      </w:tr>
      <w:tr w:rsidR="004F1977" w:rsidRPr="00B475DD" w14:paraId="639F8A6F" w14:textId="77777777" w:rsidTr="004F1977">
        <w:tc>
          <w:tcPr>
            <w:tcW w:w="818" w:type="dxa"/>
            <w:shd w:val="clear" w:color="auto" w:fill="FFFFFF" w:themeFill="background1"/>
          </w:tcPr>
          <w:p w14:paraId="29AA26A3" w14:textId="77777777" w:rsidR="004F1977" w:rsidRPr="00B475DD" w:rsidRDefault="004F1977" w:rsidP="004F1977"/>
        </w:tc>
        <w:tc>
          <w:tcPr>
            <w:tcW w:w="850" w:type="dxa"/>
            <w:shd w:val="clear" w:color="auto" w:fill="FFFFFF" w:themeFill="background1"/>
          </w:tcPr>
          <w:p w14:paraId="7F990E28" w14:textId="77777777" w:rsidR="004F1977" w:rsidRPr="00B475DD" w:rsidRDefault="004F1977" w:rsidP="004F1977"/>
        </w:tc>
        <w:tc>
          <w:tcPr>
            <w:tcW w:w="850" w:type="dxa"/>
            <w:tcBorders>
              <w:bottom w:val="single" w:sz="4" w:space="0" w:color="000000"/>
            </w:tcBorders>
            <w:shd w:val="clear" w:color="auto" w:fill="FFFFFF" w:themeFill="background1"/>
          </w:tcPr>
          <w:p w14:paraId="2DC117A8" w14:textId="77777777" w:rsidR="004F1977" w:rsidRPr="00B475DD" w:rsidRDefault="004F1977" w:rsidP="004F1977"/>
        </w:tc>
        <w:tc>
          <w:tcPr>
            <w:tcW w:w="738" w:type="dxa"/>
            <w:shd w:val="clear" w:color="auto" w:fill="FFFFFF" w:themeFill="background1"/>
          </w:tcPr>
          <w:p w14:paraId="63B55D13" w14:textId="77777777" w:rsidR="004F1977" w:rsidRPr="00B475DD" w:rsidRDefault="004F1977" w:rsidP="004F1977"/>
        </w:tc>
        <w:tc>
          <w:tcPr>
            <w:tcW w:w="850" w:type="dxa"/>
            <w:shd w:val="clear" w:color="auto" w:fill="FFFFFF" w:themeFill="background1"/>
          </w:tcPr>
          <w:p w14:paraId="3FC081F6" w14:textId="77777777" w:rsidR="004F1977" w:rsidRPr="00B475DD" w:rsidRDefault="004F1977" w:rsidP="004F1977"/>
        </w:tc>
        <w:tc>
          <w:tcPr>
            <w:tcW w:w="851" w:type="dxa"/>
            <w:shd w:val="clear" w:color="auto" w:fill="FFFFFF" w:themeFill="background1"/>
          </w:tcPr>
          <w:p w14:paraId="57468EF6" w14:textId="77777777" w:rsidR="004F1977" w:rsidRPr="00B475DD" w:rsidRDefault="004F1977" w:rsidP="004F1977"/>
        </w:tc>
        <w:tc>
          <w:tcPr>
            <w:tcW w:w="850" w:type="dxa"/>
            <w:shd w:val="clear" w:color="auto" w:fill="FFFFFF" w:themeFill="background1"/>
          </w:tcPr>
          <w:p w14:paraId="48E74FFA" w14:textId="77777777" w:rsidR="004F1977" w:rsidRPr="00B475DD" w:rsidRDefault="004F1977" w:rsidP="004F1977"/>
        </w:tc>
        <w:tc>
          <w:tcPr>
            <w:tcW w:w="851" w:type="dxa"/>
            <w:shd w:val="clear" w:color="auto" w:fill="FFFFFF" w:themeFill="background1"/>
          </w:tcPr>
          <w:p w14:paraId="6CF41723" w14:textId="77777777" w:rsidR="004F1977" w:rsidRPr="00B475DD" w:rsidRDefault="004F1977" w:rsidP="004F1977"/>
        </w:tc>
        <w:tc>
          <w:tcPr>
            <w:tcW w:w="1134" w:type="dxa"/>
            <w:shd w:val="clear" w:color="auto" w:fill="FFFFFF" w:themeFill="background1"/>
          </w:tcPr>
          <w:p w14:paraId="6B289A70" w14:textId="77777777" w:rsidR="004F1977" w:rsidRPr="00B475DD" w:rsidRDefault="004F1977" w:rsidP="004F1977"/>
        </w:tc>
        <w:tc>
          <w:tcPr>
            <w:tcW w:w="2044" w:type="dxa"/>
            <w:shd w:val="clear" w:color="auto" w:fill="FFFFFF" w:themeFill="background1"/>
          </w:tcPr>
          <w:p w14:paraId="0FB9BD4A" w14:textId="77777777" w:rsidR="004F1977" w:rsidRPr="00B475DD" w:rsidRDefault="004F1977" w:rsidP="004F1977"/>
        </w:tc>
      </w:tr>
      <w:tr w:rsidR="004F1977" w:rsidRPr="00B475DD" w14:paraId="5E99B1A1" w14:textId="77777777" w:rsidTr="004F1977">
        <w:tc>
          <w:tcPr>
            <w:tcW w:w="818" w:type="dxa"/>
            <w:shd w:val="clear" w:color="auto" w:fill="FFFFFF" w:themeFill="background1"/>
          </w:tcPr>
          <w:p w14:paraId="7A8EBA42" w14:textId="77777777" w:rsidR="004F1977" w:rsidRPr="00B475DD" w:rsidRDefault="004F1977" w:rsidP="004F1977"/>
        </w:tc>
        <w:tc>
          <w:tcPr>
            <w:tcW w:w="850" w:type="dxa"/>
            <w:shd w:val="clear" w:color="auto" w:fill="FFFFFF" w:themeFill="background1"/>
          </w:tcPr>
          <w:p w14:paraId="508C726F" w14:textId="77777777" w:rsidR="004F1977" w:rsidRPr="00B475DD" w:rsidRDefault="004F1977" w:rsidP="004F1977"/>
        </w:tc>
        <w:tc>
          <w:tcPr>
            <w:tcW w:w="850" w:type="dxa"/>
            <w:tcBorders>
              <w:bottom w:val="single" w:sz="4" w:space="0" w:color="000000"/>
            </w:tcBorders>
            <w:shd w:val="clear" w:color="auto" w:fill="FFFFFF" w:themeFill="background1"/>
          </w:tcPr>
          <w:p w14:paraId="370EDAED" w14:textId="77777777" w:rsidR="004F1977" w:rsidRPr="00B475DD" w:rsidRDefault="004F1977" w:rsidP="004F1977"/>
        </w:tc>
        <w:tc>
          <w:tcPr>
            <w:tcW w:w="738" w:type="dxa"/>
            <w:shd w:val="clear" w:color="auto" w:fill="FFFFFF" w:themeFill="background1"/>
          </w:tcPr>
          <w:p w14:paraId="4FF17E54" w14:textId="77777777" w:rsidR="004F1977" w:rsidRPr="00B475DD" w:rsidRDefault="004F1977" w:rsidP="004F1977"/>
        </w:tc>
        <w:tc>
          <w:tcPr>
            <w:tcW w:w="850" w:type="dxa"/>
            <w:shd w:val="clear" w:color="auto" w:fill="FFFFFF" w:themeFill="background1"/>
          </w:tcPr>
          <w:p w14:paraId="7E883A3F" w14:textId="77777777" w:rsidR="004F1977" w:rsidRPr="00B475DD" w:rsidRDefault="004F1977" w:rsidP="004F1977"/>
        </w:tc>
        <w:tc>
          <w:tcPr>
            <w:tcW w:w="851" w:type="dxa"/>
            <w:shd w:val="clear" w:color="auto" w:fill="FFFFFF" w:themeFill="background1"/>
          </w:tcPr>
          <w:p w14:paraId="4B2F8C01" w14:textId="77777777" w:rsidR="004F1977" w:rsidRPr="00B475DD" w:rsidRDefault="004F1977" w:rsidP="004F1977"/>
        </w:tc>
        <w:tc>
          <w:tcPr>
            <w:tcW w:w="850" w:type="dxa"/>
            <w:shd w:val="clear" w:color="auto" w:fill="FFFFFF" w:themeFill="background1"/>
          </w:tcPr>
          <w:p w14:paraId="7A1AEBC9" w14:textId="77777777" w:rsidR="004F1977" w:rsidRPr="00B475DD" w:rsidRDefault="004F1977" w:rsidP="004F1977"/>
        </w:tc>
        <w:tc>
          <w:tcPr>
            <w:tcW w:w="851" w:type="dxa"/>
            <w:shd w:val="clear" w:color="auto" w:fill="FFFFFF" w:themeFill="background1"/>
          </w:tcPr>
          <w:p w14:paraId="75D46DA9" w14:textId="77777777" w:rsidR="004F1977" w:rsidRPr="00B475DD" w:rsidRDefault="004F1977" w:rsidP="004F1977"/>
        </w:tc>
        <w:tc>
          <w:tcPr>
            <w:tcW w:w="1134" w:type="dxa"/>
            <w:shd w:val="clear" w:color="auto" w:fill="FFFFFF" w:themeFill="background1"/>
          </w:tcPr>
          <w:p w14:paraId="717FDF1B" w14:textId="77777777" w:rsidR="004F1977" w:rsidRPr="00B475DD" w:rsidRDefault="004F1977" w:rsidP="004F1977"/>
        </w:tc>
        <w:tc>
          <w:tcPr>
            <w:tcW w:w="2044" w:type="dxa"/>
            <w:shd w:val="clear" w:color="auto" w:fill="FFFFFF" w:themeFill="background1"/>
          </w:tcPr>
          <w:p w14:paraId="519F129B" w14:textId="77777777" w:rsidR="004F1977" w:rsidRPr="00B475DD" w:rsidRDefault="004F1977" w:rsidP="004F1977"/>
        </w:tc>
      </w:tr>
      <w:tr w:rsidR="004F1977" w:rsidRPr="00B475DD" w14:paraId="6A9D8EB3" w14:textId="77777777" w:rsidTr="004F1977">
        <w:tc>
          <w:tcPr>
            <w:tcW w:w="818" w:type="dxa"/>
            <w:shd w:val="clear" w:color="auto" w:fill="FFFFFF" w:themeFill="background1"/>
          </w:tcPr>
          <w:p w14:paraId="494047DA" w14:textId="77777777" w:rsidR="004F1977" w:rsidRPr="00B475DD" w:rsidRDefault="004F1977" w:rsidP="004F1977"/>
        </w:tc>
        <w:tc>
          <w:tcPr>
            <w:tcW w:w="850" w:type="dxa"/>
            <w:shd w:val="clear" w:color="auto" w:fill="FFFFFF" w:themeFill="background1"/>
          </w:tcPr>
          <w:p w14:paraId="42115248" w14:textId="77777777" w:rsidR="004F1977" w:rsidRPr="00B475DD" w:rsidRDefault="004F1977" w:rsidP="004F1977"/>
        </w:tc>
        <w:tc>
          <w:tcPr>
            <w:tcW w:w="850" w:type="dxa"/>
            <w:tcBorders>
              <w:bottom w:val="single" w:sz="4" w:space="0" w:color="000000"/>
            </w:tcBorders>
            <w:shd w:val="clear" w:color="auto" w:fill="FFFFFF" w:themeFill="background1"/>
          </w:tcPr>
          <w:p w14:paraId="2D8E7710" w14:textId="77777777" w:rsidR="004F1977" w:rsidRPr="00B475DD" w:rsidRDefault="004F1977" w:rsidP="004F1977"/>
        </w:tc>
        <w:tc>
          <w:tcPr>
            <w:tcW w:w="738" w:type="dxa"/>
            <w:shd w:val="clear" w:color="auto" w:fill="FFFFFF" w:themeFill="background1"/>
          </w:tcPr>
          <w:p w14:paraId="4D7A71A9" w14:textId="77777777" w:rsidR="004F1977" w:rsidRPr="00B475DD" w:rsidRDefault="004F1977" w:rsidP="004F1977"/>
        </w:tc>
        <w:tc>
          <w:tcPr>
            <w:tcW w:w="850" w:type="dxa"/>
            <w:shd w:val="clear" w:color="auto" w:fill="FFFFFF" w:themeFill="background1"/>
          </w:tcPr>
          <w:p w14:paraId="6D6739DB" w14:textId="77777777" w:rsidR="004F1977" w:rsidRPr="00B475DD" w:rsidRDefault="004F1977" w:rsidP="004F1977"/>
        </w:tc>
        <w:tc>
          <w:tcPr>
            <w:tcW w:w="851" w:type="dxa"/>
            <w:shd w:val="clear" w:color="auto" w:fill="FFFFFF" w:themeFill="background1"/>
          </w:tcPr>
          <w:p w14:paraId="2C23821E" w14:textId="77777777" w:rsidR="004F1977" w:rsidRPr="00B475DD" w:rsidRDefault="004F1977" w:rsidP="004F1977"/>
        </w:tc>
        <w:tc>
          <w:tcPr>
            <w:tcW w:w="850" w:type="dxa"/>
            <w:shd w:val="clear" w:color="auto" w:fill="FFFFFF" w:themeFill="background1"/>
          </w:tcPr>
          <w:p w14:paraId="6943809A" w14:textId="77777777" w:rsidR="004F1977" w:rsidRPr="00B475DD" w:rsidRDefault="004F1977" w:rsidP="004F1977"/>
        </w:tc>
        <w:tc>
          <w:tcPr>
            <w:tcW w:w="851" w:type="dxa"/>
            <w:shd w:val="clear" w:color="auto" w:fill="FFFFFF" w:themeFill="background1"/>
          </w:tcPr>
          <w:p w14:paraId="5DA98DA1" w14:textId="77777777" w:rsidR="004F1977" w:rsidRPr="00B475DD" w:rsidRDefault="004F1977" w:rsidP="004F1977"/>
        </w:tc>
        <w:tc>
          <w:tcPr>
            <w:tcW w:w="1134" w:type="dxa"/>
            <w:shd w:val="clear" w:color="auto" w:fill="FFFFFF" w:themeFill="background1"/>
          </w:tcPr>
          <w:p w14:paraId="4CAB32BA" w14:textId="77777777" w:rsidR="004F1977" w:rsidRPr="00B475DD" w:rsidRDefault="004F1977" w:rsidP="004F1977"/>
        </w:tc>
        <w:tc>
          <w:tcPr>
            <w:tcW w:w="2044" w:type="dxa"/>
            <w:shd w:val="clear" w:color="auto" w:fill="FFFFFF" w:themeFill="background1"/>
          </w:tcPr>
          <w:p w14:paraId="5EC5F038" w14:textId="77777777" w:rsidR="004F1977" w:rsidRPr="00B475DD" w:rsidRDefault="004F1977" w:rsidP="004F1977"/>
        </w:tc>
      </w:tr>
      <w:tr w:rsidR="004F1977" w:rsidRPr="00B475DD" w14:paraId="06D4A8D8" w14:textId="77777777" w:rsidTr="004F1977">
        <w:tc>
          <w:tcPr>
            <w:tcW w:w="818" w:type="dxa"/>
            <w:shd w:val="clear" w:color="auto" w:fill="FFFFFF" w:themeFill="background1"/>
          </w:tcPr>
          <w:p w14:paraId="39785A9F" w14:textId="77777777" w:rsidR="004F1977" w:rsidRPr="00B475DD" w:rsidRDefault="004F1977" w:rsidP="004F1977"/>
        </w:tc>
        <w:tc>
          <w:tcPr>
            <w:tcW w:w="850" w:type="dxa"/>
            <w:shd w:val="clear" w:color="auto" w:fill="FFFFFF" w:themeFill="background1"/>
          </w:tcPr>
          <w:p w14:paraId="59394753" w14:textId="77777777" w:rsidR="004F1977" w:rsidRPr="00B475DD" w:rsidRDefault="004F1977" w:rsidP="004F1977"/>
        </w:tc>
        <w:tc>
          <w:tcPr>
            <w:tcW w:w="850" w:type="dxa"/>
            <w:tcBorders>
              <w:bottom w:val="single" w:sz="4" w:space="0" w:color="000000"/>
            </w:tcBorders>
            <w:shd w:val="clear" w:color="auto" w:fill="FFFFFF" w:themeFill="background1"/>
          </w:tcPr>
          <w:p w14:paraId="05721286" w14:textId="77777777" w:rsidR="004F1977" w:rsidRPr="00B475DD" w:rsidRDefault="004F1977" w:rsidP="004F1977"/>
        </w:tc>
        <w:tc>
          <w:tcPr>
            <w:tcW w:w="738" w:type="dxa"/>
            <w:shd w:val="clear" w:color="auto" w:fill="FFFFFF" w:themeFill="background1"/>
          </w:tcPr>
          <w:p w14:paraId="043D4A38" w14:textId="77777777" w:rsidR="004F1977" w:rsidRPr="00B475DD" w:rsidRDefault="004F1977" w:rsidP="004F1977"/>
        </w:tc>
        <w:tc>
          <w:tcPr>
            <w:tcW w:w="850" w:type="dxa"/>
            <w:shd w:val="clear" w:color="auto" w:fill="FFFFFF" w:themeFill="background1"/>
          </w:tcPr>
          <w:p w14:paraId="3E54E7E9" w14:textId="77777777" w:rsidR="004F1977" w:rsidRPr="00B475DD" w:rsidRDefault="004F1977" w:rsidP="004F1977"/>
        </w:tc>
        <w:tc>
          <w:tcPr>
            <w:tcW w:w="851" w:type="dxa"/>
            <w:shd w:val="clear" w:color="auto" w:fill="FFFFFF" w:themeFill="background1"/>
          </w:tcPr>
          <w:p w14:paraId="5A51BDDE" w14:textId="77777777" w:rsidR="004F1977" w:rsidRPr="00B475DD" w:rsidRDefault="004F1977" w:rsidP="004F1977"/>
        </w:tc>
        <w:tc>
          <w:tcPr>
            <w:tcW w:w="850" w:type="dxa"/>
            <w:shd w:val="clear" w:color="auto" w:fill="FFFFFF" w:themeFill="background1"/>
          </w:tcPr>
          <w:p w14:paraId="0CEDE0E4" w14:textId="77777777" w:rsidR="004F1977" w:rsidRPr="00B475DD" w:rsidRDefault="004F1977" w:rsidP="004F1977"/>
        </w:tc>
        <w:tc>
          <w:tcPr>
            <w:tcW w:w="851" w:type="dxa"/>
            <w:shd w:val="clear" w:color="auto" w:fill="FFFFFF" w:themeFill="background1"/>
          </w:tcPr>
          <w:p w14:paraId="1CD94C3E" w14:textId="77777777" w:rsidR="004F1977" w:rsidRPr="00B475DD" w:rsidRDefault="004F1977" w:rsidP="004F1977"/>
        </w:tc>
        <w:tc>
          <w:tcPr>
            <w:tcW w:w="1134" w:type="dxa"/>
            <w:shd w:val="clear" w:color="auto" w:fill="FFFFFF" w:themeFill="background1"/>
          </w:tcPr>
          <w:p w14:paraId="574EAFF4" w14:textId="77777777" w:rsidR="004F1977" w:rsidRPr="00B475DD" w:rsidRDefault="004F1977" w:rsidP="004F1977"/>
        </w:tc>
        <w:tc>
          <w:tcPr>
            <w:tcW w:w="2044" w:type="dxa"/>
            <w:shd w:val="clear" w:color="auto" w:fill="FFFFFF" w:themeFill="background1"/>
          </w:tcPr>
          <w:p w14:paraId="00C0FDC9" w14:textId="77777777" w:rsidR="004F1977" w:rsidRPr="00B475DD" w:rsidRDefault="004F1977" w:rsidP="004F1977"/>
        </w:tc>
      </w:tr>
      <w:tr w:rsidR="004F1977" w:rsidRPr="00B475DD" w14:paraId="450B0325" w14:textId="77777777" w:rsidTr="004F1977">
        <w:tc>
          <w:tcPr>
            <w:tcW w:w="818" w:type="dxa"/>
            <w:shd w:val="clear" w:color="auto" w:fill="FFFFFF" w:themeFill="background1"/>
          </w:tcPr>
          <w:p w14:paraId="275E0904" w14:textId="77777777" w:rsidR="004F1977" w:rsidRPr="00B475DD" w:rsidRDefault="004F1977" w:rsidP="004F1977"/>
        </w:tc>
        <w:tc>
          <w:tcPr>
            <w:tcW w:w="850" w:type="dxa"/>
            <w:shd w:val="clear" w:color="auto" w:fill="FFFFFF" w:themeFill="background1"/>
          </w:tcPr>
          <w:p w14:paraId="5D8C9350" w14:textId="77777777" w:rsidR="004F1977" w:rsidRPr="00B475DD" w:rsidRDefault="004F1977" w:rsidP="004F1977"/>
        </w:tc>
        <w:tc>
          <w:tcPr>
            <w:tcW w:w="850" w:type="dxa"/>
            <w:tcBorders>
              <w:bottom w:val="single" w:sz="4" w:space="0" w:color="000000"/>
            </w:tcBorders>
            <w:shd w:val="clear" w:color="auto" w:fill="FFFFFF" w:themeFill="background1"/>
          </w:tcPr>
          <w:p w14:paraId="74FC56BD" w14:textId="77777777" w:rsidR="004F1977" w:rsidRPr="00B475DD" w:rsidRDefault="004F1977" w:rsidP="004F1977"/>
        </w:tc>
        <w:tc>
          <w:tcPr>
            <w:tcW w:w="738" w:type="dxa"/>
            <w:shd w:val="clear" w:color="auto" w:fill="FFFFFF" w:themeFill="background1"/>
          </w:tcPr>
          <w:p w14:paraId="0F987DC2" w14:textId="77777777" w:rsidR="004F1977" w:rsidRPr="00B475DD" w:rsidRDefault="004F1977" w:rsidP="004F1977"/>
        </w:tc>
        <w:tc>
          <w:tcPr>
            <w:tcW w:w="850" w:type="dxa"/>
            <w:shd w:val="clear" w:color="auto" w:fill="FFFFFF" w:themeFill="background1"/>
          </w:tcPr>
          <w:p w14:paraId="681D40EF" w14:textId="77777777" w:rsidR="004F1977" w:rsidRPr="00B475DD" w:rsidRDefault="004F1977" w:rsidP="004F1977"/>
        </w:tc>
        <w:tc>
          <w:tcPr>
            <w:tcW w:w="851" w:type="dxa"/>
            <w:shd w:val="clear" w:color="auto" w:fill="FFFFFF" w:themeFill="background1"/>
          </w:tcPr>
          <w:p w14:paraId="4550F946" w14:textId="77777777" w:rsidR="004F1977" w:rsidRPr="00B475DD" w:rsidRDefault="004F1977" w:rsidP="004F1977"/>
        </w:tc>
        <w:tc>
          <w:tcPr>
            <w:tcW w:w="850" w:type="dxa"/>
            <w:shd w:val="clear" w:color="auto" w:fill="FFFFFF" w:themeFill="background1"/>
          </w:tcPr>
          <w:p w14:paraId="4E77D436" w14:textId="77777777" w:rsidR="004F1977" w:rsidRPr="00B475DD" w:rsidRDefault="004F1977" w:rsidP="004F1977"/>
        </w:tc>
        <w:tc>
          <w:tcPr>
            <w:tcW w:w="851" w:type="dxa"/>
            <w:shd w:val="clear" w:color="auto" w:fill="FFFFFF" w:themeFill="background1"/>
          </w:tcPr>
          <w:p w14:paraId="6614F707" w14:textId="77777777" w:rsidR="004F1977" w:rsidRPr="00B475DD" w:rsidRDefault="004F1977" w:rsidP="004F1977"/>
        </w:tc>
        <w:tc>
          <w:tcPr>
            <w:tcW w:w="1134" w:type="dxa"/>
            <w:shd w:val="clear" w:color="auto" w:fill="FFFFFF" w:themeFill="background1"/>
          </w:tcPr>
          <w:p w14:paraId="4D55B876" w14:textId="77777777" w:rsidR="004F1977" w:rsidRPr="00B475DD" w:rsidRDefault="004F1977" w:rsidP="004F1977"/>
        </w:tc>
        <w:tc>
          <w:tcPr>
            <w:tcW w:w="2044" w:type="dxa"/>
            <w:shd w:val="clear" w:color="auto" w:fill="FFFFFF" w:themeFill="background1"/>
          </w:tcPr>
          <w:p w14:paraId="6C925670" w14:textId="77777777" w:rsidR="004F1977" w:rsidRPr="00B475DD" w:rsidRDefault="004F1977" w:rsidP="004F1977"/>
        </w:tc>
      </w:tr>
      <w:tr w:rsidR="004F1977" w:rsidRPr="00B475DD" w14:paraId="37C5F5C2" w14:textId="77777777" w:rsidTr="004F1977">
        <w:tc>
          <w:tcPr>
            <w:tcW w:w="818" w:type="dxa"/>
            <w:shd w:val="clear" w:color="auto" w:fill="FFFFFF" w:themeFill="background1"/>
          </w:tcPr>
          <w:p w14:paraId="5284710A" w14:textId="77777777" w:rsidR="004F1977" w:rsidRPr="00B475DD" w:rsidRDefault="004F1977" w:rsidP="004F1977"/>
        </w:tc>
        <w:tc>
          <w:tcPr>
            <w:tcW w:w="850" w:type="dxa"/>
            <w:shd w:val="clear" w:color="auto" w:fill="FFFFFF" w:themeFill="background1"/>
          </w:tcPr>
          <w:p w14:paraId="3DF17B3A" w14:textId="77777777" w:rsidR="004F1977" w:rsidRPr="00B475DD" w:rsidRDefault="004F1977" w:rsidP="004F1977"/>
        </w:tc>
        <w:tc>
          <w:tcPr>
            <w:tcW w:w="850" w:type="dxa"/>
            <w:tcBorders>
              <w:bottom w:val="single" w:sz="4" w:space="0" w:color="000000"/>
            </w:tcBorders>
            <w:shd w:val="clear" w:color="auto" w:fill="FFFFFF" w:themeFill="background1"/>
          </w:tcPr>
          <w:p w14:paraId="74113DCE" w14:textId="77777777" w:rsidR="004F1977" w:rsidRPr="00B475DD" w:rsidRDefault="004F1977" w:rsidP="004F1977"/>
        </w:tc>
        <w:tc>
          <w:tcPr>
            <w:tcW w:w="738" w:type="dxa"/>
            <w:shd w:val="clear" w:color="auto" w:fill="FFFFFF" w:themeFill="background1"/>
          </w:tcPr>
          <w:p w14:paraId="547CEA97" w14:textId="77777777" w:rsidR="004F1977" w:rsidRPr="00B475DD" w:rsidRDefault="004F1977" w:rsidP="004F1977"/>
        </w:tc>
        <w:tc>
          <w:tcPr>
            <w:tcW w:w="850" w:type="dxa"/>
            <w:shd w:val="clear" w:color="auto" w:fill="FFFFFF" w:themeFill="background1"/>
          </w:tcPr>
          <w:p w14:paraId="57408C47" w14:textId="77777777" w:rsidR="004F1977" w:rsidRPr="00B475DD" w:rsidRDefault="004F1977" w:rsidP="004F1977"/>
        </w:tc>
        <w:tc>
          <w:tcPr>
            <w:tcW w:w="851" w:type="dxa"/>
            <w:shd w:val="clear" w:color="auto" w:fill="FFFFFF" w:themeFill="background1"/>
          </w:tcPr>
          <w:p w14:paraId="62526F6F" w14:textId="77777777" w:rsidR="004F1977" w:rsidRPr="00B475DD" w:rsidRDefault="004F1977" w:rsidP="004F1977"/>
        </w:tc>
        <w:tc>
          <w:tcPr>
            <w:tcW w:w="850" w:type="dxa"/>
            <w:shd w:val="clear" w:color="auto" w:fill="FFFFFF" w:themeFill="background1"/>
          </w:tcPr>
          <w:p w14:paraId="0F89E7E5" w14:textId="77777777" w:rsidR="004F1977" w:rsidRPr="00B475DD" w:rsidRDefault="004F1977" w:rsidP="004F1977"/>
        </w:tc>
        <w:tc>
          <w:tcPr>
            <w:tcW w:w="851" w:type="dxa"/>
            <w:shd w:val="clear" w:color="auto" w:fill="FFFFFF" w:themeFill="background1"/>
          </w:tcPr>
          <w:p w14:paraId="3891E541" w14:textId="77777777" w:rsidR="004F1977" w:rsidRPr="00B475DD" w:rsidRDefault="004F1977" w:rsidP="004F1977"/>
        </w:tc>
        <w:tc>
          <w:tcPr>
            <w:tcW w:w="1134" w:type="dxa"/>
            <w:shd w:val="clear" w:color="auto" w:fill="FFFFFF" w:themeFill="background1"/>
          </w:tcPr>
          <w:p w14:paraId="5014B6C5" w14:textId="77777777" w:rsidR="004F1977" w:rsidRPr="00B475DD" w:rsidRDefault="004F1977" w:rsidP="004F1977"/>
        </w:tc>
        <w:tc>
          <w:tcPr>
            <w:tcW w:w="2044" w:type="dxa"/>
            <w:shd w:val="clear" w:color="auto" w:fill="FFFFFF" w:themeFill="background1"/>
          </w:tcPr>
          <w:p w14:paraId="45B47A55" w14:textId="77777777" w:rsidR="004F1977" w:rsidRPr="00B475DD" w:rsidRDefault="004F1977" w:rsidP="004F1977"/>
        </w:tc>
      </w:tr>
      <w:tr w:rsidR="004F1977" w:rsidRPr="00B475DD" w14:paraId="25F93A85" w14:textId="77777777" w:rsidTr="004F1977">
        <w:tc>
          <w:tcPr>
            <w:tcW w:w="818" w:type="dxa"/>
            <w:shd w:val="clear" w:color="auto" w:fill="FFFFFF" w:themeFill="background1"/>
          </w:tcPr>
          <w:p w14:paraId="4071D603" w14:textId="77777777" w:rsidR="004F1977" w:rsidRPr="00B475DD" w:rsidRDefault="004F1977" w:rsidP="004F1977"/>
        </w:tc>
        <w:tc>
          <w:tcPr>
            <w:tcW w:w="850" w:type="dxa"/>
            <w:shd w:val="clear" w:color="auto" w:fill="FFFFFF" w:themeFill="background1"/>
          </w:tcPr>
          <w:p w14:paraId="6A2C1651" w14:textId="77777777" w:rsidR="004F1977" w:rsidRPr="00B475DD" w:rsidRDefault="004F1977" w:rsidP="004F1977"/>
        </w:tc>
        <w:tc>
          <w:tcPr>
            <w:tcW w:w="850" w:type="dxa"/>
            <w:tcBorders>
              <w:bottom w:val="single" w:sz="4" w:space="0" w:color="000000"/>
            </w:tcBorders>
            <w:shd w:val="clear" w:color="auto" w:fill="FFFFFF" w:themeFill="background1"/>
          </w:tcPr>
          <w:p w14:paraId="38610A7A" w14:textId="77777777" w:rsidR="004F1977" w:rsidRPr="00B475DD" w:rsidRDefault="004F1977" w:rsidP="004F1977"/>
        </w:tc>
        <w:tc>
          <w:tcPr>
            <w:tcW w:w="738" w:type="dxa"/>
            <w:shd w:val="clear" w:color="auto" w:fill="FFFFFF" w:themeFill="background1"/>
          </w:tcPr>
          <w:p w14:paraId="7DDBB71E" w14:textId="77777777" w:rsidR="004F1977" w:rsidRPr="00B475DD" w:rsidRDefault="004F1977" w:rsidP="004F1977"/>
        </w:tc>
        <w:tc>
          <w:tcPr>
            <w:tcW w:w="850" w:type="dxa"/>
            <w:shd w:val="clear" w:color="auto" w:fill="FFFFFF" w:themeFill="background1"/>
          </w:tcPr>
          <w:p w14:paraId="710D0111" w14:textId="77777777" w:rsidR="004F1977" w:rsidRPr="00B475DD" w:rsidRDefault="004F1977" w:rsidP="004F1977"/>
        </w:tc>
        <w:tc>
          <w:tcPr>
            <w:tcW w:w="851" w:type="dxa"/>
            <w:shd w:val="clear" w:color="auto" w:fill="FFFFFF" w:themeFill="background1"/>
          </w:tcPr>
          <w:p w14:paraId="1AEEDD18" w14:textId="77777777" w:rsidR="004F1977" w:rsidRPr="00B475DD" w:rsidRDefault="004F1977" w:rsidP="004F1977"/>
        </w:tc>
        <w:tc>
          <w:tcPr>
            <w:tcW w:w="850" w:type="dxa"/>
            <w:shd w:val="clear" w:color="auto" w:fill="FFFFFF" w:themeFill="background1"/>
          </w:tcPr>
          <w:p w14:paraId="58A49531" w14:textId="77777777" w:rsidR="004F1977" w:rsidRPr="00B475DD" w:rsidRDefault="004F1977" w:rsidP="004F1977"/>
        </w:tc>
        <w:tc>
          <w:tcPr>
            <w:tcW w:w="851" w:type="dxa"/>
            <w:shd w:val="clear" w:color="auto" w:fill="FFFFFF" w:themeFill="background1"/>
          </w:tcPr>
          <w:p w14:paraId="3CFC70D6" w14:textId="77777777" w:rsidR="004F1977" w:rsidRPr="00B475DD" w:rsidRDefault="004F1977" w:rsidP="004F1977"/>
        </w:tc>
        <w:tc>
          <w:tcPr>
            <w:tcW w:w="1134" w:type="dxa"/>
            <w:shd w:val="clear" w:color="auto" w:fill="FFFFFF" w:themeFill="background1"/>
          </w:tcPr>
          <w:p w14:paraId="3B819B22" w14:textId="77777777" w:rsidR="004F1977" w:rsidRPr="00B475DD" w:rsidRDefault="004F1977" w:rsidP="004F1977"/>
        </w:tc>
        <w:tc>
          <w:tcPr>
            <w:tcW w:w="2044" w:type="dxa"/>
            <w:shd w:val="clear" w:color="auto" w:fill="FFFFFF" w:themeFill="background1"/>
          </w:tcPr>
          <w:p w14:paraId="76293593" w14:textId="77777777" w:rsidR="004F1977" w:rsidRPr="00B475DD" w:rsidRDefault="004F1977" w:rsidP="004F1977"/>
        </w:tc>
      </w:tr>
      <w:tr w:rsidR="004F1977" w:rsidRPr="00B475DD" w14:paraId="63050704" w14:textId="77777777" w:rsidTr="004F1977">
        <w:tc>
          <w:tcPr>
            <w:tcW w:w="818" w:type="dxa"/>
            <w:shd w:val="clear" w:color="auto" w:fill="FFFFFF" w:themeFill="background1"/>
          </w:tcPr>
          <w:p w14:paraId="6546CC5E" w14:textId="77777777" w:rsidR="004F1977" w:rsidRPr="00B475DD" w:rsidRDefault="004F1977" w:rsidP="004F1977"/>
        </w:tc>
        <w:tc>
          <w:tcPr>
            <w:tcW w:w="850" w:type="dxa"/>
            <w:shd w:val="clear" w:color="auto" w:fill="FFFFFF" w:themeFill="background1"/>
          </w:tcPr>
          <w:p w14:paraId="681B19FF" w14:textId="77777777" w:rsidR="004F1977" w:rsidRPr="00B475DD" w:rsidRDefault="004F1977" w:rsidP="004F1977"/>
        </w:tc>
        <w:tc>
          <w:tcPr>
            <w:tcW w:w="850" w:type="dxa"/>
            <w:tcBorders>
              <w:bottom w:val="single" w:sz="4" w:space="0" w:color="000000"/>
            </w:tcBorders>
            <w:shd w:val="clear" w:color="auto" w:fill="FFFFFF" w:themeFill="background1"/>
          </w:tcPr>
          <w:p w14:paraId="72C14265" w14:textId="77777777" w:rsidR="004F1977" w:rsidRPr="00B475DD" w:rsidRDefault="004F1977" w:rsidP="004F1977"/>
        </w:tc>
        <w:tc>
          <w:tcPr>
            <w:tcW w:w="738" w:type="dxa"/>
            <w:shd w:val="clear" w:color="auto" w:fill="FFFFFF" w:themeFill="background1"/>
          </w:tcPr>
          <w:p w14:paraId="7B1D1912" w14:textId="77777777" w:rsidR="004F1977" w:rsidRPr="00B475DD" w:rsidRDefault="004F1977" w:rsidP="004F1977"/>
        </w:tc>
        <w:tc>
          <w:tcPr>
            <w:tcW w:w="850" w:type="dxa"/>
            <w:shd w:val="clear" w:color="auto" w:fill="FFFFFF" w:themeFill="background1"/>
          </w:tcPr>
          <w:p w14:paraId="2657B576" w14:textId="77777777" w:rsidR="004F1977" w:rsidRPr="00B475DD" w:rsidRDefault="004F1977" w:rsidP="004F1977"/>
        </w:tc>
        <w:tc>
          <w:tcPr>
            <w:tcW w:w="851" w:type="dxa"/>
            <w:shd w:val="clear" w:color="auto" w:fill="FFFFFF" w:themeFill="background1"/>
          </w:tcPr>
          <w:p w14:paraId="0DD93554" w14:textId="77777777" w:rsidR="004F1977" w:rsidRPr="00B475DD" w:rsidRDefault="004F1977" w:rsidP="004F1977"/>
        </w:tc>
        <w:tc>
          <w:tcPr>
            <w:tcW w:w="850" w:type="dxa"/>
            <w:shd w:val="clear" w:color="auto" w:fill="FFFFFF" w:themeFill="background1"/>
          </w:tcPr>
          <w:p w14:paraId="60DF999A" w14:textId="77777777" w:rsidR="004F1977" w:rsidRPr="00B475DD" w:rsidRDefault="004F1977" w:rsidP="004F1977"/>
        </w:tc>
        <w:tc>
          <w:tcPr>
            <w:tcW w:w="851" w:type="dxa"/>
            <w:shd w:val="clear" w:color="auto" w:fill="FFFFFF" w:themeFill="background1"/>
          </w:tcPr>
          <w:p w14:paraId="7D148AB9" w14:textId="77777777" w:rsidR="004F1977" w:rsidRPr="00B475DD" w:rsidRDefault="004F1977" w:rsidP="004F1977"/>
        </w:tc>
        <w:tc>
          <w:tcPr>
            <w:tcW w:w="1134" w:type="dxa"/>
            <w:shd w:val="clear" w:color="auto" w:fill="FFFFFF" w:themeFill="background1"/>
          </w:tcPr>
          <w:p w14:paraId="181ADCFC" w14:textId="77777777" w:rsidR="004F1977" w:rsidRPr="00B475DD" w:rsidRDefault="004F1977" w:rsidP="004F1977"/>
        </w:tc>
        <w:tc>
          <w:tcPr>
            <w:tcW w:w="2044" w:type="dxa"/>
            <w:shd w:val="clear" w:color="auto" w:fill="FFFFFF" w:themeFill="background1"/>
          </w:tcPr>
          <w:p w14:paraId="599C7A19" w14:textId="77777777" w:rsidR="004F1977" w:rsidRPr="00B475DD" w:rsidRDefault="004F1977" w:rsidP="004F1977"/>
        </w:tc>
      </w:tr>
      <w:tr w:rsidR="004F1977" w:rsidRPr="00B475DD" w14:paraId="46996970" w14:textId="77777777" w:rsidTr="004F1977">
        <w:tc>
          <w:tcPr>
            <w:tcW w:w="818" w:type="dxa"/>
            <w:shd w:val="clear" w:color="auto" w:fill="FFFFFF" w:themeFill="background1"/>
          </w:tcPr>
          <w:p w14:paraId="52EB20E8" w14:textId="77777777" w:rsidR="004F1977" w:rsidRPr="00B475DD" w:rsidRDefault="004F1977" w:rsidP="004F1977"/>
        </w:tc>
        <w:tc>
          <w:tcPr>
            <w:tcW w:w="850" w:type="dxa"/>
            <w:shd w:val="clear" w:color="auto" w:fill="FFFFFF" w:themeFill="background1"/>
          </w:tcPr>
          <w:p w14:paraId="215A592C" w14:textId="77777777" w:rsidR="004F1977" w:rsidRPr="00B475DD" w:rsidRDefault="004F1977" w:rsidP="004F1977"/>
        </w:tc>
        <w:tc>
          <w:tcPr>
            <w:tcW w:w="850" w:type="dxa"/>
            <w:tcBorders>
              <w:bottom w:val="single" w:sz="4" w:space="0" w:color="000000"/>
            </w:tcBorders>
            <w:shd w:val="clear" w:color="auto" w:fill="FFFFFF" w:themeFill="background1"/>
          </w:tcPr>
          <w:p w14:paraId="221BAE40" w14:textId="77777777" w:rsidR="004F1977" w:rsidRPr="00B475DD" w:rsidRDefault="004F1977" w:rsidP="004F1977"/>
        </w:tc>
        <w:tc>
          <w:tcPr>
            <w:tcW w:w="738" w:type="dxa"/>
            <w:shd w:val="clear" w:color="auto" w:fill="FFFFFF" w:themeFill="background1"/>
          </w:tcPr>
          <w:p w14:paraId="1AF888BF" w14:textId="77777777" w:rsidR="004F1977" w:rsidRPr="00B475DD" w:rsidRDefault="004F1977" w:rsidP="004F1977"/>
        </w:tc>
        <w:tc>
          <w:tcPr>
            <w:tcW w:w="850" w:type="dxa"/>
            <w:shd w:val="clear" w:color="auto" w:fill="FFFFFF" w:themeFill="background1"/>
          </w:tcPr>
          <w:p w14:paraId="4BA2C367" w14:textId="77777777" w:rsidR="004F1977" w:rsidRPr="00B475DD" w:rsidRDefault="004F1977" w:rsidP="004F1977"/>
        </w:tc>
        <w:tc>
          <w:tcPr>
            <w:tcW w:w="851" w:type="dxa"/>
            <w:shd w:val="clear" w:color="auto" w:fill="FFFFFF" w:themeFill="background1"/>
          </w:tcPr>
          <w:p w14:paraId="3E2F3337" w14:textId="77777777" w:rsidR="004F1977" w:rsidRPr="00B475DD" w:rsidRDefault="004F1977" w:rsidP="004F1977"/>
        </w:tc>
        <w:tc>
          <w:tcPr>
            <w:tcW w:w="850" w:type="dxa"/>
            <w:shd w:val="clear" w:color="auto" w:fill="FFFFFF" w:themeFill="background1"/>
          </w:tcPr>
          <w:p w14:paraId="33CC94EE" w14:textId="77777777" w:rsidR="004F1977" w:rsidRPr="00B475DD" w:rsidRDefault="004F1977" w:rsidP="004F1977"/>
        </w:tc>
        <w:tc>
          <w:tcPr>
            <w:tcW w:w="851" w:type="dxa"/>
            <w:shd w:val="clear" w:color="auto" w:fill="FFFFFF" w:themeFill="background1"/>
          </w:tcPr>
          <w:p w14:paraId="4A7A4108" w14:textId="77777777" w:rsidR="004F1977" w:rsidRPr="00B475DD" w:rsidRDefault="004F1977" w:rsidP="004F1977"/>
        </w:tc>
        <w:tc>
          <w:tcPr>
            <w:tcW w:w="1134" w:type="dxa"/>
            <w:shd w:val="clear" w:color="auto" w:fill="FFFFFF" w:themeFill="background1"/>
          </w:tcPr>
          <w:p w14:paraId="4F1DB030" w14:textId="77777777" w:rsidR="004F1977" w:rsidRPr="00B475DD" w:rsidRDefault="004F1977" w:rsidP="004F1977"/>
        </w:tc>
        <w:tc>
          <w:tcPr>
            <w:tcW w:w="2044" w:type="dxa"/>
            <w:shd w:val="clear" w:color="auto" w:fill="FFFFFF" w:themeFill="background1"/>
          </w:tcPr>
          <w:p w14:paraId="40FD0AF0" w14:textId="77777777" w:rsidR="004F1977" w:rsidRPr="00B475DD" w:rsidRDefault="004F1977" w:rsidP="004F1977"/>
        </w:tc>
      </w:tr>
      <w:tr w:rsidR="004F1977" w:rsidRPr="00B475DD" w14:paraId="561C9F7E" w14:textId="77777777" w:rsidTr="004F1977">
        <w:tc>
          <w:tcPr>
            <w:tcW w:w="818" w:type="dxa"/>
            <w:shd w:val="clear" w:color="auto" w:fill="FFFFFF" w:themeFill="background1"/>
          </w:tcPr>
          <w:p w14:paraId="066EB5C6" w14:textId="77777777" w:rsidR="004F1977" w:rsidRPr="00B475DD" w:rsidRDefault="004F1977" w:rsidP="004F1977"/>
        </w:tc>
        <w:tc>
          <w:tcPr>
            <w:tcW w:w="850" w:type="dxa"/>
            <w:shd w:val="clear" w:color="auto" w:fill="FFFFFF" w:themeFill="background1"/>
          </w:tcPr>
          <w:p w14:paraId="6040165D" w14:textId="77777777" w:rsidR="004F1977" w:rsidRPr="00B475DD" w:rsidRDefault="004F1977" w:rsidP="004F1977"/>
        </w:tc>
        <w:tc>
          <w:tcPr>
            <w:tcW w:w="850" w:type="dxa"/>
            <w:tcBorders>
              <w:bottom w:val="single" w:sz="4" w:space="0" w:color="000000"/>
            </w:tcBorders>
            <w:shd w:val="clear" w:color="auto" w:fill="FFFFFF" w:themeFill="background1"/>
          </w:tcPr>
          <w:p w14:paraId="15A6D8C9" w14:textId="77777777" w:rsidR="004F1977" w:rsidRPr="00B475DD" w:rsidRDefault="004F1977" w:rsidP="004F1977"/>
        </w:tc>
        <w:tc>
          <w:tcPr>
            <w:tcW w:w="738" w:type="dxa"/>
            <w:shd w:val="clear" w:color="auto" w:fill="FFFFFF" w:themeFill="background1"/>
          </w:tcPr>
          <w:p w14:paraId="3CD7592F" w14:textId="77777777" w:rsidR="004F1977" w:rsidRPr="00B475DD" w:rsidRDefault="004F1977" w:rsidP="004F1977"/>
        </w:tc>
        <w:tc>
          <w:tcPr>
            <w:tcW w:w="850" w:type="dxa"/>
            <w:shd w:val="clear" w:color="auto" w:fill="FFFFFF" w:themeFill="background1"/>
          </w:tcPr>
          <w:p w14:paraId="2C852276" w14:textId="77777777" w:rsidR="004F1977" w:rsidRPr="00B475DD" w:rsidRDefault="004F1977" w:rsidP="004F1977"/>
        </w:tc>
        <w:tc>
          <w:tcPr>
            <w:tcW w:w="851" w:type="dxa"/>
            <w:shd w:val="clear" w:color="auto" w:fill="FFFFFF" w:themeFill="background1"/>
          </w:tcPr>
          <w:p w14:paraId="0A87E02A" w14:textId="77777777" w:rsidR="004F1977" w:rsidRPr="00B475DD" w:rsidRDefault="004F1977" w:rsidP="004F1977"/>
        </w:tc>
        <w:tc>
          <w:tcPr>
            <w:tcW w:w="850" w:type="dxa"/>
            <w:shd w:val="clear" w:color="auto" w:fill="FFFFFF" w:themeFill="background1"/>
          </w:tcPr>
          <w:p w14:paraId="19AF4FD3" w14:textId="77777777" w:rsidR="004F1977" w:rsidRPr="00B475DD" w:rsidRDefault="004F1977" w:rsidP="004F1977"/>
        </w:tc>
        <w:tc>
          <w:tcPr>
            <w:tcW w:w="851" w:type="dxa"/>
            <w:shd w:val="clear" w:color="auto" w:fill="FFFFFF" w:themeFill="background1"/>
          </w:tcPr>
          <w:p w14:paraId="75961DB4" w14:textId="77777777" w:rsidR="004F1977" w:rsidRPr="00B475DD" w:rsidRDefault="004F1977" w:rsidP="004F1977"/>
        </w:tc>
        <w:tc>
          <w:tcPr>
            <w:tcW w:w="1134" w:type="dxa"/>
            <w:shd w:val="clear" w:color="auto" w:fill="FFFFFF" w:themeFill="background1"/>
          </w:tcPr>
          <w:p w14:paraId="1AFE6A3E" w14:textId="77777777" w:rsidR="004F1977" w:rsidRPr="00B475DD" w:rsidRDefault="004F1977" w:rsidP="004F1977"/>
        </w:tc>
        <w:tc>
          <w:tcPr>
            <w:tcW w:w="2044" w:type="dxa"/>
            <w:shd w:val="clear" w:color="auto" w:fill="FFFFFF" w:themeFill="background1"/>
          </w:tcPr>
          <w:p w14:paraId="2D3E9D13" w14:textId="77777777" w:rsidR="004F1977" w:rsidRPr="00B475DD" w:rsidRDefault="004F1977" w:rsidP="004F1977"/>
        </w:tc>
      </w:tr>
      <w:tr w:rsidR="004F1977" w:rsidRPr="00B475DD" w14:paraId="43A62F34" w14:textId="77777777" w:rsidTr="004F1977">
        <w:tc>
          <w:tcPr>
            <w:tcW w:w="818" w:type="dxa"/>
            <w:shd w:val="clear" w:color="auto" w:fill="FFFFFF" w:themeFill="background1"/>
          </w:tcPr>
          <w:p w14:paraId="231F8A74" w14:textId="77777777" w:rsidR="004F1977" w:rsidRPr="00B475DD" w:rsidRDefault="004F1977" w:rsidP="004F1977"/>
        </w:tc>
        <w:tc>
          <w:tcPr>
            <w:tcW w:w="850" w:type="dxa"/>
            <w:shd w:val="clear" w:color="auto" w:fill="FFFFFF" w:themeFill="background1"/>
          </w:tcPr>
          <w:p w14:paraId="0C0F4A47" w14:textId="77777777" w:rsidR="004F1977" w:rsidRPr="00B475DD" w:rsidRDefault="004F1977" w:rsidP="004F1977"/>
        </w:tc>
        <w:tc>
          <w:tcPr>
            <w:tcW w:w="850" w:type="dxa"/>
            <w:tcBorders>
              <w:bottom w:val="single" w:sz="4" w:space="0" w:color="000000"/>
            </w:tcBorders>
            <w:shd w:val="clear" w:color="auto" w:fill="FFFFFF" w:themeFill="background1"/>
          </w:tcPr>
          <w:p w14:paraId="41A139DE" w14:textId="77777777" w:rsidR="004F1977" w:rsidRPr="00B475DD" w:rsidRDefault="004F1977" w:rsidP="004F1977"/>
        </w:tc>
        <w:tc>
          <w:tcPr>
            <w:tcW w:w="738" w:type="dxa"/>
            <w:shd w:val="clear" w:color="auto" w:fill="FFFFFF" w:themeFill="background1"/>
          </w:tcPr>
          <w:p w14:paraId="6135DCB4" w14:textId="77777777" w:rsidR="004F1977" w:rsidRPr="00B475DD" w:rsidRDefault="004F1977" w:rsidP="004F1977"/>
        </w:tc>
        <w:tc>
          <w:tcPr>
            <w:tcW w:w="850" w:type="dxa"/>
            <w:shd w:val="clear" w:color="auto" w:fill="FFFFFF" w:themeFill="background1"/>
          </w:tcPr>
          <w:p w14:paraId="6A60C42C" w14:textId="77777777" w:rsidR="004F1977" w:rsidRPr="00B475DD" w:rsidRDefault="004F1977" w:rsidP="004F1977"/>
        </w:tc>
        <w:tc>
          <w:tcPr>
            <w:tcW w:w="851" w:type="dxa"/>
            <w:shd w:val="clear" w:color="auto" w:fill="FFFFFF" w:themeFill="background1"/>
          </w:tcPr>
          <w:p w14:paraId="1D52C393" w14:textId="77777777" w:rsidR="004F1977" w:rsidRPr="00B475DD" w:rsidRDefault="004F1977" w:rsidP="004F1977"/>
        </w:tc>
        <w:tc>
          <w:tcPr>
            <w:tcW w:w="850" w:type="dxa"/>
            <w:shd w:val="clear" w:color="auto" w:fill="FFFFFF" w:themeFill="background1"/>
          </w:tcPr>
          <w:p w14:paraId="0B258DFC" w14:textId="77777777" w:rsidR="004F1977" w:rsidRPr="00B475DD" w:rsidRDefault="004F1977" w:rsidP="004F1977"/>
        </w:tc>
        <w:tc>
          <w:tcPr>
            <w:tcW w:w="851" w:type="dxa"/>
            <w:shd w:val="clear" w:color="auto" w:fill="FFFFFF" w:themeFill="background1"/>
          </w:tcPr>
          <w:p w14:paraId="3AC4BD23" w14:textId="77777777" w:rsidR="004F1977" w:rsidRPr="00B475DD" w:rsidRDefault="004F1977" w:rsidP="004F1977"/>
        </w:tc>
        <w:tc>
          <w:tcPr>
            <w:tcW w:w="1134" w:type="dxa"/>
            <w:shd w:val="clear" w:color="auto" w:fill="FFFFFF" w:themeFill="background1"/>
          </w:tcPr>
          <w:p w14:paraId="2898B139" w14:textId="77777777" w:rsidR="004F1977" w:rsidRPr="00B475DD" w:rsidRDefault="004F1977" w:rsidP="004F1977"/>
        </w:tc>
        <w:tc>
          <w:tcPr>
            <w:tcW w:w="2044" w:type="dxa"/>
            <w:shd w:val="clear" w:color="auto" w:fill="FFFFFF" w:themeFill="background1"/>
          </w:tcPr>
          <w:p w14:paraId="04D39274" w14:textId="77777777" w:rsidR="004F1977" w:rsidRPr="00B475DD" w:rsidRDefault="004F1977" w:rsidP="004F1977"/>
        </w:tc>
      </w:tr>
      <w:tr w:rsidR="004F1977" w:rsidRPr="00B475DD" w14:paraId="235F288D" w14:textId="77777777" w:rsidTr="004F1977">
        <w:tc>
          <w:tcPr>
            <w:tcW w:w="818" w:type="dxa"/>
            <w:shd w:val="clear" w:color="auto" w:fill="FFFFFF" w:themeFill="background1"/>
          </w:tcPr>
          <w:p w14:paraId="596DA72B" w14:textId="77777777" w:rsidR="004F1977" w:rsidRPr="00B475DD" w:rsidRDefault="004F1977" w:rsidP="004F1977"/>
        </w:tc>
        <w:tc>
          <w:tcPr>
            <w:tcW w:w="850" w:type="dxa"/>
            <w:shd w:val="clear" w:color="auto" w:fill="FFFFFF" w:themeFill="background1"/>
          </w:tcPr>
          <w:p w14:paraId="5EB30F2F" w14:textId="77777777" w:rsidR="004F1977" w:rsidRPr="00B475DD" w:rsidRDefault="004F1977" w:rsidP="004F1977"/>
        </w:tc>
        <w:tc>
          <w:tcPr>
            <w:tcW w:w="850" w:type="dxa"/>
            <w:tcBorders>
              <w:bottom w:val="single" w:sz="4" w:space="0" w:color="000000"/>
            </w:tcBorders>
            <w:shd w:val="clear" w:color="auto" w:fill="FFFFFF" w:themeFill="background1"/>
          </w:tcPr>
          <w:p w14:paraId="165A73DD" w14:textId="77777777" w:rsidR="004F1977" w:rsidRPr="00B475DD" w:rsidRDefault="004F1977" w:rsidP="004F1977"/>
        </w:tc>
        <w:tc>
          <w:tcPr>
            <w:tcW w:w="738" w:type="dxa"/>
            <w:shd w:val="clear" w:color="auto" w:fill="FFFFFF" w:themeFill="background1"/>
          </w:tcPr>
          <w:p w14:paraId="271BAD71" w14:textId="77777777" w:rsidR="004F1977" w:rsidRPr="00B475DD" w:rsidRDefault="004F1977" w:rsidP="004F1977"/>
        </w:tc>
        <w:tc>
          <w:tcPr>
            <w:tcW w:w="850" w:type="dxa"/>
            <w:shd w:val="clear" w:color="auto" w:fill="FFFFFF" w:themeFill="background1"/>
          </w:tcPr>
          <w:p w14:paraId="6BD99ED1" w14:textId="77777777" w:rsidR="004F1977" w:rsidRPr="00B475DD" w:rsidRDefault="004F1977" w:rsidP="004F1977"/>
        </w:tc>
        <w:tc>
          <w:tcPr>
            <w:tcW w:w="851" w:type="dxa"/>
            <w:shd w:val="clear" w:color="auto" w:fill="FFFFFF" w:themeFill="background1"/>
          </w:tcPr>
          <w:p w14:paraId="16AE9ECE" w14:textId="77777777" w:rsidR="004F1977" w:rsidRPr="00B475DD" w:rsidRDefault="004F1977" w:rsidP="004F1977"/>
        </w:tc>
        <w:tc>
          <w:tcPr>
            <w:tcW w:w="850" w:type="dxa"/>
            <w:shd w:val="clear" w:color="auto" w:fill="FFFFFF" w:themeFill="background1"/>
          </w:tcPr>
          <w:p w14:paraId="440F0773" w14:textId="77777777" w:rsidR="004F1977" w:rsidRPr="00B475DD" w:rsidRDefault="004F1977" w:rsidP="004F1977"/>
        </w:tc>
        <w:tc>
          <w:tcPr>
            <w:tcW w:w="851" w:type="dxa"/>
            <w:shd w:val="clear" w:color="auto" w:fill="FFFFFF" w:themeFill="background1"/>
          </w:tcPr>
          <w:p w14:paraId="0F9D8C9D" w14:textId="77777777" w:rsidR="004F1977" w:rsidRPr="00B475DD" w:rsidRDefault="004F1977" w:rsidP="004F1977"/>
        </w:tc>
        <w:tc>
          <w:tcPr>
            <w:tcW w:w="1134" w:type="dxa"/>
            <w:shd w:val="clear" w:color="auto" w:fill="FFFFFF" w:themeFill="background1"/>
          </w:tcPr>
          <w:p w14:paraId="2A28219A" w14:textId="77777777" w:rsidR="004F1977" w:rsidRPr="00B475DD" w:rsidRDefault="004F1977" w:rsidP="004F1977"/>
        </w:tc>
        <w:tc>
          <w:tcPr>
            <w:tcW w:w="2044" w:type="dxa"/>
            <w:shd w:val="clear" w:color="auto" w:fill="FFFFFF" w:themeFill="background1"/>
          </w:tcPr>
          <w:p w14:paraId="609DDE1F" w14:textId="77777777" w:rsidR="004F1977" w:rsidRPr="00B475DD" w:rsidRDefault="004F1977" w:rsidP="004F1977"/>
        </w:tc>
      </w:tr>
      <w:tr w:rsidR="004F1977" w:rsidRPr="00B475DD" w14:paraId="118E9AB5" w14:textId="77777777" w:rsidTr="004F1977">
        <w:tc>
          <w:tcPr>
            <w:tcW w:w="818" w:type="dxa"/>
            <w:shd w:val="clear" w:color="auto" w:fill="FFFFFF" w:themeFill="background1"/>
          </w:tcPr>
          <w:p w14:paraId="14A3622C" w14:textId="77777777" w:rsidR="004F1977" w:rsidRPr="00B475DD" w:rsidRDefault="004F1977" w:rsidP="004F1977"/>
        </w:tc>
        <w:tc>
          <w:tcPr>
            <w:tcW w:w="850" w:type="dxa"/>
            <w:shd w:val="clear" w:color="auto" w:fill="FFFFFF" w:themeFill="background1"/>
          </w:tcPr>
          <w:p w14:paraId="5AF9E742" w14:textId="77777777" w:rsidR="004F1977" w:rsidRPr="00B475DD" w:rsidRDefault="004F1977" w:rsidP="004F1977"/>
        </w:tc>
        <w:tc>
          <w:tcPr>
            <w:tcW w:w="850" w:type="dxa"/>
            <w:tcBorders>
              <w:bottom w:val="single" w:sz="4" w:space="0" w:color="000000"/>
            </w:tcBorders>
            <w:shd w:val="clear" w:color="auto" w:fill="FFFFFF" w:themeFill="background1"/>
          </w:tcPr>
          <w:p w14:paraId="4029AE6F" w14:textId="77777777" w:rsidR="004F1977" w:rsidRPr="00B475DD" w:rsidRDefault="004F1977" w:rsidP="004F1977"/>
        </w:tc>
        <w:tc>
          <w:tcPr>
            <w:tcW w:w="738" w:type="dxa"/>
            <w:shd w:val="clear" w:color="auto" w:fill="FFFFFF" w:themeFill="background1"/>
          </w:tcPr>
          <w:p w14:paraId="1A15C1E7" w14:textId="77777777" w:rsidR="004F1977" w:rsidRPr="00B475DD" w:rsidRDefault="004F1977" w:rsidP="004F1977"/>
        </w:tc>
        <w:tc>
          <w:tcPr>
            <w:tcW w:w="850" w:type="dxa"/>
            <w:shd w:val="clear" w:color="auto" w:fill="FFFFFF" w:themeFill="background1"/>
          </w:tcPr>
          <w:p w14:paraId="4FBC6BC5" w14:textId="77777777" w:rsidR="004F1977" w:rsidRPr="00B475DD" w:rsidRDefault="004F1977" w:rsidP="004F1977"/>
        </w:tc>
        <w:tc>
          <w:tcPr>
            <w:tcW w:w="851" w:type="dxa"/>
            <w:shd w:val="clear" w:color="auto" w:fill="FFFFFF" w:themeFill="background1"/>
          </w:tcPr>
          <w:p w14:paraId="0A7F4EE5" w14:textId="77777777" w:rsidR="004F1977" w:rsidRPr="00B475DD" w:rsidRDefault="004F1977" w:rsidP="004F1977"/>
        </w:tc>
        <w:tc>
          <w:tcPr>
            <w:tcW w:w="850" w:type="dxa"/>
            <w:shd w:val="clear" w:color="auto" w:fill="FFFFFF" w:themeFill="background1"/>
          </w:tcPr>
          <w:p w14:paraId="51025100" w14:textId="77777777" w:rsidR="004F1977" w:rsidRPr="00B475DD" w:rsidRDefault="004F1977" w:rsidP="004F1977"/>
        </w:tc>
        <w:tc>
          <w:tcPr>
            <w:tcW w:w="851" w:type="dxa"/>
            <w:shd w:val="clear" w:color="auto" w:fill="FFFFFF" w:themeFill="background1"/>
          </w:tcPr>
          <w:p w14:paraId="60EA5479" w14:textId="77777777" w:rsidR="004F1977" w:rsidRPr="00B475DD" w:rsidRDefault="004F1977" w:rsidP="004F1977"/>
        </w:tc>
        <w:tc>
          <w:tcPr>
            <w:tcW w:w="1134" w:type="dxa"/>
            <w:shd w:val="clear" w:color="auto" w:fill="FFFFFF" w:themeFill="background1"/>
          </w:tcPr>
          <w:p w14:paraId="18B7A03E" w14:textId="77777777" w:rsidR="004F1977" w:rsidRPr="00B475DD" w:rsidRDefault="004F1977" w:rsidP="004F1977"/>
        </w:tc>
        <w:tc>
          <w:tcPr>
            <w:tcW w:w="2044" w:type="dxa"/>
            <w:shd w:val="clear" w:color="auto" w:fill="FFFFFF" w:themeFill="background1"/>
          </w:tcPr>
          <w:p w14:paraId="578B2EC8" w14:textId="77777777" w:rsidR="004F1977" w:rsidRPr="00B475DD" w:rsidRDefault="004F1977" w:rsidP="004F1977"/>
        </w:tc>
      </w:tr>
      <w:tr w:rsidR="004F1977" w:rsidRPr="00B475DD" w14:paraId="5D4CFACD" w14:textId="77777777" w:rsidTr="004F1977">
        <w:tc>
          <w:tcPr>
            <w:tcW w:w="818" w:type="dxa"/>
            <w:shd w:val="clear" w:color="auto" w:fill="FFFFFF" w:themeFill="background1"/>
          </w:tcPr>
          <w:p w14:paraId="26D1C262" w14:textId="77777777" w:rsidR="004F1977" w:rsidRPr="00B475DD" w:rsidRDefault="004F1977" w:rsidP="004F1977"/>
        </w:tc>
        <w:tc>
          <w:tcPr>
            <w:tcW w:w="850" w:type="dxa"/>
            <w:shd w:val="clear" w:color="auto" w:fill="FFFFFF" w:themeFill="background1"/>
          </w:tcPr>
          <w:p w14:paraId="581AFF05" w14:textId="77777777" w:rsidR="004F1977" w:rsidRPr="00B475DD" w:rsidRDefault="004F1977" w:rsidP="004F1977"/>
        </w:tc>
        <w:tc>
          <w:tcPr>
            <w:tcW w:w="850" w:type="dxa"/>
            <w:tcBorders>
              <w:bottom w:val="single" w:sz="4" w:space="0" w:color="000000"/>
            </w:tcBorders>
            <w:shd w:val="clear" w:color="auto" w:fill="FFFFFF" w:themeFill="background1"/>
          </w:tcPr>
          <w:p w14:paraId="1EB63F5B" w14:textId="77777777" w:rsidR="004F1977" w:rsidRPr="00B475DD" w:rsidRDefault="004F1977" w:rsidP="004F1977"/>
        </w:tc>
        <w:tc>
          <w:tcPr>
            <w:tcW w:w="738" w:type="dxa"/>
            <w:shd w:val="clear" w:color="auto" w:fill="FFFFFF" w:themeFill="background1"/>
          </w:tcPr>
          <w:p w14:paraId="50A9460C" w14:textId="77777777" w:rsidR="004F1977" w:rsidRPr="00B475DD" w:rsidRDefault="004F1977" w:rsidP="004F1977"/>
        </w:tc>
        <w:tc>
          <w:tcPr>
            <w:tcW w:w="850" w:type="dxa"/>
            <w:shd w:val="clear" w:color="auto" w:fill="FFFFFF" w:themeFill="background1"/>
          </w:tcPr>
          <w:p w14:paraId="08F118D9" w14:textId="77777777" w:rsidR="004F1977" w:rsidRPr="00B475DD" w:rsidRDefault="004F1977" w:rsidP="004F1977"/>
        </w:tc>
        <w:tc>
          <w:tcPr>
            <w:tcW w:w="851" w:type="dxa"/>
            <w:shd w:val="clear" w:color="auto" w:fill="FFFFFF" w:themeFill="background1"/>
          </w:tcPr>
          <w:p w14:paraId="2452F22F" w14:textId="77777777" w:rsidR="004F1977" w:rsidRPr="00B475DD" w:rsidRDefault="004F1977" w:rsidP="004F1977"/>
        </w:tc>
        <w:tc>
          <w:tcPr>
            <w:tcW w:w="850" w:type="dxa"/>
            <w:shd w:val="clear" w:color="auto" w:fill="FFFFFF" w:themeFill="background1"/>
          </w:tcPr>
          <w:p w14:paraId="1D21B524" w14:textId="77777777" w:rsidR="004F1977" w:rsidRPr="00B475DD" w:rsidRDefault="004F1977" w:rsidP="004F1977"/>
        </w:tc>
        <w:tc>
          <w:tcPr>
            <w:tcW w:w="851" w:type="dxa"/>
            <w:shd w:val="clear" w:color="auto" w:fill="FFFFFF" w:themeFill="background1"/>
          </w:tcPr>
          <w:p w14:paraId="312EE52B" w14:textId="77777777" w:rsidR="004F1977" w:rsidRPr="00B475DD" w:rsidRDefault="004F1977" w:rsidP="004F1977"/>
        </w:tc>
        <w:tc>
          <w:tcPr>
            <w:tcW w:w="1134" w:type="dxa"/>
            <w:shd w:val="clear" w:color="auto" w:fill="FFFFFF" w:themeFill="background1"/>
          </w:tcPr>
          <w:p w14:paraId="6F1A7A36" w14:textId="77777777" w:rsidR="004F1977" w:rsidRPr="00B475DD" w:rsidRDefault="004F1977" w:rsidP="004F1977"/>
        </w:tc>
        <w:tc>
          <w:tcPr>
            <w:tcW w:w="2044" w:type="dxa"/>
            <w:shd w:val="clear" w:color="auto" w:fill="FFFFFF" w:themeFill="background1"/>
          </w:tcPr>
          <w:p w14:paraId="65CF506B" w14:textId="77777777" w:rsidR="004F1977" w:rsidRPr="00B475DD" w:rsidRDefault="004F1977" w:rsidP="004F1977"/>
        </w:tc>
      </w:tr>
      <w:tr w:rsidR="004F1977" w:rsidRPr="00B475DD" w14:paraId="6ED454B6" w14:textId="77777777" w:rsidTr="004F1977">
        <w:tc>
          <w:tcPr>
            <w:tcW w:w="818" w:type="dxa"/>
            <w:shd w:val="clear" w:color="auto" w:fill="FFFFFF" w:themeFill="background1"/>
          </w:tcPr>
          <w:p w14:paraId="6D3E73D2" w14:textId="77777777" w:rsidR="004F1977" w:rsidRPr="00B475DD" w:rsidRDefault="004F1977" w:rsidP="004F1977"/>
        </w:tc>
        <w:tc>
          <w:tcPr>
            <w:tcW w:w="850" w:type="dxa"/>
            <w:shd w:val="clear" w:color="auto" w:fill="FFFFFF" w:themeFill="background1"/>
          </w:tcPr>
          <w:p w14:paraId="0FEE27F8" w14:textId="77777777" w:rsidR="004F1977" w:rsidRPr="00B475DD" w:rsidRDefault="004F1977" w:rsidP="004F1977"/>
        </w:tc>
        <w:tc>
          <w:tcPr>
            <w:tcW w:w="850" w:type="dxa"/>
            <w:tcBorders>
              <w:bottom w:val="single" w:sz="4" w:space="0" w:color="000000"/>
            </w:tcBorders>
            <w:shd w:val="clear" w:color="auto" w:fill="FFFFFF" w:themeFill="background1"/>
          </w:tcPr>
          <w:p w14:paraId="3E7FFF21" w14:textId="77777777" w:rsidR="004F1977" w:rsidRPr="00B475DD" w:rsidRDefault="004F1977" w:rsidP="004F1977"/>
        </w:tc>
        <w:tc>
          <w:tcPr>
            <w:tcW w:w="738" w:type="dxa"/>
            <w:shd w:val="clear" w:color="auto" w:fill="FFFFFF" w:themeFill="background1"/>
          </w:tcPr>
          <w:p w14:paraId="4F6B6B01" w14:textId="77777777" w:rsidR="004F1977" w:rsidRPr="00B475DD" w:rsidRDefault="004F1977" w:rsidP="004F1977"/>
        </w:tc>
        <w:tc>
          <w:tcPr>
            <w:tcW w:w="850" w:type="dxa"/>
            <w:shd w:val="clear" w:color="auto" w:fill="FFFFFF" w:themeFill="background1"/>
          </w:tcPr>
          <w:p w14:paraId="66F4F348" w14:textId="77777777" w:rsidR="004F1977" w:rsidRPr="00B475DD" w:rsidRDefault="004F1977" w:rsidP="004F1977"/>
        </w:tc>
        <w:tc>
          <w:tcPr>
            <w:tcW w:w="851" w:type="dxa"/>
            <w:shd w:val="clear" w:color="auto" w:fill="FFFFFF" w:themeFill="background1"/>
          </w:tcPr>
          <w:p w14:paraId="5E25FCE7" w14:textId="77777777" w:rsidR="004F1977" w:rsidRPr="00B475DD" w:rsidRDefault="004F1977" w:rsidP="004F1977"/>
        </w:tc>
        <w:tc>
          <w:tcPr>
            <w:tcW w:w="850" w:type="dxa"/>
            <w:shd w:val="clear" w:color="auto" w:fill="FFFFFF" w:themeFill="background1"/>
          </w:tcPr>
          <w:p w14:paraId="72640B66" w14:textId="77777777" w:rsidR="004F1977" w:rsidRPr="00B475DD" w:rsidRDefault="004F1977" w:rsidP="004F1977"/>
        </w:tc>
        <w:tc>
          <w:tcPr>
            <w:tcW w:w="851" w:type="dxa"/>
            <w:shd w:val="clear" w:color="auto" w:fill="FFFFFF" w:themeFill="background1"/>
          </w:tcPr>
          <w:p w14:paraId="03162DF6" w14:textId="77777777" w:rsidR="004F1977" w:rsidRPr="00B475DD" w:rsidRDefault="004F1977" w:rsidP="004F1977"/>
        </w:tc>
        <w:tc>
          <w:tcPr>
            <w:tcW w:w="1134" w:type="dxa"/>
            <w:shd w:val="clear" w:color="auto" w:fill="FFFFFF" w:themeFill="background1"/>
          </w:tcPr>
          <w:p w14:paraId="04EDEB0C" w14:textId="77777777" w:rsidR="004F1977" w:rsidRPr="00B475DD" w:rsidRDefault="004F1977" w:rsidP="004F1977"/>
        </w:tc>
        <w:tc>
          <w:tcPr>
            <w:tcW w:w="2044" w:type="dxa"/>
            <w:shd w:val="clear" w:color="auto" w:fill="FFFFFF" w:themeFill="background1"/>
          </w:tcPr>
          <w:p w14:paraId="365ED313" w14:textId="77777777" w:rsidR="004F1977" w:rsidRPr="00B475DD" w:rsidRDefault="004F1977" w:rsidP="004F1977"/>
        </w:tc>
      </w:tr>
      <w:tr w:rsidR="004F1977" w:rsidRPr="00B475DD" w14:paraId="3E866A6D" w14:textId="77777777" w:rsidTr="004F1977">
        <w:tc>
          <w:tcPr>
            <w:tcW w:w="818" w:type="dxa"/>
            <w:shd w:val="clear" w:color="auto" w:fill="FFFFFF" w:themeFill="background1"/>
          </w:tcPr>
          <w:p w14:paraId="62C2AC59" w14:textId="77777777" w:rsidR="004F1977" w:rsidRPr="00B475DD" w:rsidRDefault="004F1977" w:rsidP="004F1977"/>
        </w:tc>
        <w:tc>
          <w:tcPr>
            <w:tcW w:w="850" w:type="dxa"/>
            <w:shd w:val="clear" w:color="auto" w:fill="FFFFFF" w:themeFill="background1"/>
          </w:tcPr>
          <w:p w14:paraId="615AB144" w14:textId="77777777" w:rsidR="004F1977" w:rsidRPr="00B475DD" w:rsidRDefault="004F1977" w:rsidP="004F1977"/>
        </w:tc>
        <w:tc>
          <w:tcPr>
            <w:tcW w:w="850" w:type="dxa"/>
            <w:tcBorders>
              <w:bottom w:val="single" w:sz="4" w:space="0" w:color="000000"/>
            </w:tcBorders>
            <w:shd w:val="clear" w:color="auto" w:fill="FFFFFF" w:themeFill="background1"/>
          </w:tcPr>
          <w:p w14:paraId="6F4F5CDC" w14:textId="77777777" w:rsidR="004F1977" w:rsidRPr="00B475DD" w:rsidRDefault="004F1977" w:rsidP="004F1977"/>
        </w:tc>
        <w:tc>
          <w:tcPr>
            <w:tcW w:w="738" w:type="dxa"/>
            <w:shd w:val="clear" w:color="auto" w:fill="FFFFFF" w:themeFill="background1"/>
          </w:tcPr>
          <w:p w14:paraId="52AA57FC" w14:textId="77777777" w:rsidR="004F1977" w:rsidRPr="00B475DD" w:rsidRDefault="004F1977" w:rsidP="004F1977"/>
        </w:tc>
        <w:tc>
          <w:tcPr>
            <w:tcW w:w="850" w:type="dxa"/>
            <w:shd w:val="clear" w:color="auto" w:fill="FFFFFF" w:themeFill="background1"/>
          </w:tcPr>
          <w:p w14:paraId="6BFE4652" w14:textId="77777777" w:rsidR="004F1977" w:rsidRPr="00B475DD" w:rsidRDefault="004F1977" w:rsidP="004F1977"/>
        </w:tc>
        <w:tc>
          <w:tcPr>
            <w:tcW w:w="851" w:type="dxa"/>
            <w:shd w:val="clear" w:color="auto" w:fill="FFFFFF" w:themeFill="background1"/>
          </w:tcPr>
          <w:p w14:paraId="14DCA796" w14:textId="77777777" w:rsidR="004F1977" w:rsidRPr="00B475DD" w:rsidRDefault="004F1977" w:rsidP="004F1977"/>
        </w:tc>
        <w:tc>
          <w:tcPr>
            <w:tcW w:w="850" w:type="dxa"/>
            <w:shd w:val="clear" w:color="auto" w:fill="FFFFFF" w:themeFill="background1"/>
          </w:tcPr>
          <w:p w14:paraId="7015D944" w14:textId="77777777" w:rsidR="004F1977" w:rsidRPr="00B475DD" w:rsidRDefault="004F1977" w:rsidP="004F1977"/>
        </w:tc>
        <w:tc>
          <w:tcPr>
            <w:tcW w:w="851" w:type="dxa"/>
            <w:shd w:val="clear" w:color="auto" w:fill="FFFFFF" w:themeFill="background1"/>
          </w:tcPr>
          <w:p w14:paraId="113CF340" w14:textId="77777777" w:rsidR="004F1977" w:rsidRPr="00B475DD" w:rsidRDefault="004F1977" w:rsidP="004F1977"/>
        </w:tc>
        <w:tc>
          <w:tcPr>
            <w:tcW w:w="1134" w:type="dxa"/>
            <w:shd w:val="clear" w:color="auto" w:fill="FFFFFF" w:themeFill="background1"/>
          </w:tcPr>
          <w:p w14:paraId="6A4CA74E" w14:textId="77777777" w:rsidR="004F1977" w:rsidRPr="00B475DD" w:rsidRDefault="004F1977" w:rsidP="004F1977"/>
        </w:tc>
        <w:tc>
          <w:tcPr>
            <w:tcW w:w="2044" w:type="dxa"/>
            <w:shd w:val="clear" w:color="auto" w:fill="FFFFFF" w:themeFill="background1"/>
          </w:tcPr>
          <w:p w14:paraId="19BB3900" w14:textId="77777777" w:rsidR="004F1977" w:rsidRPr="00B475DD" w:rsidRDefault="004F1977" w:rsidP="004F1977"/>
        </w:tc>
      </w:tr>
      <w:tr w:rsidR="004F1977" w:rsidRPr="00B475DD" w14:paraId="520EBDA3" w14:textId="77777777" w:rsidTr="004F1977">
        <w:tc>
          <w:tcPr>
            <w:tcW w:w="818" w:type="dxa"/>
            <w:shd w:val="clear" w:color="auto" w:fill="FFFFFF" w:themeFill="background1"/>
          </w:tcPr>
          <w:p w14:paraId="45AD9EA1" w14:textId="77777777" w:rsidR="004F1977" w:rsidRPr="00B475DD" w:rsidRDefault="004F1977" w:rsidP="004F1977"/>
        </w:tc>
        <w:tc>
          <w:tcPr>
            <w:tcW w:w="850" w:type="dxa"/>
            <w:shd w:val="clear" w:color="auto" w:fill="FFFFFF" w:themeFill="background1"/>
          </w:tcPr>
          <w:p w14:paraId="30AB67D2" w14:textId="77777777" w:rsidR="004F1977" w:rsidRPr="00B475DD" w:rsidRDefault="004F1977" w:rsidP="004F1977"/>
        </w:tc>
        <w:tc>
          <w:tcPr>
            <w:tcW w:w="850" w:type="dxa"/>
            <w:tcBorders>
              <w:bottom w:val="single" w:sz="4" w:space="0" w:color="000000"/>
            </w:tcBorders>
            <w:shd w:val="clear" w:color="auto" w:fill="FFFFFF" w:themeFill="background1"/>
          </w:tcPr>
          <w:p w14:paraId="3ABABB41" w14:textId="77777777" w:rsidR="004F1977" w:rsidRPr="00B475DD" w:rsidRDefault="004F1977" w:rsidP="004F1977"/>
        </w:tc>
        <w:tc>
          <w:tcPr>
            <w:tcW w:w="738" w:type="dxa"/>
            <w:shd w:val="clear" w:color="auto" w:fill="FFFFFF" w:themeFill="background1"/>
          </w:tcPr>
          <w:p w14:paraId="28AE8FE5" w14:textId="77777777" w:rsidR="004F1977" w:rsidRPr="00B475DD" w:rsidRDefault="004F1977" w:rsidP="004F1977"/>
        </w:tc>
        <w:tc>
          <w:tcPr>
            <w:tcW w:w="850" w:type="dxa"/>
            <w:shd w:val="clear" w:color="auto" w:fill="FFFFFF" w:themeFill="background1"/>
          </w:tcPr>
          <w:p w14:paraId="4BD31184" w14:textId="77777777" w:rsidR="004F1977" w:rsidRPr="00B475DD" w:rsidRDefault="004F1977" w:rsidP="004F1977"/>
        </w:tc>
        <w:tc>
          <w:tcPr>
            <w:tcW w:w="851" w:type="dxa"/>
            <w:shd w:val="clear" w:color="auto" w:fill="FFFFFF" w:themeFill="background1"/>
          </w:tcPr>
          <w:p w14:paraId="7B53E02C" w14:textId="77777777" w:rsidR="004F1977" w:rsidRPr="00B475DD" w:rsidRDefault="004F1977" w:rsidP="004F1977"/>
        </w:tc>
        <w:tc>
          <w:tcPr>
            <w:tcW w:w="850" w:type="dxa"/>
            <w:shd w:val="clear" w:color="auto" w:fill="FFFFFF" w:themeFill="background1"/>
          </w:tcPr>
          <w:p w14:paraId="5BCBF56A" w14:textId="77777777" w:rsidR="004F1977" w:rsidRPr="00B475DD" w:rsidRDefault="004F1977" w:rsidP="004F1977"/>
        </w:tc>
        <w:tc>
          <w:tcPr>
            <w:tcW w:w="851" w:type="dxa"/>
            <w:shd w:val="clear" w:color="auto" w:fill="FFFFFF" w:themeFill="background1"/>
          </w:tcPr>
          <w:p w14:paraId="3A92C00B" w14:textId="77777777" w:rsidR="004F1977" w:rsidRPr="00B475DD" w:rsidRDefault="004F1977" w:rsidP="004F1977"/>
        </w:tc>
        <w:tc>
          <w:tcPr>
            <w:tcW w:w="1134" w:type="dxa"/>
            <w:shd w:val="clear" w:color="auto" w:fill="FFFFFF" w:themeFill="background1"/>
          </w:tcPr>
          <w:p w14:paraId="2ADE4C5A" w14:textId="77777777" w:rsidR="004F1977" w:rsidRPr="00B475DD" w:rsidRDefault="004F1977" w:rsidP="004F1977"/>
        </w:tc>
        <w:tc>
          <w:tcPr>
            <w:tcW w:w="2044" w:type="dxa"/>
            <w:shd w:val="clear" w:color="auto" w:fill="FFFFFF" w:themeFill="background1"/>
          </w:tcPr>
          <w:p w14:paraId="2D23D0D1" w14:textId="77777777" w:rsidR="004F1977" w:rsidRPr="00B475DD" w:rsidRDefault="004F1977" w:rsidP="004F1977"/>
        </w:tc>
      </w:tr>
      <w:tr w:rsidR="004F1977" w:rsidRPr="00B475DD" w14:paraId="0820B685" w14:textId="77777777" w:rsidTr="004F1977">
        <w:tc>
          <w:tcPr>
            <w:tcW w:w="818" w:type="dxa"/>
            <w:shd w:val="clear" w:color="auto" w:fill="FFFFFF" w:themeFill="background1"/>
          </w:tcPr>
          <w:p w14:paraId="1A8DFCA5" w14:textId="77777777" w:rsidR="004F1977" w:rsidRPr="00B475DD" w:rsidRDefault="004F1977" w:rsidP="004F1977"/>
        </w:tc>
        <w:tc>
          <w:tcPr>
            <w:tcW w:w="850" w:type="dxa"/>
            <w:shd w:val="clear" w:color="auto" w:fill="FFFFFF" w:themeFill="background1"/>
          </w:tcPr>
          <w:p w14:paraId="54220508" w14:textId="77777777" w:rsidR="004F1977" w:rsidRPr="00B475DD" w:rsidRDefault="004F1977" w:rsidP="004F1977"/>
        </w:tc>
        <w:tc>
          <w:tcPr>
            <w:tcW w:w="850" w:type="dxa"/>
            <w:tcBorders>
              <w:bottom w:val="single" w:sz="4" w:space="0" w:color="000000"/>
            </w:tcBorders>
            <w:shd w:val="clear" w:color="auto" w:fill="FFFFFF" w:themeFill="background1"/>
          </w:tcPr>
          <w:p w14:paraId="3827DB80" w14:textId="77777777" w:rsidR="004F1977" w:rsidRPr="00B475DD" w:rsidRDefault="004F1977" w:rsidP="004F1977"/>
        </w:tc>
        <w:tc>
          <w:tcPr>
            <w:tcW w:w="738" w:type="dxa"/>
            <w:shd w:val="clear" w:color="auto" w:fill="FFFFFF" w:themeFill="background1"/>
          </w:tcPr>
          <w:p w14:paraId="6C1C7DF0" w14:textId="77777777" w:rsidR="004F1977" w:rsidRPr="00B475DD" w:rsidRDefault="004F1977" w:rsidP="004F1977"/>
        </w:tc>
        <w:tc>
          <w:tcPr>
            <w:tcW w:w="850" w:type="dxa"/>
            <w:shd w:val="clear" w:color="auto" w:fill="FFFFFF" w:themeFill="background1"/>
          </w:tcPr>
          <w:p w14:paraId="1C18421F" w14:textId="77777777" w:rsidR="004F1977" w:rsidRPr="00B475DD" w:rsidRDefault="004F1977" w:rsidP="004F1977"/>
        </w:tc>
        <w:tc>
          <w:tcPr>
            <w:tcW w:w="851" w:type="dxa"/>
            <w:shd w:val="clear" w:color="auto" w:fill="FFFFFF" w:themeFill="background1"/>
          </w:tcPr>
          <w:p w14:paraId="69AD6252" w14:textId="77777777" w:rsidR="004F1977" w:rsidRPr="00B475DD" w:rsidRDefault="004F1977" w:rsidP="004F1977"/>
        </w:tc>
        <w:tc>
          <w:tcPr>
            <w:tcW w:w="850" w:type="dxa"/>
            <w:shd w:val="clear" w:color="auto" w:fill="FFFFFF" w:themeFill="background1"/>
          </w:tcPr>
          <w:p w14:paraId="3BA1D36F" w14:textId="77777777" w:rsidR="004F1977" w:rsidRPr="00B475DD" w:rsidRDefault="004F1977" w:rsidP="004F1977"/>
        </w:tc>
        <w:tc>
          <w:tcPr>
            <w:tcW w:w="851" w:type="dxa"/>
            <w:shd w:val="clear" w:color="auto" w:fill="FFFFFF" w:themeFill="background1"/>
          </w:tcPr>
          <w:p w14:paraId="4A391587" w14:textId="77777777" w:rsidR="004F1977" w:rsidRPr="00B475DD" w:rsidRDefault="004F1977" w:rsidP="004F1977"/>
        </w:tc>
        <w:tc>
          <w:tcPr>
            <w:tcW w:w="1134" w:type="dxa"/>
            <w:shd w:val="clear" w:color="auto" w:fill="FFFFFF" w:themeFill="background1"/>
          </w:tcPr>
          <w:p w14:paraId="0AFBAB78" w14:textId="77777777" w:rsidR="004F1977" w:rsidRPr="00B475DD" w:rsidRDefault="004F1977" w:rsidP="004F1977"/>
        </w:tc>
        <w:tc>
          <w:tcPr>
            <w:tcW w:w="2044" w:type="dxa"/>
            <w:shd w:val="clear" w:color="auto" w:fill="FFFFFF" w:themeFill="background1"/>
          </w:tcPr>
          <w:p w14:paraId="73EDE2BF" w14:textId="77777777" w:rsidR="004F1977" w:rsidRPr="00B475DD" w:rsidRDefault="004F1977" w:rsidP="004F1977"/>
        </w:tc>
      </w:tr>
      <w:tr w:rsidR="004F1977" w:rsidRPr="00B475DD" w14:paraId="1D96F70F" w14:textId="77777777" w:rsidTr="006E68D9">
        <w:tc>
          <w:tcPr>
            <w:tcW w:w="818" w:type="dxa"/>
            <w:shd w:val="clear" w:color="auto" w:fill="FFFFFF" w:themeFill="background1"/>
          </w:tcPr>
          <w:p w14:paraId="7C2DD487" w14:textId="77777777" w:rsidR="004F1977" w:rsidRPr="00B475DD" w:rsidRDefault="004F1977" w:rsidP="004F1977"/>
        </w:tc>
        <w:tc>
          <w:tcPr>
            <w:tcW w:w="850" w:type="dxa"/>
            <w:shd w:val="clear" w:color="auto" w:fill="FFFFFF" w:themeFill="background1"/>
          </w:tcPr>
          <w:p w14:paraId="053F3090" w14:textId="77777777" w:rsidR="004F1977" w:rsidRPr="00B475DD" w:rsidRDefault="004F1977" w:rsidP="004F1977"/>
        </w:tc>
        <w:tc>
          <w:tcPr>
            <w:tcW w:w="850" w:type="dxa"/>
            <w:shd w:val="clear" w:color="auto" w:fill="FFFFFF" w:themeFill="background1"/>
          </w:tcPr>
          <w:p w14:paraId="6436BEFB" w14:textId="77777777" w:rsidR="004F1977" w:rsidRPr="00B475DD" w:rsidRDefault="004F1977" w:rsidP="004F1977"/>
        </w:tc>
        <w:tc>
          <w:tcPr>
            <w:tcW w:w="738" w:type="dxa"/>
            <w:shd w:val="clear" w:color="auto" w:fill="FFFFFF" w:themeFill="background1"/>
          </w:tcPr>
          <w:p w14:paraId="234985A4" w14:textId="77777777" w:rsidR="004F1977" w:rsidRPr="00B475DD" w:rsidRDefault="004F1977" w:rsidP="004F1977"/>
        </w:tc>
        <w:tc>
          <w:tcPr>
            <w:tcW w:w="850" w:type="dxa"/>
            <w:shd w:val="clear" w:color="auto" w:fill="FFFFFF" w:themeFill="background1"/>
          </w:tcPr>
          <w:p w14:paraId="5698B1FA" w14:textId="77777777" w:rsidR="004F1977" w:rsidRPr="00B475DD" w:rsidRDefault="004F1977" w:rsidP="004F1977"/>
        </w:tc>
        <w:tc>
          <w:tcPr>
            <w:tcW w:w="851" w:type="dxa"/>
            <w:shd w:val="clear" w:color="auto" w:fill="FFFFFF" w:themeFill="background1"/>
          </w:tcPr>
          <w:p w14:paraId="3AF0B603" w14:textId="77777777" w:rsidR="004F1977" w:rsidRPr="00B475DD" w:rsidRDefault="004F1977" w:rsidP="004F1977"/>
        </w:tc>
        <w:tc>
          <w:tcPr>
            <w:tcW w:w="850" w:type="dxa"/>
            <w:shd w:val="clear" w:color="auto" w:fill="FFFFFF" w:themeFill="background1"/>
          </w:tcPr>
          <w:p w14:paraId="3F836409" w14:textId="77777777" w:rsidR="004F1977" w:rsidRPr="00B475DD" w:rsidRDefault="004F1977" w:rsidP="004F1977"/>
        </w:tc>
        <w:tc>
          <w:tcPr>
            <w:tcW w:w="851" w:type="dxa"/>
            <w:shd w:val="clear" w:color="auto" w:fill="FFFFFF" w:themeFill="background1"/>
          </w:tcPr>
          <w:p w14:paraId="2EA18A08" w14:textId="77777777" w:rsidR="004F1977" w:rsidRPr="00B475DD" w:rsidRDefault="004F1977" w:rsidP="004F1977"/>
        </w:tc>
        <w:tc>
          <w:tcPr>
            <w:tcW w:w="1134" w:type="dxa"/>
            <w:shd w:val="clear" w:color="auto" w:fill="FFFFFF" w:themeFill="background1"/>
          </w:tcPr>
          <w:p w14:paraId="063929CE" w14:textId="77777777" w:rsidR="004F1977" w:rsidRPr="00B475DD" w:rsidRDefault="004F1977" w:rsidP="004F1977"/>
        </w:tc>
        <w:tc>
          <w:tcPr>
            <w:tcW w:w="2044" w:type="dxa"/>
            <w:shd w:val="clear" w:color="auto" w:fill="FFFFFF" w:themeFill="background1"/>
          </w:tcPr>
          <w:p w14:paraId="5A056F98" w14:textId="77777777" w:rsidR="004F1977" w:rsidRPr="00B475DD" w:rsidRDefault="004F1977" w:rsidP="004F1977"/>
        </w:tc>
      </w:tr>
      <w:tr w:rsidR="006E68D9" w:rsidRPr="00B475DD" w14:paraId="05B16C03" w14:textId="77777777" w:rsidTr="004F1977">
        <w:tc>
          <w:tcPr>
            <w:tcW w:w="818" w:type="dxa"/>
            <w:shd w:val="clear" w:color="auto" w:fill="FFFFFF" w:themeFill="background1"/>
          </w:tcPr>
          <w:p w14:paraId="26FAB780" w14:textId="77777777" w:rsidR="006E68D9" w:rsidRPr="00B475DD" w:rsidRDefault="006E68D9" w:rsidP="004F1977"/>
        </w:tc>
        <w:tc>
          <w:tcPr>
            <w:tcW w:w="850" w:type="dxa"/>
            <w:shd w:val="clear" w:color="auto" w:fill="FFFFFF" w:themeFill="background1"/>
          </w:tcPr>
          <w:p w14:paraId="7B5E6716" w14:textId="77777777" w:rsidR="006E68D9" w:rsidRPr="00B475DD" w:rsidRDefault="006E68D9" w:rsidP="004F1977"/>
        </w:tc>
        <w:tc>
          <w:tcPr>
            <w:tcW w:w="850" w:type="dxa"/>
            <w:tcBorders>
              <w:bottom w:val="single" w:sz="4" w:space="0" w:color="000000"/>
            </w:tcBorders>
            <w:shd w:val="clear" w:color="auto" w:fill="FFFFFF" w:themeFill="background1"/>
          </w:tcPr>
          <w:p w14:paraId="6FA5C308" w14:textId="77777777" w:rsidR="006E68D9" w:rsidRPr="00B475DD" w:rsidRDefault="006E68D9" w:rsidP="004F1977"/>
        </w:tc>
        <w:tc>
          <w:tcPr>
            <w:tcW w:w="738" w:type="dxa"/>
            <w:shd w:val="clear" w:color="auto" w:fill="FFFFFF" w:themeFill="background1"/>
          </w:tcPr>
          <w:p w14:paraId="4537F67A" w14:textId="77777777" w:rsidR="006E68D9" w:rsidRPr="00B475DD" w:rsidRDefault="006E68D9" w:rsidP="004F1977"/>
        </w:tc>
        <w:tc>
          <w:tcPr>
            <w:tcW w:w="850" w:type="dxa"/>
            <w:shd w:val="clear" w:color="auto" w:fill="FFFFFF" w:themeFill="background1"/>
          </w:tcPr>
          <w:p w14:paraId="0EF787CE" w14:textId="77777777" w:rsidR="006E68D9" w:rsidRPr="00B475DD" w:rsidRDefault="006E68D9" w:rsidP="004F1977"/>
        </w:tc>
        <w:tc>
          <w:tcPr>
            <w:tcW w:w="851" w:type="dxa"/>
            <w:shd w:val="clear" w:color="auto" w:fill="FFFFFF" w:themeFill="background1"/>
          </w:tcPr>
          <w:p w14:paraId="4921A960" w14:textId="77777777" w:rsidR="006E68D9" w:rsidRPr="00B475DD" w:rsidRDefault="006E68D9" w:rsidP="004F1977"/>
        </w:tc>
        <w:tc>
          <w:tcPr>
            <w:tcW w:w="850" w:type="dxa"/>
            <w:shd w:val="clear" w:color="auto" w:fill="FFFFFF" w:themeFill="background1"/>
          </w:tcPr>
          <w:p w14:paraId="2B6BA2EA" w14:textId="77777777" w:rsidR="006E68D9" w:rsidRPr="00B475DD" w:rsidRDefault="006E68D9" w:rsidP="004F1977"/>
        </w:tc>
        <w:tc>
          <w:tcPr>
            <w:tcW w:w="851" w:type="dxa"/>
            <w:shd w:val="clear" w:color="auto" w:fill="FFFFFF" w:themeFill="background1"/>
          </w:tcPr>
          <w:p w14:paraId="5B55B915" w14:textId="77777777" w:rsidR="006E68D9" w:rsidRPr="00B475DD" w:rsidRDefault="006E68D9" w:rsidP="004F1977"/>
        </w:tc>
        <w:tc>
          <w:tcPr>
            <w:tcW w:w="1134" w:type="dxa"/>
            <w:shd w:val="clear" w:color="auto" w:fill="FFFFFF" w:themeFill="background1"/>
          </w:tcPr>
          <w:p w14:paraId="02AA3ED0" w14:textId="77777777" w:rsidR="006E68D9" w:rsidRPr="00B475DD" w:rsidRDefault="006E68D9" w:rsidP="004F1977"/>
        </w:tc>
        <w:tc>
          <w:tcPr>
            <w:tcW w:w="2044" w:type="dxa"/>
            <w:shd w:val="clear" w:color="auto" w:fill="FFFFFF" w:themeFill="background1"/>
          </w:tcPr>
          <w:p w14:paraId="58385F6B" w14:textId="77777777" w:rsidR="006E68D9" w:rsidRPr="00B475DD" w:rsidRDefault="006E68D9" w:rsidP="004F1977"/>
        </w:tc>
      </w:tr>
    </w:tbl>
    <w:p w14:paraId="4390AFF3" w14:textId="77777777" w:rsidR="005C212F" w:rsidRDefault="005C212F" w:rsidP="0014076C"/>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6"/>
        <w:gridCol w:w="9"/>
        <w:gridCol w:w="1814"/>
        <w:gridCol w:w="2722"/>
        <w:gridCol w:w="2665"/>
      </w:tblGrid>
      <w:tr w:rsidR="00A32F99" w:rsidRPr="00B475DD" w14:paraId="39154001" w14:textId="77777777" w:rsidTr="00785CED">
        <w:tc>
          <w:tcPr>
            <w:tcW w:w="9606" w:type="dxa"/>
            <w:gridSpan w:val="5"/>
            <w:shd w:val="clear" w:color="auto" w:fill="D9D9D9"/>
          </w:tcPr>
          <w:p w14:paraId="20BACB48" w14:textId="77777777" w:rsidR="00A32F99" w:rsidRPr="00B475DD" w:rsidRDefault="00A32F99" w:rsidP="00785CED">
            <w:pPr>
              <w:pStyle w:val="Label"/>
            </w:pPr>
            <w:r>
              <w:lastRenderedPageBreak/>
              <w:t>SECTION 6:</w:t>
            </w:r>
          </w:p>
        </w:tc>
      </w:tr>
      <w:tr w:rsidR="00A32F99" w:rsidRPr="00B475DD" w14:paraId="1E835F27" w14:textId="77777777" w:rsidTr="00785CED">
        <w:tc>
          <w:tcPr>
            <w:tcW w:w="9606" w:type="dxa"/>
            <w:gridSpan w:val="5"/>
            <w:shd w:val="clear" w:color="auto" w:fill="F2F2F2"/>
          </w:tcPr>
          <w:p w14:paraId="7F453EB3" w14:textId="789964FD" w:rsidR="00A32F99" w:rsidRPr="00B475DD" w:rsidRDefault="009A5CEF" w:rsidP="00785CED">
            <w:pPr>
              <w:pStyle w:val="Label"/>
            </w:pPr>
            <w:r>
              <w:t>Data</w:t>
            </w:r>
            <w:r w:rsidR="00A32F99">
              <w:t xml:space="preserve"> requirements</w:t>
            </w:r>
          </w:p>
        </w:tc>
      </w:tr>
      <w:tr w:rsidR="00A32F99" w:rsidRPr="00B475DD" w14:paraId="059B984E" w14:textId="77777777" w:rsidTr="00785CED">
        <w:tc>
          <w:tcPr>
            <w:tcW w:w="9606" w:type="dxa"/>
            <w:gridSpan w:val="5"/>
            <w:shd w:val="clear" w:color="auto" w:fill="F2F2F2"/>
          </w:tcPr>
          <w:p w14:paraId="30E6140A" w14:textId="5DDEAB8E" w:rsidR="00A32F99" w:rsidRPr="00B475DD" w:rsidRDefault="00A32F99" w:rsidP="00785CED">
            <w:pPr>
              <w:pStyle w:val="Label"/>
            </w:pPr>
            <w:proofErr w:type="spellStart"/>
            <w:r>
              <w:t>Itrax</w:t>
            </w:r>
            <w:proofErr w:type="spellEnd"/>
            <w:r>
              <w:t xml:space="preserve"> XRF core scanning</w:t>
            </w:r>
            <w:r w:rsidR="009A5CEF">
              <w:t xml:space="preserve"> data</w:t>
            </w:r>
          </w:p>
        </w:tc>
      </w:tr>
      <w:tr w:rsidR="00A32F99" w:rsidRPr="00B475DD" w14:paraId="13BF917C" w14:textId="77777777" w:rsidTr="006E68D9">
        <w:tc>
          <w:tcPr>
            <w:tcW w:w="2396" w:type="dxa"/>
            <w:shd w:val="clear" w:color="auto" w:fill="F2F2F2"/>
          </w:tcPr>
          <w:p w14:paraId="3D2EA58E" w14:textId="77777777" w:rsidR="00A32F99" w:rsidRPr="00B475DD" w:rsidRDefault="00A32F99" w:rsidP="00785CED">
            <w:r>
              <w:t>XRF:</w:t>
            </w:r>
          </w:p>
        </w:tc>
        <w:tc>
          <w:tcPr>
            <w:tcW w:w="1823" w:type="dxa"/>
            <w:gridSpan w:val="2"/>
          </w:tcPr>
          <w:p w14:paraId="4191FB6C" w14:textId="77777777" w:rsidR="00A32F99" w:rsidRPr="00B475DD" w:rsidRDefault="00A32F99" w:rsidP="00785CED">
            <w:r>
              <w:t>Y/N</w:t>
            </w:r>
          </w:p>
        </w:tc>
        <w:tc>
          <w:tcPr>
            <w:tcW w:w="2722" w:type="dxa"/>
            <w:shd w:val="clear" w:color="auto" w:fill="F2F2F2"/>
          </w:tcPr>
          <w:p w14:paraId="186738FA" w14:textId="77777777" w:rsidR="00A32F99" w:rsidRPr="00B475DD" w:rsidRDefault="00A32F99" w:rsidP="00785CED">
            <w:r>
              <w:t>X-radiograph:</w:t>
            </w:r>
          </w:p>
        </w:tc>
        <w:tc>
          <w:tcPr>
            <w:tcW w:w="2665" w:type="dxa"/>
          </w:tcPr>
          <w:p w14:paraId="4B018106" w14:textId="77777777" w:rsidR="00A32F99" w:rsidRPr="00B475DD" w:rsidRDefault="00A32F99" w:rsidP="00785CED">
            <w:r>
              <w:t>Y/N</w:t>
            </w:r>
          </w:p>
        </w:tc>
      </w:tr>
      <w:tr w:rsidR="00A32F99" w:rsidRPr="00B475DD" w14:paraId="115AE5F2" w14:textId="77777777" w:rsidTr="006E68D9">
        <w:tc>
          <w:tcPr>
            <w:tcW w:w="2396" w:type="dxa"/>
            <w:shd w:val="clear" w:color="auto" w:fill="F2F2F2"/>
          </w:tcPr>
          <w:p w14:paraId="4E3AD5F2" w14:textId="691F8288" w:rsidR="00A32F99" w:rsidRPr="00564F6D" w:rsidRDefault="00A32F99" w:rsidP="00785CED"/>
        </w:tc>
        <w:tc>
          <w:tcPr>
            <w:tcW w:w="1823" w:type="dxa"/>
            <w:gridSpan w:val="2"/>
          </w:tcPr>
          <w:p w14:paraId="422E93A9" w14:textId="77777777" w:rsidR="00A32F99" w:rsidRPr="00564F6D" w:rsidRDefault="00A32F99" w:rsidP="00785CED"/>
        </w:tc>
        <w:tc>
          <w:tcPr>
            <w:tcW w:w="2722" w:type="dxa"/>
            <w:shd w:val="clear" w:color="auto" w:fill="F2F2F2"/>
          </w:tcPr>
          <w:p w14:paraId="0FE37FB5" w14:textId="77777777" w:rsidR="00A32F99" w:rsidRPr="00564F6D" w:rsidRDefault="00A32F99" w:rsidP="00785CED">
            <w:r w:rsidRPr="00564F6D">
              <w:t>Elements of interest:</w:t>
            </w:r>
          </w:p>
        </w:tc>
        <w:tc>
          <w:tcPr>
            <w:tcW w:w="2665" w:type="dxa"/>
          </w:tcPr>
          <w:p w14:paraId="25A6F6E8" w14:textId="0B27245A" w:rsidR="00A32F99" w:rsidRPr="00564F6D" w:rsidRDefault="00A32F99" w:rsidP="00785CED"/>
        </w:tc>
      </w:tr>
      <w:tr w:rsidR="00A32F99" w:rsidRPr="00B475DD" w14:paraId="387397C9" w14:textId="77777777" w:rsidTr="00785CED">
        <w:tc>
          <w:tcPr>
            <w:tcW w:w="9606" w:type="dxa"/>
            <w:gridSpan w:val="5"/>
            <w:shd w:val="clear" w:color="auto" w:fill="FFFFFF" w:themeFill="background1"/>
          </w:tcPr>
          <w:p w14:paraId="333CA430" w14:textId="77777777" w:rsidR="00A32F99" w:rsidRPr="00564F6D" w:rsidRDefault="00A32F99" w:rsidP="00785CED"/>
        </w:tc>
      </w:tr>
      <w:tr w:rsidR="00A32F99" w:rsidRPr="00B475DD" w14:paraId="45E5A9B4" w14:textId="77777777" w:rsidTr="00785CED">
        <w:tc>
          <w:tcPr>
            <w:tcW w:w="9606" w:type="dxa"/>
            <w:gridSpan w:val="5"/>
            <w:shd w:val="clear" w:color="auto" w:fill="F2F2F2"/>
          </w:tcPr>
          <w:p w14:paraId="47593F7E" w14:textId="3B857357" w:rsidR="00A32F99" w:rsidRPr="00564F6D" w:rsidRDefault="00A32F99" w:rsidP="00785CED">
            <w:pPr>
              <w:pStyle w:val="Label"/>
            </w:pPr>
            <w:r w:rsidRPr="00564F6D">
              <w:t>MSCL-S</w:t>
            </w:r>
            <w:r w:rsidR="009A5CEF">
              <w:t xml:space="preserve"> data</w:t>
            </w:r>
          </w:p>
        </w:tc>
      </w:tr>
      <w:tr w:rsidR="00A32F99" w:rsidRPr="00B475DD" w14:paraId="3A3FC682" w14:textId="77777777" w:rsidTr="006E68D9">
        <w:tc>
          <w:tcPr>
            <w:tcW w:w="2396" w:type="dxa"/>
            <w:shd w:val="clear" w:color="auto" w:fill="F2F2F2"/>
          </w:tcPr>
          <w:p w14:paraId="16AC2B92" w14:textId="77777777" w:rsidR="00A32F99" w:rsidRPr="00564F6D" w:rsidRDefault="00A32F99" w:rsidP="00785CED">
            <w:r w:rsidRPr="00564F6D">
              <w:t>Density:</w:t>
            </w:r>
          </w:p>
        </w:tc>
        <w:tc>
          <w:tcPr>
            <w:tcW w:w="1823" w:type="dxa"/>
            <w:gridSpan w:val="2"/>
          </w:tcPr>
          <w:p w14:paraId="661036F6" w14:textId="77777777" w:rsidR="00A32F99" w:rsidRPr="00564F6D" w:rsidRDefault="00A32F99" w:rsidP="00785CED">
            <w:r w:rsidRPr="00564F6D">
              <w:t>Y/N</w:t>
            </w:r>
          </w:p>
        </w:tc>
        <w:tc>
          <w:tcPr>
            <w:tcW w:w="2722" w:type="dxa"/>
            <w:shd w:val="clear" w:color="auto" w:fill="F2F2F2"/>
          </w:tcPr>
          <w:p w14:paraId="17195AAE" w14:textId="77777777" w:rsidR="00A32F99" w:rsidRPr="00564F6D" w:rsidRDefault="00A32F99" w:rsidP="00785CED">
            <w:r w:rsidRPr="00564F6D">
              <w:t>P-Wave Velocity:</w:t>
            </w:r>
          </w:p>
        </w:tc>
        <w:tc>
          <w:tcPr>
            <w:tcW w:w="2665" w:type="dxa"/>
          </w:tcPr>
          <w:p w14:paraId="42B87A7C" w14:textId="77777777" w:rsidR="00A32F99" w:rsidRPr="00564F6D" w:rsidRDefault="00A32F99" w:rsidP="00785CED">
            <w:r w:rsidRPr="00564F6D">
              <w:t>Y/N</w:t>
            </w:r>
          </w:p>
        </w:tc>
      </w:tr>
      <w:tr w:rsidR="00A32F99" w:rsidRPr="00B475DD" w14:paraId="0F47D525" w14:textId="77777777" w:rsidTr="006E68D9">
        <w:tc>
          <w:tcPr>
            <w:tcW w:w="2396" w:type="dxa"/>
            <w:shd w:val="clear" w:color="auto" w:fill="F2F2F2"/>
          </w:tcPr>
          <w:p w14:paraId="3BAF2C70" w14:textId="77777777" w:rsidR="00A32F99" w:rsidRPr="00564F6D" w:rsidRDefault="00A32F99" w:rsidP="00785CED">
            <w:r w:rsidRPr="00564F6D">
              <w:t>Resistivity:</w:t>
            </w:r>
          </w:p>
        </w:tc>
        <w:tc>
          <w:tcPr>
            <w:tcW w:w="1823" w:type="dxa"/>
            <w:gridSpan w:val="2"/>
          </w:tcPr>
          <w:p w14:paraId="4A489BE7" w14:textId="77777777" w:rsidR="00A32F99" w:rsidRPr="00564F6D" w:rsidRDefault="00A32F99" w:rsidP="00785CED">
            <w:r w:rsidRPr="00564F6D">
              <w:t>Y/N</w:t>
            </w:r>
          </w:p>
        </w:tc>
        <w:tc>
          <w:tcPr>
            <w:tcW w:w="2722" w:type="dxa"/>
            <w:shd w:val="clear" w:color="auto" w:fill="F2F2F2"/>
          </w:tcPr>
          <w:p w14:paraId="5E91D73D" w14:textId="77777777" w:rsidR="00A32F99" w:rsidRPr="00564F6D" w:rsidRDefault="00A32F99" w:rsidP="00785CED">
            <w:r w:rsidRPr="00564F6D">
              <w:t>Magnetic susceptibility:</w:t>
            </w:r>
          </w:p>
        </w:tc>
        <w:tc>
          <w:tcPr>
            <w:tcW w:w="2665" w:type="dxa"/>
          </w:tcPr>
          <w:p w14:paraId="1BFB35B3" w14:textId="77777777" w:rsidR="00A32F99" w:rsidRPr="00564F6D" w:rsidRDefault="00A32F99" w:rsidP="00785CED">
            <w:r w:rsidRPr="00564F6D">
              <w:t>Y/N</w:t>
            </w:r>
          </w:p>
        </w:tc>
      </w:tr>
      <w:tr w:rsidR="00A32F99" w:rsidRPr="00B475DD" w14:paraId="3A8E7BF7" w14:textId="77777777" w:rsidTr="008841D9">
        <w:trPr>
          <w:trHeight w:val="384"/>
        </w:trPr>
        <w:tc>
          <w:tcPr>
            <w:tcW w:w="9606" w:type="dxa"/>
            <w:gridSpan w:val="5"/>
            <w:shd w:val="clear" w:color="auto" w:fill="FFFFFF" w:themeFill="background1"/>
          </w:tcPr>
          <w:p w14:paraId="46EAD8DD" w14:textId="5F1E7596" w:rsidR="00A32F99" w:rsidRPr="00564F6D" w:rsidRDefault="00A32F99" w:rsidP="008841D9"/>
        </w:tc>
      </w:tr>
      <w:tr w:rsidR="00A32F99" w:rsidRPr="00B475DD" w14:paraId="3EA20AD0" w14:textId="77777777" w:rsidTr="00785CED">
        <w:tc>
          <w:tcPr>
            <w:tcW w:w="9606" w:type="dxa"/>
            <w:gridSpan w:val="5"/>
            <w:shd w:val="clear" w:color="auto" w:fill="F2F2F2"/>
          </w:tcPr>
          <w:p w14:paraId="2FE6A704" w14:textId="37A812F6" w:rsidR="00A32F99" w:rsidRPr="00564F6D" w:rsidRDefault="00A32F99" w:rsidP="00785CED">
            <w:pPr>
              <w:pStyle w:val="Label"/>
            </w:pPr>
            <w:bookmarkStart w:id="0" w:name="_Hlk121926286"/>
            <w:r w:rsidRPr="00564F6D">
              <w:t>MSCL-XYZ</w:t>
            </w:r>
            <w:r w:rsidR="001F1E98">
              <w:t xml:space="preserve"> data</w:t>
            </w:r>
          </w:p>
        </w:tc>
      </w:tr>
      <w:tr w:rsidR="00A32F99" w:rsidRPr="00B475DD" w14:paraId="01CF20C5" w14:textId="77777777" w:rsidTr="006E68D9">
        <w:tc>
          <w:tcPr>
            <w:tcW w:w="2396" w:type="dxa"/>
            <w:shd w:val="clear" w:color="auto" w:fill="F2F2F2"/>
          </w:tcPr>
          <w:p w14:paraId="6985968A" w14:textId="77777777" w:rsidR="00A32F99" w:rsidRPr="00564F6D" w:rsidRDefault="00A32F99" w:rsidP="00785CED">
            <w:r w:rsidRPr="00564F6D">
              <w:t>Magnetic Susceptibility:</w:t>
            </w:r>
          </w:p>
        </w:tc>
        <w:tc>
          <w:tcPr>
            <w:tcW w:w="1823" w:type="dxa"/>
            <w:gridSpan w:val="2"/>
          </w:tcPr>
          <w:p w14:paraId="44ED2930" w14:textId="77777777" w:rsidR="00A32F99" w:rsidRPr="00564F6D" w:rsidRDefault="00A32F99" w:rsidP="00785CED">
            <w:r w:rsidRPr="00564F6D">
              <w:t>Y/N</w:t>
            </w:r>
          </w:p>
        </w:tc>
        <w:tc>
          <w:tcPr>
            <w:tcW w:w="2722" w:type="dxa"/>
            <w:shd w:val="clear" w:color="auto" w:fill="F2F2F2"/>
          </w:tcPr>
          <w:p w14:paraId="5951F658" w14:textId="77777777" w:rsidR="00A32F99" w:rsidRPr="00564F6D" w:rsidRDefault="00A32F99" w:rsidP="00785CED">
            <w:r w:rsidRPr="00564F6D">
              <w:t>Spectrophotometry:</w:t>
            </w:r>
          </w:p>
        </w:tc>
        <w:tc>
          <w:tcPr>
            <w:tcW w:w="2665" w:type="dxa"/>
          </w:tcPr>
          <w:p w14:paraId="38647AFD" w14:textId="77777777" w:rsidR="00A32F99" w:rsidRPr="00564F6D" w:rsidRDefault="00A32F99" w:rsidP="00785CED">
            <w:r w:rsidRPr="00564F6D">
              <w:t>Y/N</w:t>
            </w:r>
          </w:p>
        </w:tc>
      </w:tr>
      <w:bookmarkEnd w:id="0"/>
      <w:tr w:rsidR="006E68D9" w:rsidRPr="00B475DD" w14:paraId="67B7FC7C" w14:textId="77777777" w:rsidTr="006E68D9">
        <w:tc>
          <w:tcPr>
            <w:tcW w:w="2396" w:type="dxa"/>
            <w:shd w:val="clear" w:color="auto" w:fill="F2F2F2"/>
          </w:tcPr>
          <w:p w14:paraId="33E26094" w14:textId="77777777" w:rsidR="006E68D9" w:rsidRPr="00564F6D" w:rsidRDefault="006E68D9" w:rsidP="00785CED"/>
        </w:tc>
        <w:tc>
          <w:tcPr>
            <w:tcW w:w="1823" w:type="dxa"/>
            <w:gridSpan w:val="2"/>
          </w:tcPr>
          <w:p w14:paraId="0E9FEE94" w14:textId="77777777" w:rsidR="006E68D9" w:rsidRPr="00564F6D" w:rsidRDefault="006E68D9" w:rsidP="00785CED"/>
        </w:tc>
        <w:tc>
          <w:tcPr>
            <w:tcW w:w="2722" w:type="dxa"/>
            <w:shd w:val="clear" w:color="auto" w:fill="F2F2F2"/>
          </w:tcPr>
          <w:p w14:paraId="28904AF4" w14:textId="538954B9" w:rsidR="006E68D9" w:rsidRPr="00564F6D" w:rsidRDefault="006E68D9" w:rsidP="00785CED">
            <w:proofErr w:type="spellStart"/>
            <w:r>
              <w:t>Vanta</w:t>
            </w:r>
            <w:proofErr w:type="spellEnd"/>
            <w:r>
              <w:t xml:space="preserve"> </w:t>
            </w:r>
            <w:proofErr w:type="spellStart"/>
            <w:r>
              <w:t>pXRF</w:t>
            </w:r>
            <w:proofErr w:type="spellEnd"/>
            <w:r>
              <w:t>:</w:t>
            </w:r>
          </w:p>
        </w:tc>
        <w:tc>
          <w:tcPr>
            <w:tcW w:w="2665" w:type="dxa"/>
          </w:tcPr>
          <w:p w14:paraId="42984C68" w14:textId="7F30A0B0" w:rsidR="006E68D9" w:rsidRPr="00564F6D" w:rsidRDefault="006E68D9" w:rsidP="00785CED">
            <w:r w:rsidRPr="00564F6D">
              <w:t>Y/N</w:t>
            </w:r>
          </w:p>
        </w:tc>
      </w:tr>
      <w:tr w:rsidR="00A32F99" w:rsidRPr="00B475DD" w14:paraId="7DFE0588" w14:textId="77777777" w:rsidTr="00785CED">
        <w:tc>
          <w:tcPr>
            <w:tcW w:w="9606"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14:paraId="74806DB7" w14:textId="77777777" w:rsidR="00A32F99" w:rsidRPr="00564F6D" w:rsidRDefault="00A32F99" w:rsidP="008841D9"/>
        </w:tc>
      </w:tr>
      <w:tr w:rsidR="006E68D9" w:rsidRPr="00564F6D" w14:paraId="130108C0" w14:textId="77777777" w:rsidTr="00C8692C">
        <w:tc>
          <w:tcPr>
            <w:tcW w:w="9606" w:type="dxa"/>
            <w:gridSpan w:val="5"/>
            <w:shd w:val="clear" w:color="auto" w:fill="F2F2F2"/>
          </w:tcPr>
          <w:p w14:paraId="1BB8938B" w14:textId="018C3A29" w:rsidR="006E68D9" w:rsidRPr="00564F6D" w:rsidRDefault="006E68D9" w:rsidP="00C8692C">
            <w:pPr>
              <w:pStyle w:val="Label"/>
            </w:pPr>
            <w:proofErr w:type="spellStart"/>
            <w:r>
              <w:t>ScoutXcan</w:t>
            </w:r>
            <w:proofErr w:type="spellEnd"/>
            <w:r>
              <w:t xml:space="preserve"> </w:t>
            </w:r>
          </w:p>
        </w:tc>
      </w:tr>
      <w:tr w:rsidR="006E68D9" w:rsidRPr="00564F6D" w14:paraId="145FF558" w14:textId="77777777" w:rsidTr="006E68D9">
        <w:tc>
          <w:tcPr>
            <w:tcW w:w="2396" w:type="dxa"/>
            <w:shd w:val="clear" w:color="auto" w:fill="F2F2F2"/>
          </w:tcPr>
          <w:p w14:paraId="29B96BA4" w14:textId="62A61912" w:rsidR="006E68D9" w:rsidRPr="00564F6D" w:rsidRDefault="006E68D9" w:rsidP="00C8692C">
            <w:r>
              <w:t>Radiograph:</w:t>
            </w:r>
          </w:p>
        </w:tc>
        <w:tc>
          <w:tcPr>
            <w:tcW w:w="1823" w:type="dxa"/>
            <w:gridSpan w:val="2"/>
          </w:tcPr>
          <w:p w14:paraId="49634DC4" w14:textId="77777777" w:rsidR="006E68D9" w:rsidRPr="00564F6D" w:rsidRDefault="006E68D9" w:rsidP="00C8692C">
            <w:r w:rsidRPr="00564F6D">
              <w:t>Y/N</w:t>
            </w:r>
          </w:p>
        </w:tc>
        <w:tc>
          <w:tcPr>
            <w:tcW w:w="2722" w:type="dxa"/>
            <w:shd w:val="clear" w:color="auto" w:fill="F2F2F2"/>
          </w:tcPr>
          <w:p w14:paraId="01AB3438" w14:textId="0435A858" w:rsidR="006E68D9" w:rsidRPr="00564F6D" w:rsidRDefault="006E68D9" w:rsidP="00C8692C">
            <w:r>
              <w:t xml:space="preserve">Planar </w:t>
            </w:r>
            <w:proofErr w:type="spellStart"/>
            <w:r>
              <w:t>laminographs</w:t>
            </w:r>
            <w:proofErr w:type="spellEnd"/>
          </w:p>
        </w:tc>
        <w:tc>
          <w:tcPr>
            <w:tcW w:w="2665" w:type="dxa"/>
          </w:tcPr>
          <w:p w14:paraId="1FFEFDEB" w14:textId="77777777" w:rsidR="006E68D9" w:rsidRPr="00564F6D" w:rsidRDefault="006E68D9" w:rsidP="00C8692C">
            <w:r w:rsidRPr="00564F6D">
              <w:t>Y/N</w:t>
            </w:r>
          </w:p>
        </w:tc>
      </w:tr>
      <w:tr w:rsidR="006E68D9" w:rsidRPr="00564F6D" w14:paraId="14B45759" w14:textId="77777777" w:rsidTr="006E68D9">
        <w:tc>
          <w:tcPr>
            <w:tcW w:w="2396" w:type="dxa"/>
            <w:shd w:val="clear" w:color="auto" w:fill="F2F2F2"/>
          </w:tcPr>
          <w:p w14:paraId="5A4EFE53" w14:textId="77777777" w:rsidR="006E68D9" w:rsidRDefault="006E68D9" w:rsidP="00C8692C"/>
        </w:tc>
        <w:tc>
          <w:tcPr>
            <w:tcW w:w="1823" w:type="dxa"/>
            <w:gridSpan w:val="2"/>
          </w:tcPr>
          <w:p w14:paraId="237FABF1" w14:textId="77777777" w:rsidR="006E68D9" w:rsidRPr="00564F6D" w:rsidRDefault="006E68D9" w:rsidP="00C8692C"/>
        </w:tc>
        <w:tc>
          <w:tcPr>
            <w:tcW w:w="2722" w:type="dxa"/>
            <w:shd w:val="clear" w:color="auto" w:fill="F2F2F2"/>
          </w:tcPr>
          <w:p w14:paraId="73F404B4" w14:textId="7C804A99" w:rsidR="006E68D9" w:rsidRDefault="006E68D9" w:rsidP="00C8692C">
            <w:r>
              <w:t xml:space="preserve">Circumferential </w:t>
            </w:r>
            <w:proofErr w:type="spellStart"/>
            <w:r>
              <w:t>laminographs</w:t>
            </w:r>
            <w:proofErr w:type="spellEnd"/>
          </w:p>
        </w:tc>
        <w:tc>
          <w:tcPr>
            <w:tcW w:w="2665" w:type="dxa"/>
          </w:tcPr>
          <w:p w14:paraId="73656A85" w14:textId="77777777" w:rsidR="006E68D9" w:rsidRPr="00564F6D" w:rsidRDefault="006E68D9" w:rsidP="00C8692C"/>
        </w:tc>
      </w:tr>
      <w:tr w:rsidR="006E68D9" w:rsidRPr="00B475DD" w14:paraId="72BCAB95" w14:textId="77777777" w:rsidTr="00785CED">
        <w:tc>
          <w:tcPr>
            <w:tcW w:w="9606"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14:paraId="5EB8CDD1" w14:textId="77777777" w:rsidR="006E68D9" w:rsidRPr="00564F6D" w:rsidRDefault="006E68D9" w:rsidP="008841D9"/>
        </w:tc>
      </w:tr>
      <w:tr w:rsidR="00A32F99" w:rsidRPr="009F4087" w14:paraId="1A3AEE87" w14:textId="77777777" w:rsidTr="00785CED">
        <w:tc>
          <w:tcPr>
            <w:tcW w:w="9606"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527281F" w14:textId="77777777" w:rsidR="00A32F99" w:rsidRPr="00564F6D" w:rsidRDefault="00A32F99" w:rsidP="00785CED">
            <w:pPr>
              <w:rPr>
                <w:b/>
              </w:rPr>
            </w:pPr>
            <w:r w:rsidRPr="00564F6D">
              <w:rPr>
                <w:b/>
              </w:rPr>
              <w:t>DECLARATION:</w:t>
            </w:r>
          </w:p>
        </w:tc>
      </w:tr>
      <w:tr w:rsidR="00A32F99" w:rsidRPr="00B475DD" w14:paraId="4F87EC9A" w14:textId="77777777" w:rsidTr="00785CED">
        <w:tc>
          <w:tcPr>
            <w:tcW w:w="9606"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14:paraId="61DD6C89" w14:textId="1FC6AF48" w:rsidR="00A32F99" w:rsidRDefault="00A32F99" w:rsidP="00785CED">
            <w:r>
              <w:t xml:space="preserve">I agree to supply BOSCORF with a reprint of any publication resulting from </w:t>
            </w:r>
            <w:r w:rsidR="00071753">
              <w:t xml:space="preserve">unpublished data from </w:t>
            </w:r>
            <w:r>
              <w:t xml:space="preserve">its cores, and to make a suitable acknowledgement to BOSCORF in any publication resulting from the study of these </w:t>
            </w:r>
            <w:r w:rsidR="00071753">
              <w:t>data</w:t>
            </w:r>
            <w:r>
              <w:t xml:space="preserve">. A suggested wording is </w:t>
            </w:r>
            <w:r w:rsidRPr="009F4087">
              <w:rPr>
                <w:b/>
              </w:rPr>
              <w:t>"The British Ocean Sediment Core Research Facility (BO</w:t>
            </w:r>
            <w:r>
              <w:rPr>
                <w:b/>
              </w:rPr>
              <w:t xml:space="preserve">SCORF) is thanked for </w:t>
            </w:r>
            <w:r w:rsidR="00071753">
              <w:rPr>
                <w:b/>
              </w:rPr>
              <w:t xml:space="preserve">supplying unpublished </w:t>
            </w:r>
            <w:r w:rsidR="005A69BC">
              <w:rPr>
                <w:b/>
              </w:rPr>
              <w:t>XRF core scanning</w:t>
            </w:r>
            <w:r w:rsidR="00913BDF">
              <w:rPr>
                <w:b/>
              </w:rPr>
              <w:t xml:space="preserve"> / MSCL-S / MSCL-XYZ </w:t>
            </w:r>
            <w:r w:rsidR="00071753">
              <w:rPr>
                <w:b/>
              </w:rPr>
              <w:t>/ MSCL-CIS data</w:t>
            </w:r>
            <w:r w:rsidRPr="009F4087">
              <w:rPr>
                <w:b/>
              </w:rPr>
              <w:t>".</w:t>
            </w:r>
          </w:p>
          <w:p w14:paraId="0699A627" w14:textId="77777777" w:rsidR="00A32F99" w:rsidRPr="00B475DD" w:rsidRDefault="00A32F99" w:rsidP="00785CED"/>
        </w:tc>
      </w:tr>
      <w:tr w:rsidR="00A32F99" w:rsidRPr="00B475DD" w14:paraId="6747A71F" w14:textId="77777777" w:rsidTr="009620D3">
        <w:tc>
          <w:tcPr>
            <w:tcW w:w="240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C8C9FE5" w14:textId="77777777" w:rsidR="00A32F99" w:rsidRPr="001A0E91" w:rsidRDefault="00A32F99" w:rsidP="00785CED">
            <w:pPr>
              <w:rPr>
                <w:b/>
              </w:rPr>
            </w:pPr>
            <w:r w:rsidRPr="001A0E91">
              <w:rPr>
                <w:b/>
              </w:rPr>
              <w:t>Name:</w:t>
            </w:r>
          </w:p>
        </w:tc>
        <w:tc>
          <w:tcPr>
            <w:tcW w:w="720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29DEE6C4" w14:textId="77777777" w:rsidR="00A32F99" w:rsidRDefault="00A32F99" w:rsidP="00785CED"/>
        </w:tc>
      </w:tr>
      <w:tr w:rsidR="00A32F99" w:rsidRPr="00B475DD" w14:paraId="03284071" w14:textId="77777777" w:rsidTr="009620D3">
        <w:tc>
          <w:tcPr>
            <w:tcW w:w="240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2E339C3" w14:textId="77777777" w:rsidR="00A32F99" w:rsidRPr="001A0E91" w:rsidRDefault="00A32F99" w:rsidP="00785CED">
            <w:pPr>
              <w:rPr>
                <w:b/>
              </w:rPr>
            </w:pPr>
            <w:r w:rsidRPr="001A0E91">
              <w:rPr>
                <w:b/>
              </w:rPr>
              <w:t>Signature:</w:t>
            </w:r>
          </w:p>
        </w:tc>
        <w:tc>
          <w:tcPr>
            <w:tcW w:w="720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222BBE17" w14:textId="77777777" w:rsidR="00A32F99" w:rsidRDefault="00A32F99" w:rsidP="00785CED"/>
        </w:tc>
      </w:tr>
      <w:tr w:rsidR="00A32F99" w:rsidRPr="00B475DD" w14:paraId="6FBDBD85" w14:textId="77777777" w:rsidTr="009620D3">
        <w:tc>
          <w:tcPr>
            <w:tcW w:w="240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753CE6F" w14:textId="77777777" w:rsidR="009620D3" w:rsidRDefault="00A32F99" w:rsidP="00785CED">
            <w:pPr>
              <w:rPr>
                <w:b/>
              </w:rPr>
            </w:pPr>
            <w:r w:rsidRPr="001A0E91">
              <w:rPr>
                <w:b/>
              </w:rPr>
              <w:t xml:space="preserve">PhD Supervisor Name </w:t>
            </w:r>
          </w:p>
          <w:p w14:paraId="3A3CD87D" w14:textId="76FE5D72" w:rsidR="00A32F99" w:rsidRPr="001A0E91" w:rsidRDefault="00A32F99" w:rsidP="00785CED">
            <w:pPr>
              <w:rPr>
                <w:b/>
              </w:rPr>
            </w:pPr>
            <w:r w:rsidRPr="001A0E91">
              <w:rPr>
                <w:b/>
              </w:rPr>
              <w:t>(if applicable):</w:t>
            </w:r>
          </w:p>
        </w:tc>
        <w:tc>
          <w:tcPr>
            <w:tcW w:w="720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4B49F80C" w14:textId="77777777" w:rsidR="00A32F99" w:rsidRDefault="00A32F99" w:rsidP="00785CED"/>
        </w:tc>
      </w:tr>
      <w:tr w:rsidR="00A32F99" w:rsidRPr="00B475DD" w14:paraId="4BD6D8A4" w14:textId="77777777" w:rsidTr="009620D3">
        <w:tc>
          <w:tcPr>
            <w:tcW w:w="240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D1C9D5D" w14:textId="0F74917B" w:rsidR="00A32F99" w:rsidRPr="001A0E91" w:rsidRDefault="00A32F99" w:rsidP="00785CED">
            <w:pPr>
              <w:rPr>
                <w:b/>
              </w:rPr>
            </w:pPr>
            <w:r w:rsidRPr="001A0E91">
              <w:rPr>
                <w:b/>
              </w:rPr>
              <w:t>PhD Supervisor Signature</w:t>
            </w:r>
            <w:r w:rsidR="006E68D9">
              <w:rPr>
                <w:b/>
              </w:rPr>
              <w:t xml:space="preserve"> (if applicable)</w:t>
            </w:r>
            <w:r w:rsidRPr="001A0E91">
              <w:rPr>
                <w:b/>
              </w:rPr>
              <w:t>:</w:t>
            </w:r>
          </w:p>
        </w:tc>
        <w:tc>
          <w:tcPr>
            <w:tcW w:w="720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2DCDD0FA" w14:textId="77777777" w:rsidR="00A32F99" w:rsidRDefault="00A32F99" w:rsidP="00785CED"/>
        </w:tc>
      </w:tr>
    </w:tbl>
    <w:p w14:paraId="59107443" w14:textId="2F6DCD50" w:rsidR="00A32F99" w:rsidRDefault="00A32F99" w:rsidP="0014076C"/>
    <w:p w14:paraId="226A5539" w14:textId="36AB123D" w:rsidR="006D069E" w:rsidRDefault="006D069E" w:rsidP="0014076C">
      <w:r>
        <w:rPr>
          <w:rStyle w:val="normaltextrun"/>
          <w:rFonts w:cs="Calibri"/>
          <w:color w:val="000000"/>
          <w:szCs w:val="20"/>
          <w:shd w:val="clear" w:color="auto" w:fill="FFFFFF"/>
        </w:rPr>
        <w:t>Privacy Statement: The personal data on this form is gathered to provide you with a service. However, to do so, we need your consent. You can withdraw your consent at any time, after which we will delete your details. For further details about how we process your personal data, plus the rights that you have under the law, please see the National Oceanography Centre Privacy Notice (https://noc.ac.uk/about-us/privacy-notice)</w:t>
      </w:r>
      <w:r>
        <w:rPr>
          <w:rStyle w:val="eop"/>
          <w:rFonts w:cs="Calibri"/>
          <w:color w:val="000000"/>
          <w:szCs w:val="20"/>
          <w:shd w:val="clear" w:color="auto" w:fill="FFFFFF"/>
        </w:rPr>
        <w:t> </w:t>
      </w:r>
      <w:bookmarkStart w:id="1" w:name="_GoBack"/>
      <w:bookmarkEnd w:id="1"/>
    </w:p>
    <w:sectPr w:rsidR="006D069E" w:rsidSect="00DB4F4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26291" w14:textId="77777777" w:rsidR="00B44D02" w:rsidRDefault="00B44D02" w:rsidP="00037D55">
      <w:pPr>
        <w:spacing w:before="0" w:after="0"/>
      </w:pPr>
      <w:r>
        <w:separator/>
      </w:r>
    </w:p>
  </w:endnote>
  <w:endnote w:type="continuationSeparator" w:id="0">
    <w:p w14:paraId="4AAAA7AE" w14:textId="77777777" w:rsidR="00B44D02" w:rsidRDefault="00B44D02"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DB171" w14:textId="0CCF4F52" w:rsidR="00037D55" w:rsidRDefault="00037D55">
    <w:pPr>
      <w:pStyle w:val="Footer"/>
      <w:jc w:val="right"/>
    </w:pPr>
    <w:r>
      <w:fldChar w:fldCharType="begin"/>
    </w:r>
    <w:r>
      <w:instrText xml:space="preserve"> PAGE   \* MERGEFORMAT </w:instrText>
    </w:r>
    <w:r>
      <w:fldChar w:fldCharType="separate"/>
    </w:r>
    <w:r w:rsidR="001F1E98">
      <w:rPr>
        <w:noProof/>
      </w:rPr>
      <w:t>1</w:t>
    </w:r>
    <w:r>
      <w:fldChar w:fldCharType="end"/>
    </w:r>
  </w:p>
  <w:p w14:paraId="709D362E" w14:textId="77777777" w:rsidR="00037D55" w:rsidRDefault="00037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0FC60" w14:textId="77777777" w:rsidR="00B44D02" w:rsidRDefault="00B44D02" w:rsidP="00037D55">
      <w:pPr>
        <w:spacing w:before="0" w:after="0"/>
      </w:pPr>
      <w:r>
        <w:separator/>
      </w:r>
    </w:p>
  </w:footnote>
  <w:footnote w:type="continuationSeparator" w:id="0">
    <w:p w14:paraId="13750B58" w14:textId="77777777" w:rsidR="00B44D02" w:rsidRDefault="00B44D02"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26430" w14:textId="77777777" w:rsidR="00081382" w:rsidRDefault="00081382" w:rsidP="00081382">
    <w:pPr>
      <w:spacing w:after="0" w:line="320" w:lineRule="exact"/>
      <w:ind w:left="1141" w:right="1125"/>
      <w:jc w:val="center"/>
      <w:rPr>
        <w:rFonts w:ascii="Arial" w:eastAsia="Arial" w:hAnsi="Arial" w:cs="Arial"/>
        <w:sz w:val="28"/>
        <w:szCs w:val="28"/>
      </w:rPr>
    </w:pPr>
    <w:r>
      <w:rPr>
        <w:rFonts w:ascii="Arial" w:eastAsia="Arial" w:hAnsi="Arial" w:cs="Arial"/>
        <w:b/>
        <w:bCs/>
        <w:spacing w:val="-1"/>
        <w:sz w:val="28"/>
        <w:szCs w:val="28"/>
      </w:rPr>
      <w:t>B</w:t>
    </w:r>
    <w:r>
      <w:rPr>
        <w:rFonts w:ascii="Arial" w:eastAsia="Arial" w:hAnsi="Arial" w:cs="Arial"/>
        <w:b/>
        <w:bCs/>
        <w:spacing w:val="1"/>
        <w:sz w:val="28"/>
        <w:szCs w:val="28"/>
      </w:rPr>
      <w:t>ri</w:t>
    </w:r>
    <w:r>
      <w:rPr>
        <w:rFonts w:ascii="Arial" w:eastAsia="Arial" w:hAnsi="Arial" w:cs="Arial"/>
        <w:b/>
        <w:bCs/>
        <w:sz w:val="28"/>
        <w:szCs w:val="28"/>
      </w:rPr>
      <w:t>t</w:t>
    </w:r>
    <w:r>
      <w:rPr>
        <w:rFonts w:ascii="Arial" w:eastAsia="Arial" w:hAnsi="Arial" w:cs="Arial"/>
        <w:b/>
        <w:bCs/>
        <w:spacing w:val="1"/>
        <w:sz w:val="28"/>
        <w:szCs w:val="28"/>
      </w:rPr>
      <w:t>i</w:t>
    </w:r>
    <w:r>
      <w:rPr>
        <w:rFonts w:ascii="Arial" w:eastAsia="Arial" w:hAnsi="Arial" w:cs="Arial"/>
        <w:b/>
        <w:bCs/>
        <w:sz w:val="28"/>
        <w:szCs w:val="28"/>
      </w:rPr>
      <w:t>sh Ocean Se</w:t>
    </w:r>
    <w:r>
      <w:rPr>
        <w:rFonts w:ascii="Arial" w:eastAsia="Arial" w:hAnsi="Arial" w:cs="Arial"/>
        <w:b/>
        <w:bCs/>
        <w:spacing w:val="-1"/>
        <w:sz w:val="28"/>
        <w:szCs w:val="28"/>
      </w:rPr>
      <w:t>d</w:t>
    </w:r>
    <w:r>
      <w:rPr>
        <w:rFonts w:ascii="Arial" w:eastAsia="Arial" w:hAnsi="Arial" w:cs="Arial"/>
        <w:b/>
        <w:bCs/>
        <w:spacing w:val="1"/>
        <w:sz w:val="28"/>
        <w:szCs w:val="28"/>
      </w:rPr>
      <w:t>i</w:t>
    </w:r>
    <w:r>
      <w:rPr>
        <w:rFonts w:ascii="Arial" w:eastAsia="Arial" w:hAnsi="Arial" w:cs="Arial"/>
        <w:b/>
        <w:bCs/>
        <w:sz w:val="28"/>
        <w:szCs w:val="28"/>
      </w:rPr>
      <w:t>me</w:t>
    </w:r>
    <w:r>
      <w:rPr>
        <w:rFonts w:ascii="Arial" w:eastAsia="Arial" w:hAnsi="Arial" w:cs="Arial"/>
        <w:b/>
        <w:bCs/>
        <w:spacing w:val="-1"/>
        <w:sz w:val="28"/>
        <w:szCs w:val="28"/>
      </w:rPr>
      <w:t>n</w:t>
    </w:r>
    <w:r>
      <w:rPr>
        <w:rFonts w:ascii="Arial" w:eastAsia="Arial" w:hAnsi="Arial" w:cs="Arial"/>
        <w:b/>
        <w:bCs/>
        <w:sz w:val="28"/>
        <w:szCs w:val="28"/>
      </w:rPr>
      <w:t>t</w:t>
    </w:r>
    <w:r>
      <w:rPr>
        <w:rFonts w:ascii="Arial" w:eastAsia="Arial" w:hAnsi="Arial" w:cs="Arial"/>
        <w:b/>
        <w:bCs/>
        <w:spacing w:val="1"/>
        <w:sz w:val="28"/>
        <w:szCs w:val="28"/>
      </w:rPr>
      <w:t xml:space="preserve"> </w:t>
    </w:r>
    <w:r>
      <w:rPr>
        <w:rFonts w:ascii="Arial" w:eastAsia="Arial" w:hAnsi="Arial" w:cs="Arial"/>
        <w:b/>
        <w:bCs/>
        <w:spacing w:val="-1"/>
        <w:sz w:val="28"/>
        <w:szCs w:val="28"/>
      </w:rPr>
      <w:t>Co</w:t>
    </w:r>
    <w:r>
      <w:rPr>
        <w:rFonts w:ascii="Arial" w:eastAsia="Arial" w:hAnsi="Arial" w:cs="Arial"/>
        <w:b/>
        <w:bCs/>
        <w:spacing w:val="1"/>
        <w:sz w:val="28"/>
        <w:szCs w:val="28"/>
      </w:rPr>
      <w:t>r</w:t>
    </w:r>
    <w:r>
      <w:rPr>
        <w:rFonts w:ascii="Arial" w:eastAsia="Arial" w:hAnsi="Arial" w:cs="Arial"/>
        <w:b/>
        <w:bCs/>
        <w:sz w:val="28"/>
        <w:szCs w:val="28"/>
      </w:rPr>
      <w:t>e</w:t>
    </w:r>
    <w:r>
      <w:rPr>
        <w:rFonts w:ascii="Arial" w:eastAsia="Arial" w:hAnsi="Arial" w:cs="Arial"/>
        <w:b/>
        <w:bCs/>
        <w:spacing w:val="1"/>
        <w:sz w:val="28"/>
        <w:szCs w:val="28"/>
      </w:rPr>
      <w:t xml:space="preserve"> </w:t>
    </w:r>
    <w:r>
      <w:rPr>
        <w:rFonts w:ascii="Arial" w:eastAsia="Arial" w:hAnsi="Arial" w:cs="Arial"/>
        <w:b/>
        <w:bCs/>
        <w:spacing w:val="-1"/>
        <w:sz w:val="28"/>
        <w:szCs w:val="28"/>
      </w:rPr>
      <w:t>R</w:t>
    </w:r>
    <w:r>
      <w:rPr>
        <w:rFonts w:ascii="Arial" w:eastAsia="Arial" w:hAnsi="Arial" w:cs="Arial"/>
        <w:b/>
        <w:bCs/>
        <w:sz w:val="28"/>
        <w:szCs w:val="28"/>
      </w:rPr>
      <w:t>esea</w:t>
    </w:r>
    <w:r>
      <w:rPr>
        <w:rFonts w:ascii="Arial" w:eastAsia="Arial" w:hAnsi="Arial" w:cs="Arial"/>
        <w:b/>
        <w:bCs/>
        <w:spacing w:val="1"/>
        <w:sz w:val="28"/>
        <w:szCs w:val="28"/>
      </w:rPr>
      <w:t>r</w:t>
    </w:r>
    <w:r>
      <w:rPr>
        <w:rFonts w:ascii="Arial" w:eastAsia="Arial" w:hAnsi="Arial" w:cs="Arial"/>
        <w:b/>
        <w:bCs/>
        <w:sz w:val="28"/>
        <w:szCs w:val="28"/>
      </w:rPr>
      <w:t xml:space="preserve">ch </w:t>
    </w:r>
    <w:r>
      <w:rPr>
        <w:rFonts w:ascii="Arial" w:eastAsia="Arial" w:hAnsi="Arial" w:cs="Arial"/>
        <w:b/>
        <w:bCs/>
        <w:spacing w:val="-1"/>
        <w:sz w:val="28"/>
        <w:szCs w:val="28"/>
      </w:rPr>
      <w:t>F</w:t>
    </w:r>
    <w:r>
      <w:rPr>
        <w:rFonts w:ascii="Arial" w:eastAsia="Arial" w:hAnsi="Arial" w:cs="Arial"/>
        <w:b/>
        <w:bCs/>
        <w:sz w:val="28"/>
        <w:szCs w:val="28"/>
      </w:rPr>
      <w:t>ac</w:t>
    </w:r>
    <w:r>
      <w:rPr>
        <w:rFonts w:ascii="Arial" w:eastAsia="Arial" w:hAnsi="Arial" w:cs="Arial"/>
        <w:b/>
        <w:bCs/>
        <w:spacing w:val="1"/>
        <w:sz w:val="28"/>
        <w:szCs w:val="28"/>
      </w:rPr>
      <w:t>ili</w:t>
    </w:r>
    <w:r>
      <w:rPr>
        <w:rFonts w:ascii="Arial" w:eastAsia="Arial" w:hAnsi="Arial" w:cs="Arial"/>
        <w:b/>
        <w:bCs/>
        <w:sz w:val="28"/>
        <w:szCs w:val="28"/>
      </w:rPr>
      <w:t>ty</w:t>
    </w:r>
    <w:r>
      <w:rPr>
        <w:rFonts w:ascii="Arial" w:eastAsia="Arial" w:hAnsi="Arial" w:cs="Arial"/>
        <w:b/>
        <w:bCs/>
        <w:spacing w:val="-8"/>
        <w:sz w:val="28"/>
        <w:szCs w:val="28"/>
      </w:rPr>
      <w:t xml:space="preserve"> </w:t>
    </w:r>
  </w:p>
  <w:p w14:paraId="046A5816" w14:textId="77777777" w:rsidR="00081382" w:rsidRDefault="00081382" w:rsidP="00081382">
    <w:pPr>
      <w:spacing w:after="0" w:line="223" w:lineRule="exact"/>
      <w:ind w:left="1102" w:right="1089"/>
      <w:jc w:val="center"/>
      <w:rPr>
        <w:rFonts w:ascii="Arial" w:eastAsia="Arial" w:hAnsi="Arial" w:cs="Arial"/>
        <w:szCs w:val="20"/>
      </w:rPr>
    </w:pPr>
    <w:r>
      <w:rPr>
        <w:rFonts w:ascii="Arial" w:eastAsia="Arial" w:hAnsi="Arial" w:cs="Arial"/>
        <w:szCs w:val="20"/>
      </w:rPr>
      <w:t>Nat</w:t>
    </w:r>
    <w:r>
      <w:rPr>
        <w:rFonts w:ascii="Arial" w:eastAsia="Arial" w:hAnsi="Arial" w:cs="Arial"/>
        <w:spacing w:val="-1"/>
        <w:szCs w:val="20"/>
      </w:rPr>
      <w:t>i</w:t>
    </w:r>
    <w:r>
      <w:rPr>
        <w:rFonts w:ascii="Arial" w:eastAsia="Arial" w:hAnsi="Arial" w:cs="Arial"/>
        <w:szCs w:val="20"/>
      </w:rPr>
      <w:t>onal</w:t>
    </w:r>
    <w:r>
      <w:rPr>
        <w:rFonts w:ascii="Arial" w:eastAsia="Arial" w:hAnsi="Arial" w:cs="Arial"/>
        <w:spacing w:val="-8"/>
        <w:szCs w:val="20"/>
      </w:rPr>
      <w:t xml:space="preserve"> </w:t>
    </w:r>
    <w:r>
      <w:rPr>
        <w:rFonts w:ascii="Arial" w:eastAsia="Arial" w:hAnsi="Arial" w:cs="Arial"/>
        <w:spacing w:val="1"/>
        <w:szCs w:val="20"/>
      </w:rPr>
      <w:t>Oc</w:t>
    </w:r>
    <w:r>
      <w:rPr>
        <w:rFonts w:ascii="Arial" w:eastAsia="Arial" w:hAnsi="Arial" w:cs="Arial"/>
        <w:szCs w:val="20"/>
      </w:rPr>
      <w:t>eanog</w:t>
    </w:r>
    <w:r>
      <w:rPr>
        <w:rFonts w:ascii="Arial" w:eastAsia="Arial" w:hAnsi="Arial" w:cs="Arial"/>
        <w:spacing w:val="1"/>
        <w:szCs w:val="20"/>
      </w:rPr>
      <w:t>r</w:t>
    </w:r>
    <w:r>
      <w:rPr>
        <w:rFonts w:ascii="Arial" w:eastAsia="Arial" w:hAnsi="Arial" w:cs="Arial"/>
        <w:szCs w:val="20"/>
      </w:rPr>
      <w:t>aphy</w:t>
    </w:r>
    <w:r>
      <w:rPr>
        <w:rFonts w:ascii="Arial" w:eastAsia="Arial" w:hAnsi="Arial" w:cs="Arial"/>
        <w:spacing w:val="-19"/>
        <w:szCs w:val="20"/>
      </w:rPr>
      <w:t xml:space="preserve"> </w:t>
    </w:r>
    <w:r>
      <w:rPr>
        <w:rFonts w:ascii="Arial" w:eastAsia="Arial" w:hAnsi="Arial" w:cs="Arial"/>
        <w:szCs w:val="20"/>
      </w:rPr>
      <w:t>Cent</w:t>
    </w:r>
    <w:r>
      <w:rPr>
        <w:rFonts w:ascii="Arial" w:eastAsia="Arial" w:hAnsi="Arial" w:cs="Arial"/>
        <w:spacing w:val="1"/>
        <w:szCs w:val="20"/>
      </w:rPr>
      <w:t>r</w:t>
    </w:r>
    <w:r>
      <w:rPr>
        <w:rFonts w:ascii="Arial" w:eastAsia="Arial" w:hAnsi="Arial" w:cs="Arial"/>
        <w:szCs w:val="20"/>
      </w:rPr>
      <w:t>e,</w:t>
    </w:r>
    <w:r>
      <w:rPr>
        <w:rFonts w:ascii="Arial" w:eastAsia="Arial" w:hAnsi="Arial" w:cs="Arial"/>
        <w:spacing w:val="-8"/>
        <w:szCs w:val="20"/>
      </w:rPr>
      <w:t xml:space="preserve"> </w:t>
    </w:r>
    <w:r>
      <w:rPr>
        <w:rFonts w:ascii="Arial" w:eastAsia="Arial" w:hAnsi="Arial" w:cs="Arial"/>
        <w:spacing w:val="-1"/>
        <w:szCs w:val="20"/>
      </w:rPr>
      <w:t>E</w:t>
    </w:r>
    <w:r>
      <w:rPr>
        <w:rFonts w:ascii="Arial" w:eastAsia="Arial" w:hAnsi="Arial" w:cs="Arial"/>
        <w:spacing w:val="4"/>
        <w:szCs w:val="20"/>
      </w:rPr>
      <w:t>uropean Way</w:t>
    </w:r>
    <w:r>
      <w:rPr>
        <w:rFonts w:ascii="Arial" w:eastAsia="Arial" w:hAnsi="Arial" w:cs="Arial"/>
        <w:szCs w:val="20"/>
      </w:rPr>
      <w:t>,</w:t>
    </w:r>
    <w:r>
      <w:rPr>
        <w:rFonts w:ascii="Arial" w:eastAsia="Arial" w:hAnsi="Arial" w:cs="Arial"/>
        <w:spacing w:val="-6"/>
        <w:szCs w:val="20"/>
      </w:rPr>
      <w:t xml:space="preserve"> </w:t>
    </w:r>
    <w:r>
      <w:rPr>
        <w:rFonts w:ascii="Arial" w:eastAsia="Arial" w:hAnsi="Arial" w:cs="Arial"/>
        <w:spacing w:val="-1"/>
        <w:szCs w:val="20"/>
      </w:rPr>
      <w:t>S</w:t>
    </w:r>
    <w:r>
      <w:rPr>
        <w:rFonts w:ascii="Arial" w:eastAsia="Arial" w:hAnsi="Arial" w:cs="Arial"/>
        <w:szCs w:val="20"/>
      </w:rPr>
      <w:t>outha</w:t>
    </w:r>
    <w:r>
      <w:rPr>
        <w:rFonts w:ascii="Arial" w:eastAsia="Arial" w:hAnsi="Arial" w:cs="Arial"/>
        <w:spacing w:val="4"/>
        <w:szCs w:val="20"/>
      </w:rPr>
      <w:t>m</w:t>
    </w:r>
    <w:r>
      <w:rPr>
        <w:rFonts w:ascii="Arial" w:eastAsia="Arial" w:hAnsi="Arial" w:cs="Arial"/>
        <w:szCs w:val="20"/>
      </w:rPr>
      <w:t>pton,</w:t>
    </w:r>
    <w:r>
      <w:rPr>
        <w:rFonts w:ascii="Arial" w:eastAsia="Arial" w:hAnsi="Arial" w:cs="Arial"/>
        <w:spacing w:val="-13"/>
        <w:szCs w:val="20"/>
      </w:rPr>
      <w:t xml:space="preserve"> </w:t>
    </w:r>
    <w:r>
      <w:rPr>
        <w:rFonts w:ascii="Arial" w:eastAsia="Arial" w:hAnsi="Arial" w:cs="Arial"/>
        <w:spacing w:val="-1"/>
        <w:szCs w:val="20"/>
      </w:rPr>
      <w:t>S</w:t>
    </w:r>
    <w:r>
      <w:rPr>
        <w:rFonts w:ascii="Arial" w:eastAsia="Arial" w:hAnsi="Arial" w:cs="Arial"/>
        <w:spacing w:val="1"/>
        <w:szCs w:val="20"/>
      </w:rPr>
      <w:t>O</w:t>
    </w:r>
    <w:r>
      <w:rPr>
        <w:rFonts w:ascii="Arial" w:eastAsia="Arial" w:hAnsi="Arial" w:cs="Arial"/>
        <w:szCs w:val="20"/>
      </w:rPr>
      <w:t>14</w:t>
    </w:r>
    <w:r>
      <w:rPr>
        <w:rFonts w:ascii="Arial" w:eastAsia="Arial" w:hAnsi="Arial" w:cs="Arial"/>
        <w:spacing w:val="-6"/>
        <w:szCs w:val="20"/>
      </w:rPr>
      <w:t xml:space="preserve"> </w:t>
    </w:r>
    <w:r>
      <w:rPr>
        <w:rFonts w:ascii="Arial" w:eastAsia="Arial" w:hAnsi="Arial" w:cs="Arial"/>
        <w:szCs w:val="20"/>
      </w:rPr>
      <w:t>3</w:t>
    </w:r>
    <w:r>
      <w:rPr>
        <w:rFonts w:ascii="Arial" w:eastAsia="Arial" w:hAnsi="Arial" w:cs="Arial"/>
        <w:spacing w:val="1"/>
        <w:szCs w:val="20"/>
      </w:rPr>
      <w:t>Z</w:t>
    </w:r>
    <w:r>
      <w:rPr>
        <w:rFonts w:ascii="Arial" w:eastAsia="Arial" w:hAnsi="Arial" w:cs="Arial"/>
        <w:szCs w:val="20"/>
      </w:rPr>
      <w:t>H,</w:t>
    </w:r>
    <w:r>
      <w:rPr>
        <w:rFonts w:ascii="Arial" w:eastAsia="Arial" w:hAnsi="Arial" w:cs="Arial"/>
        <w:spacing w:val="-5"/>
        <w:szCs w:val="20"/>
      </w:rPr>
      <w:t xml:space="preserve"> </w:t>
    </w:r>
    <w:r>
      <w:rPr>
        <w:rFonts w:ascii="Arial" w:eastAsia="Arial" w:hAnsi="Arial" w:cs="Arial"/>
        <w:szCs w:val="20"/>
      </w:rPr>
      <w:t>UK</w:t>
    </w:r>
  </w:p>
  <w:p w14:paraId="7EC204E0" w14:textId="77777777" w:rsidR="00081382" w:rsidRDefault="00081382" w:rsidP="00081382">
    <w:pPr>
      <w:spacing w:after="0" w:line="221" w:lineRule="exact"/>
      <w:ind w:left="552" w:right="534"/>
      <w:jc w:val="center"/>
      <w:rPr>
        <w:rFonts w:ascii="Arial" w:eastAsia="Arial" w:hAnsi="Arial" w:cs="Arial"/>
        <w:szCs w:val="20"/>
      </w:rPr>
    </w:pPr>
    <w:r>
      <w:rPr>
        <w:rFonts w:ascii="Arial" w:eastAsia="Arial" w:hAnsi="Arial" w:cs="Arial"/>
        <w:szCs w:val="20"/>
      </w:rPr>
      <w:t>e</w:t>
    </w:r>
    <w:r>
      <w:rPr>
        <w:rFonts w:ascii="Arial" w:eastAsia="Arial" w:hAnsi="Arial" w:cs="Arial"/>
        <w:spacing w:val="4"/>
        <w:szCs w:val="20"/>
      </w:rPr>
      <w:t>m</w:t>
    </w:r>
    <w:r>
      <w:rPr>
        <w:rFonts w:ascii="Arial" w:eastAsia="Arial" w:hAnsi="Arial" w:cs="Arial"/>
        <w:szCs w:val="20"/>
      </w:rPr>
      <w:t>a</w:t>
    </w:r>
    <w:r>
      <w:rPr>
        <w:rFonts w:ascii="Arial" w:eastAsia="Arial" w:hAnsi="Arial" w:cs="Arial"/>
        <w:spacing w:val="-1"/>
        <w:szCs w:val="20"/>
      </w:rPr>
      <w:t>il</w:t>
    </w:r>
    <w:r>
      <w:rPr>
        <w:rFonts w:ascii="Arial" w:eastAsia="Arial" w:hAnsi="Arial" w:cs="Arial"/>
        <w:szCs w:val="20"/>
      </w:rPr>
      <w:t>:</w:t>
    </w:r>
    <w:r>
      <w:rPr>
        <w:rFonts w:ascii="Arial" w:eastAsia="Arial" w:hAnsi="Arial" w:cs="Arial"/>
        <w:spacing w:val="-6"/>
        <w:szCs w:val="20"/>
      </w:rPr>
      <w:t xml:space="preserve"> </w:t>
    </w:r>
    <w:hyperlink r:id="rId1">
      <w:r>
        <w:rPr>
          <w:rFonts w:ascii="Arial" w:eastAsia="Arial" w:hAnsi="Arial" w:cs="Arial"/>
          <w:szCs w:val="20"/>
        </w:rPr>
        <w:t>bo</w:t>
      </w:r>
      <w:r>
        <w:rPr>
          <w:rFonts w:ascii="Arial" w:eastAsia="Arial" w:hAnsi="Arial" w:cs="Arial"/>
          <w:spacing w:val="1"/>
          <w:szCs w:val="20"/>
        </w:rPr>
        <w:t>sc</w:t>
      </w:r>
      <w:r>
        <w:rPr>
          <w:rFonts w:ascii="Arial" w:eastAsia="Arial" w:hAnsi="Arial" w:cs="Arial"/>
          <w:szCs w:val="20"/>
        </w:rPr>
        <w:t>o</w:t>
      </w:r>
      <w:r>
        <w:rPr>
          <w:rFonts w:ascii="Arial" w:eastAsia="Arial" w:hAnsi="Arial" w:cs="Arial"/>
          <w:spacing w:val="1"/>
          <w:szCs w:val="20"/>
        </w:rPr>
        <w:t>r</w:t>
      </w:r>
      <w:r>
        <w:rPr>
          <w:rFonts w:ascii="Arial" w:eastAsia="Arial" w:hAnsi="Arial" w:cs="Arial"/>
          <w:spacing w:val="2"/>
          <w:szCs w:val="20"/>
        </w:rPr>
        <w:t>f</w:t>
      </w:r>
      <w:r>
        <w:rPr>
          <w:rFonts w:ascii="Arial" w:eastAsia="Arial" w:hAnsi="Arial" w:cs="Arial"/>
          <w:spacing w:val="-1"/>
          <w:szCs w:val="20"/>
        </w:rPr>
        <w:t>@</w:t>
      </w:r>
      <w:r>
        <w:rPr>
          <w:rFonts w:ascii="Arial" w:eastAsia="Arial" w:hAnsi="Arial" w:cs="Arial"/>
          <w:szCs w:val="20"/>
        </w:rPr>
        <w:t>no</w:t>
      </w:r>
      <w:r>
        <w:rPr>
          <w:rFonts w:ascii="Arial" w:eastAsia="Arial" w:hAnsi="Arial" w:cs="Arial"/>
          <w:spacing w:val="1"/>
          <w:szCs w:val="20"/>
        </w:rPr>
        <w:t>c</w:t>
      </w:r>
      <w:r>
        <w:rPr>
          <w:rFonts w:ascii="Arial" w:eastAsia="Arial" w:hAnsi="Arial" w:cs="Arial"/>
          <w:szCs w:val="20"/>
        </w:rPr>
        <w:t>.a</w:t>
      </w:r>
      <w:r>
        <w:rPr>
          <w:rFonts w:ascii="Arial" w:eastAsia="Arial" w:hAnsi="Arial" w:cs="Arial"/>
          <w:spacing w:val="1"/>
          <w:szCs w:val="20"/>
        </w:rPr>
        <w:t>c</w:t>
      </w:r>
      <w:r>
        <w:rPr>
          <w:rFonts w:ascii="Arial" w:eastAsia="Arial" w:hAnsi="Arial" w:cs="Arial"/>
          <w:szCs w:val="20"/>
        </w:rPr>
        <w:t>.uk</w:t>
      </w:r>
      <w:r>
        <w:rPr>
          <w:rFonts w:ascii="Arial" w:eastAsia="Arial" w:hAnsi="Arial" w:cs="Arial"/>
          <w:spacing w:val="41"/>
          <w:szCs w:val="20"/>
        </w:rPr>
        <w:t xml:space="preserve"> </w:t>
      </w:r>
    </w:hyperlink>
    <w:r>
      <w:rPr>
        <w:rFonts w:ascii="Arial" w:eastAsia="Arial" w:hAnsi="Arial" w:cs="Arial"/>
        <w:spacing w:val="-2"/>
        <w:szCs w:val="20"/>
      </w:rPr>
      <w:t>w</w:t>
    </w:r>
    <w:r>
      <w:rPr>
        <w:rFonts w:ascii="Arial" w:eastAsia="Arial" w:hAnsi="Arial" w:cs="Arial"/>
        <w:szCs w:val="20"/>
      </w:rPr>
      <w:t>eb:</w:t>
    </w:r>
    <w:r>
      <w:rPr>
        <w:rFonts w:ascii="Arial" w:eastAsia="Arial" w:hAnsi="Arial" w:cs="Arial"/>
        <w:spacing w:val="-5"/>
        <w:szCs w:val="20"/>
      </w:rPr>
      <w:t xml:space="preserve"> </w:t>
    </w:r>
    <w:hyperlink r:id="rId2">
      <w:r>
        <w:rPr>
          <w:rFonts w:ascii="Arial" w:eastAsia="Arial" w:hAnsi="Arial" w:cs="Arial"/>
          <w:spacing w:val="-2"/>
          <w:w w:val="99"/>
          <w:szCs w:val="20"/>
        </w:rPr>
        <w:t>www</w:t>
      </w:r>
      <w:r>
        <w:rPr>
          <w:rFonts w:ascii="Arial" w:eastAsia="Arial" w:hAnsi="Arial" w:cs="Arial"/>
          <w:w w:val="99"/>
          <w:szCs w:val="20"/>
        </w:rPr>
        <w:t>.bo</w:t>
      </w:r>
      <w:r>
        <w:rPr>
          <w:rFonts w:ascii="Arial" w:eastAsia="Arial" w:hAnsi="Arial" w:cs="Arial"/>
          <w:spacing w:val="1"/>
          <w:w w:val="99"/>
          <w:szCs w:val="20"/>
        </w:rPr>
        <w:t>sc</w:t>
      </w:r>
      <w:r>
        <w:rPr>
          <w:rFonts w:ascii="Arial" w:eastAsia="Arial" w:hAnsi="Arial" w:cs="Arial"/>
          <w:w w:val="99"/>
          <w:szCs w:val="20"/>
        </w:rPr>
        <w:t>o</w:t>
      </w:r>
      <w:r>
        <w:rPr>
          <w:rFonts w:ascii="Arial" w:eastAsia="Arial" w:hAnsi="Arial" w:cs="Arial"/>
          <w:spacing w:val="1"/>
          <w:w w:val="99"/>
          <w:szCs w:val="20"/>
        </w:rPr>
        <w:t>r</w:t>
      </w:r>
      <w:r>
        <w:rPr>
          <w:rFonts w:ascii="Arial" w:eastAsia="Arial" w:hAnsi="Arial" w:cs="Arial"/>
          <w:spacing w:val="2"/>
          <w:w w:val="99"/>
          <w:szCs w:val="20"/>
        </w:rPr>
        <w:t>f</w:t>
      </w:r>
      <w:r>
        <w:rPr>
          <w:rFonts w:ascii="Arial" w:eastAsia="Arial" w:hAnsi="Arial" w:cs="Arial"/>
          <w:w w:val="99"/>
          <w:szCs w:val="20"/>
        </w:rPr>
        <w:t>.o</w:t>
      </w:r>
      <w:r>
        <w:rPr>
          <w:rFonts w:ascii="Arial" w:eastAsia="Arial" w:hAnsi="Arial" w:cs="Arial"/>
          <w:spacing w:val="4"/>
          <w:w w:val="99"/>
          <w:szCs w:val="20"/>
        </w:rPr>
        <w:t>r</w:t>
      </w:r>
      <w:r>
        <w:rPr>
          <w:rFonts w:ascii="Arial" w:eastAsia="Arial" w:hAnsi="Arial" w:cs="Arial"/>
          <w:w w:val="99"/>
          <w:szCs w:val="20"/>
        </w:rPr>
        <w:t>g</w:t>
      </w:r>
    </w:hyperlink>
  </w:p>
  <w:p w14:paraId="7442111D" w14:textId="77777777" w:rsidR="00081382" w:rsidRDefault="00081382" w:rsidP="00081382">
    <w:pPr>
      <w:spacing w:before="5" w:after="0" w:line="180" w:lineRule="exact"/>
      <w:rPr>
        <w:sz w:val="18"/>
        <w:szCs w:val="18"/>
      </w:rPr>
    </w:pPr>
  </w:p>
  <w:p w14:paraId="25977C99" w14:textId="2FB2ABDC" w:rsidR="00037D55" w:rsidRDefault="009A5CEF" w:rsidP="00081382">
    <w:pPr>
      <w:spacing w:after="0" w:line="316" w:lineRule="exact"/>
      <w:ind w:left="2694" w:right="3264" w:firstLine="425"/>
      <w:jc w:val="center"/>
      <w:rPr>
        <w:rFonts w:ascii="Arial" w:eastAsia="Arial" w:hAnsi="Arial" w:cs="Arial"/>
        <w:b/>
        <w:bCs/>
        <w:position w:val="-1"/>
        <w:sz w:val="28"/>
        <w:szCs w:val="28"/>
      </w:rPr>
    </w:pPr>
    <w:r>
      <w:rPr>
        <w:rFonts w:ascii="Arial" w:eastAsia="Arial" w:hAnsi="Arial" w:cs="Arial"/>
        <w:b/>
        <w:bCs/>
        <w:position w:val="-1"/>
        <w:sz w:val="28"/>
        <w:szCs w:val="28"/>
      </w:rPr>
      <w:t>Data</w:t>
    </w:r>
    <w:r w:rsidR="00081382">
      <w:rPr>
        <w:rFonts w:ascii="Arial" w:eastAsia="Arial" w:hAnsi="Arial" w:cs="Arial"/>
        <w:b/>
        <w:bCs/>
        <w:position w:val="-1"/>
        <w:sz w:val="28"/>
        <w:szCs w:val="28"/>
      </w:rPr>
      <w:t xml:space="preserve"> Request Form</w:t>
    </w:r>
  </w:p>
  <w:p w14:paraId="3F93C52F" w14:textId="77777777" w:rsidR="00081382" w:rsidRPr="00081382" w:rsidRDefault="00081382" w:rsidP="00081382">
    <w:pPr>
      <w:spacing w:after="0" w:line="316" w:lineRule="exact"/>
      <w:ind w:left="2694" w:right="3264" w:firstLine="42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382"/>
    <w:rsid w:val="000327B2"/>
    <w:rsid w:val="00037D55"/>
    <w:rsid w:val="000415C2"/>
    <w:rsid w:val="000501B0"/>
    <w:rsid w:val="00071753"/>
    <w:rsid w:val="00081382"/>
    <w:rsid w:val="000C5A46"/>
    <w:rsid w:val="000F59B0"/>
    <w:rsid w:val="00114FAC"/>
    <w:rsid w:val="001169B2"/>
    <w:rsid w:val="0012566B"/>
    <w:rsid w:val="00132C0A"/>
    <w:rsid w:val="0014076C"/>
    <w:rsid w:val="00143690"/>
    <w:rsid w:val="00147A54"/>
    <w:rsid w:val="001A0E91"/>
    <w:rsid w:val="001A24F2"/>
    <w:rsid w:val="001F1E98"/>
    <w:rsid w:val="00201D1A"/>
    <w:rsid w:val="002421DC"/>
    <w:rsid w:val="0025533B"/>
    <w:rsid w:val="00276A6F"/>
    <w:rsid w:val="002843F3"/>
    <w:rsid w:val="00314FF8"/>
    <w:rsid w:val="00365061"/>
    <w:rsid w:val="00374F55"/>
    <w:rsid w:val="003829AA"/>
    <w:rsid w:val="00386B78"/>
    <w:rsid w:val="00455D2F"/>
    <w:rsid w:val="004A1B2D"/>
    <w:rsid w:val="004F1977"/>
    <w:rsid w:val="00500155"/>
    <w:rsid w:val="00516A0F"/>
    <w:rsid w:val="00532F65"/>
    <w:rsid w:val="00562A56"/>
    <w:rsid w:val="00564F6D"/>
    <w:rsid w:val="00566F1F"/>
    <w:rsid w:val="00592652"/>
    <w:rsid w:val="0059271E"/>
    <w:rsid w:val="005A3B49"/>
    <w:rsid w:val="005A69BC"/>
    <w:rsid w:val="005C212F"/>
    <w:rsid w:val="005E3FE3"/>
    <w:rsid w:val="005E63C9"/>
    <w:rsid w:val="0060216F"/>
    <w:rsid w:val="00612952"/>
    <w:rsid w:val="006359FC"/>
    <w:rsid w:val="006A52F6"/>
    <w:rsid w:val="006B253D"/>
    <w:rsid w:val="006C5CCB"/>
    <w:rsid w:val="006D069E"/>
    <w:rsid w:val="006E68D9"/>
    <w:rsid w:val="006E75F3"/>
    <w:rsid w:val="00723543"/>
    <w:rsid w:val="00774232"/>
    <w:rsid w:val="007B5567"/>
    <w:rsid w:val="007B6A52"/>
    <w:rsid w:val="007C13EA"/>
    <w:rsid w:val="007E3E45"/>
    <w:rsid w:val="007F2C82"/>
    <w:rsid w:val="008036DF"/>
    <w:rsid w:val="0080619B"/>
    <w:rsid w:val="00841DC8"/>
    <w:rsid w:val="00843A55"/>
    <w:rsid w:val="00851E78"/>
    <w:rsid w:val="008552E3"/>
    <w:rsid w:val="0087748D"/>
    <w:rsid w:val="008841D9"/>
    <w:rsid w:val="00887528"/>
    <w:rsid w:val="008B0CA6"/>
    <w:rsid w:val="008D03D8"/>
    <w:rsid w:val="008D0916"/>
    <w:rsid w:val="008E4C20"/>
    <w:rsid w:val="008F1904"/>
    <w:rsid w:val="008F2537"/>
    <w:rsid w:val="00901742"/>
    <w:rsid w:val="00913BDF"/>
    <w:rsid w:val="009252BD"/>
    <w:rsid w:val="009330CA"/>
    <w:rsid w:val="00937757"/>
    <w:rsid w:val="00942365"/>
    <w:rsid w:val="009620D3"/>
    <w:rsid w:val="00990A6B"/>
    <w:rsid w:val="0099370D"/>
    <w:rsid w:val="009A5CEF"/>
    <w:rsid w:val="009D711F"/>
    <w:rsid w:val="009F4087"/>
    <w:rsid w:val="00A01E8A"/>
    <w:rsid w:val="00A32F99"/>
    <w:rsid w:val="00A359F5"/>
    <w:rsid w:val="00A81673"/>
    <w:rsid w:val="00B356D3"/>
    <w:rsid w:val="00B44D02"/>
    <w:rsid w:val="00B475DD"/>
    <w:rsid w:val="00B573C4"/>
    <w:rsid w:val="00B91997"/>
    <w:rsid w:val="00BA0DBA"/>
    <w:rsid w:val="00BB2F85"/>
    <w:rsid w:val="00BD0958"/>
    <w:rsid w:val="00C02708"/>
    <w:rsid w:val="00C22FD2"/>
    <w:rsid w:val="00C41450"/>
    <w:rsid w:val="00C76253"/>
    <w:rsid w:val="00CC4A82"/>
    <w:rsid w:val="00CF467A"/>
    <w:rsid w:val="00D17CF6"/>
    <w:rsid w:val="00D32F04"/>
    <w:rsid w:val="00D57E96"/>
    <w:rsid w:val="00D71B91"/>
    <w:rsid w:val="00D91CE6"/>
    <w:rsid w:val="00D921F1"/>
    <w:rsid w:val="00DA0495"/>
    <w:rsid w:val="00DB4F41"/>
    <w:rsid w:val="00DB7B5C"/>
    <w:rsid w:val="00DC2871"/>
    <w:rsid w:val="00DC2EEE"/>
    <w:rsid w:val="00DE106F"/>
    <w:rsid w:val="00E0032A"/>
    <w:rsid w:val="00E01CC2"/>
    <w:rsid w:val="00E16159"/>
    <w:rsid w:val="00E23F93"/>
    <w:rsid w:val="00E25F48"/>
    <w:rsid w:val="00E81E0D"/>
    <w:rsid w:val="00EA68A2"/>
    <w:rsid w:val="00ED7E50"/>
    <w:rsid w:val="00EE6364"/>
    <w:rsid w:val="00F006BC"/>
    <w:rsid w:val="00F06F66"/>
    <w:rsid w:val="00F10053"/>
    <w:rsid w:val="00F44CD2"/>
    <w:rsid w:val="00FA683D"/>
    <w:rsid w:val="00FD39FD"/>
    <w:rsid w:val="00FD7020"/>
    <w:rsid w:val="00FE25D0"/>
    <w:rsid w:val="00FF5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BA52D4"/>
  <w15:docId w15:val="{D690C22E-EF8B-49CE-B7C7-D96F1880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68D9"/>
    <w:pPr>
      <w:spacing w:before="60" w:after="20"/>
    </w:pPr>
    <w:rPr>
      <w:szCs w:val="22"/>
      <w:lang w:val="en-US" w:eastAsia="en-US"/>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character" w:customStyle="1" w:styleId="bold">
    <w:name w:val="bold"/>
    <w:basedOn w:val="DefaultParagraphFont"/>
    <w:rsid w:val="00ED7E50"/>
  </w:style>
  <w:style w:type="character" w:styleId="CommentReference">
    <w:name w:val="annotation reference"/>
    <w:basedOn w:val="DefaultParagraphFont"/>
    <w:uiPriority w:val="99"/>
    <w:semiHidden/>
    <w:unhideWhenUsed/>
    <w:rsid w:val="00612952"/>
    <w:rPr>
      <w:sz w:val="16"/>
      <w:szCs w:val="16"/>
    </w:rPr>
  </w:style>
  <w:style w:type="paragraph" w:styleId="CommentText">
    <w:name w:val="annotation text"/>
    <w:basedOn w:val="Normal"/>
    <w:link w:val="CommentTextChar"/>
    <w:uiPriority w:val="99"/>
    <w:semiHidden/>
    <w:unhideWhenUsed/>
    <w:rsid w:val="00612952"/>
    <w:rPr>
      <w:szCs w:val="20"/>
    </w:rPr>
  </w:style>
  <w:style w:type="character" w:customStyle="1" w:styleId="CommentTextChar">
    <w:name w:val="Comment Text Char"/>
    <w:basedOn w:val="DefaultParagraphFont"/>
    <w:link w:val="CommentText"/>
    <w:uiPriority w:val="99"/>
    <w:semiHidden/>
    <w:rsid w:val="00612952"/>
    <w:rPr>
      <w:lang w:val="en-US" w:eastAsia="en-US"/>
    </w:rPr>
  </w:style>
  <w:style w:type="paragraph" w:styleId="CommentSubject">
    <w:name w:val="annotation subject"/>
    <w:basedOn w:val="CommentText"/>
    <w:next w:val="CommentText"/>
    <w:link w:val="CommentSubjectChar"/>
    <w:uiPriority w:val="99"/>
    <w:semiHidden/>
    <w:unhideWhenUsed/>
    <w:rsid w:val="00612952"/>
    <w:rPr>
      <w:b/>
      <w:bCs/>
    </w:rPr>
  </w:style>
  <w:style w:type="character" w:customStyle="1" w:styleId="CommentSubjectChar">
    <w:name w:val="Comment Subject Char"/>
    <w:basedOn w:val="CommentTextChar"/>
    <w:link w:val="CommentSubject"/>
    <w:uiPriority w:val="99"/>
    <w:semiHidden/>
    <w:rsid w:val="00612952"/>
    <w:rPr>
      <w:b/>
      <w:bCs/>
      <w:lang w:val="en-US" w:eastAsia="en-US"/>
    </w:rPr>
  </w:style>
  <w:style w:type="character" w:customStyle="1" w:styleId="normaltextrun">
    <w:name w:val="normaltextrun"/>
    <w:basedOn w:val="DefaultParagraphFont"/>
    <w:rsid w:val="006D069E"/>
  </w:style>
  <w:style w:type="character" w:customStyle="1" w:styleId="eop">
    <w:name w:val="eop"/>
    <w:basedOn w:val="DefaultParagraphFont"/>
    <w:rsid w:val="006D0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boscorf.org/" TargetMode="External"/><Relationship Id="rId1" Type="http://schemas.openxmlformats.org/officeDocument/2006/relationships/hyperlink" Target="mailto:boscorf@noc.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cl\AppData\Roaming\Microsoft\Templates\Job_description_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Job_description_form</Template>
  <TotalTime>12</TotalTime>
  <Pages>4</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c:creator>
  <cp:lastModifiedBy>Charidemou, Miros S.J.</cp:lastModifiedBy>
  <cp:revision>5</cp:revision>
  <cp:lastPrinted>2019-08-19T14:18:00Z</cp:lastPrinted>
  <dcterms:created xsi:type="dcterms:W3CDTF">2022-12-14T15:58:00Z</dcterms:created>
  <dcterms:modified xsi:type="dcterms:W3CDTF">2022-12-14T16:20:00Z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