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155"/>
        <w:gridCol w:w="221"/>
        <w:gridCol w:w="20"/>
        <w:gridCol w:w="567"/>
        <w:gridCol w:w="1256"/>
        <w:gridCol w:w="728"/>
        <w:gridCol w:w="264"/>
        <w:gridCol w:w="138"/>
        <w:gridCol w:w="571"/>
        <w:gridCol w:w="819"/>
        <w:gridCol w:w="2158"/>
        <w:gridCol w:w="650"/>
      </w:tblGrid>
      <w:tr w:rsidR="00081382" w:rsidRPr="0059271E" w14:paraId="5911781B" w14:textId="77777777" w:rsidTr="00E01CC2">
        <w:tc>
          <w:tcPr>
            <w:tcW w:w="9547" w:type="dxa"/>
            <w:gridSpan w:val="12"/>
            <w:shd w:val="clear" w:color="auto" w:fill="BFBFBF" w:themeFill="background1" w:themeFillShade="BF"/>
          </w:tcPr>
          <w:p w14:paraId="2F4083EA" w14:textId="77777777" w:rsidR="00081382" w:rsidRPr="0059271E" w:rsidRDefault="00081382" w:rsidP="00516A0F">
            <w:pPr>
              <w:rPr>
                <w:b/>
              </w:rPr>
            </w:pPr>
            <w:r w:rsidRPr="0059271E">
              <w:rPr>
                <w:b/>
              </w:rPr>
              <w:t>SECT</w:t>
            </w:r>
            <w:r w:rsidR="0059271E">
              <w:rPr>
                <w:b/>
              </w:rPr>
              <w:t>I</w:t>
            </w:r>
            <w:r w:rsidRPr="0059271E">
              <w:rPr>
                <w:b/>
              </w:rPr>
              <w:t>ON 1</w:t>
            </w:r>
          </w:p>
        </w:tc>
      </w:tr>
      <w:tr w:rsidR="0059271E" w:rsidRPr="00B475DD" w14:paraId="447C8D10" w14:textId="77777777" w:rsidTr="001A0E91">
        <w:tc>
          <w:tcPr>
            <w:tcW w:w="2376" w:type="dxa"/>
            <w:gridSpan w:val="2"/>
            <w:shd w:val="clear" w:color="auto" w:fill="F2F2F2"/>
          </w:tcPr>
          <w:p w14:paraId="0E398452" w14:textId="77777777" w:rsidR="0059271E" w:rsidRPr="00B475DD" w:rsidRDefault="0059271E" w:rsidP="00B475DD">
            <w:pPr>
              <w:pStyle w:val="Label"/>
            </w:pPr>
            <w:r>
              <w:t>Date of Request:</w:t>
            </w:r>
          </w:p>
        </w:tc>
        <w:tc>
          <w:tcPr>
            <w:tcW w:w="2973" w:type="dxa"/>
            <w:gridSpan w:val="6"/>
          </w:tcPr>
          <w:p w14:paraId="4F95EF77" w14:textId="77777777" w:rsidR="0059271E" w:rsidRPr="00B475DD" w:rsidRDefault="0059271E" w:rsidP="00516A0F"/>
        </w:tc>
        <w:tc>
          <w:tcPr>
            <w:tcW w:w="1390" w:type="dxa"/>
            <w:gridSpan w:val="2"/>
            <w:shd w:val="clear" w:color="auto" w:fill="F2F2F2" w:themeFill="background1" w:themeFillShade="F2"/>
          </w:tcPr>
          <w:p w14:paraId="4610927B" w14:textId="77777777" w:rsidR="0059271E" w:rsidRPr="0059271E" w:rsidRDefault="0059271E" w:rsidP="00516A0F">
            <w:pPr>
              <w:rPr>
                <w:b/>
              </w:rPr>
            </w:pPr>
            <w:r w:rsidRPr="0059271E">
              <w:rPr>
                <w:b/>
              </w:rPr>
              <w:t>No of Samples requested:</w:t>
            </w:r>
          </w:p>
        </w:tc>
        <w:tc>
          <w:tcPr>
            <w:tcW w:w="2808" w:type="dxa"/>
            <w:gridSpan w:val="2"/>
          </w:tcPr>
          <w:p w14:paraId="04D041E4" w14:textId="77777777" w:rsidR="0059271E" w:rsidRPr="00B475DD" w:rsidRDefault="0059271E" w:rsidP="00516A0F"/>
        </w:tc>
      </w:tr>
      <w:tr w:rsidR="00081382" w:rsidRPr="00B475DD" w14:paraId="43E0D454" w14:textId="77777777" w:rsidTr="001A0E91">
        <w:tc>
          <w:tcPr>
            <w:tcW w:w="2376" w:type="dxa"/>
            <w:gridSpan w:val="2"/>
            <w:shd w:val="clear" w:color="auto" w:fill="F2F2F2"/>
          </w:tcPr>
          <w:p w14:paraId="793C725B" w14:textId="77777777" w:rsidR="00081382" w:rsidRPr="00B475DD" w:rsidRDefault="00081382" w:rsidP="00B475DD">
            <w:pPr>
              <w:pStyle w:val="Label"/>
            </w:pPr>
            <w:r>
              <w:t>Name:</w:t>
            </w:r>
          </w:p>
        </w:tc>
        <w:tc>
          <w:tcPr>
            <w:tcW w:w="7171" w:type="dxa"/>
            <w:gridSpan w:val="10"/>
          </w:tcPr>
          <w:p w14:paraId="1EFBFB35" w14:textId="77777777" w:rsidR="00081382" w:rsidRPr="00B475DD" w:rsidRDefault="00081382" w:rsidP="00516A0F"/>
        </w:tc>
      </w:tr>
      <w:tr w:rsidR="00386B78" w:rsidRPr="00B475DD" w14:paraId="77496460" w14:textId="77777777" w:rsidTr="001A0E91">
        <w:tc>
          <w:tcPr>
            <w:tcW w:w="2376" w:type="dxa"/>
            <w:gridSpan w:val="2"/>
            <w:shd w:val="clear" w:color="auto" w:fill="F2F2F2"/>
          </w:tcPr>
          <w:p w14:paraId="233E7D93" w14:textId="77777777" w:rsidR="00DB4F41" w:rsidRPr="00B475DD" w:rsidRDefault="00081382" w:rsidP="00B475DD">
            <w:pPr>
              <w:pStyle w:val="Label"/>
            </w:pPr>
            <w:r>
              <w:t>Department</w:t>
            </w:r>
            <w:r w:rsidR="00DB4F41" w:rsidRPr="00B475DD">
              <w:t>:</w:t>
            </w:r>
          </w:p>
        </w:tc>
        <w:tc>
          <w:tcPr>
            <w:tcW w:w="2973" w:type="dxa"/>
            <w:gridSpan w:val="6"/>
          </w:tcPr>
          <w:p w14:paraId="2F6428D3" w14:textId="77777777" w:rsidR="00DB4F41" w:rsidRPr="00B475DD" w:rsidRDefault="00DB4F41" w:rsidP="00516A0F"/>
        </w:tc>
        <w:tc>
          <w:tcPr>
            <w:tcW w:w="1390" w:type="dxa"/>
            <w:gridSpan w:val="2"/>
            <w:shd w:val="clear" w:color="auto" w:fill="F2F2F2"/>
          </w:tcPr>
          <w:p w14:paraId="307EF7E0" w14:textId="77777777" w:rsidR="00DB4F41" w:rsidRPr="00B475DD" w:rsidRDefault="00081382" w:rsidP="00B475DD">
            <w:pPr>
              <w:pStyle w:val="Label"/>
            </w:pPr>
            <w:r>
              <w:t>Institute</w:t>
            </w:r>
            <w:r w:rsidR="00DB4F41" w:rsidRPr="00B475DD">
              <w:t>:</w:t>
            </w:r>
          </w:p>
        </w:tc>
        <w:tc>
          <w:tcPr>
            <w:tcW w:w="2808" w:type="dxa"/>
            <w:gridSpan w:val="2"/>
          </w:tcPr>
          <w:p w14:paraId="11F82252" w14:textId="77777777" w:rsidR="00DB4F41" w:rsidRPr="00B475DD" w:rsidRDefault="00DB4F41" w:rsidP="00516A0F"/>
        </w:tc>
      </w:tr>
      <w:tr w:rsidR="00081382" w:rsidRPr="00B475DD" w14:paraId="5502C348" w14:textId="77777777" w:rsidTr="001A0E91">
        <w:tc>
          <w:tcPr>
            <w:tcW w:w="2376" w:type="dxa"/>
            <w:gridSpan w:val="2"/>
            <w:shd w:val="clear" w:color="auto" w:fill="F2F2F2"/>
          </w:tcPr>
          <w:p w14:paraId="559CA6BE" w14:textId="77777777" w:rsidR="00081382" w:rsidRPr="00B475DD" w:rsidRDefault="00081382" w:rsidP="00B475DD">
            <w:pPr>
              <w:pStyle w:val="Label"/>
            </w:pPr>
            <w:r>
              <w:t>Postal Address:</w:t>
            </w:r>
          </w:p>
        </w:tc>
        <w:tc>
          <w:tcPr>
            <w:tcW w:w="7171" w:type="dxa"/>
            <w:gridSpan w:val="10"/>
          </w:tcPr>
          <w:p w14:paraId="75B5A834" w14:textId="77777777" w:rsidR="00081382" w:rsidRPr="00B475DD" w:rsidRDefault="00081382" w:rsidP="00516A0F"/>
        </w:tc>
      </w:tr>
      <w:tr w:rsidR="00081382" w:rsidRPr="00B475DD" w14:paraId="1908004A" w14:textId="77777777" w:rsidTr="001A0E91">
        <w:tc>
          <w:tcPr>
            <w:tcW w:w="2376" w:type="dxa"/>
            <w:gridSpan w:val="2"/>
            <w:shd w:val="clear" w:color="auto" w:fill="F2F2F2"/>
          </w:tcPr>
          <w:p w14:paraId="660A8CAD" w14:textId="77777777" w:rsidR="00081382" w:rsidRPr="00B475DD" w:rsidRDefault="00081382" w:rsidP="00081382">
            <w:pPr>
              <w:pStyle w:val="Label"/>
            </w:pPr>
            <w:r>
              <w:t>Email:</w:t>
            </w:r>
          </w:p>
        </w:tc>
        <w:tc>
          <w:tcPr>
            <w:tcW w:w="7171" w:type="dxa"/>
            <w:gridSpan w:val="10"/>
          </w:tcPr>
          <w:p w14:paraId="3DC3BBCA" w14:textId="77777777" w:rsidR="00081382" w:rsidRPr="00B475DD" w:rsidRDefault="00081382" w:rsidP="00516A0F"/>
        </w:tc>
      </w:tr>
      <w:tr w:rsidR="00081382" w:rsidRPr="00B475DD" w14:paraId="1DFAC500" w14:textId="77777777" w:rsidTr="001A0E91">
        <w:tc>
          <w:tcPr>
            <w:tcW w:w="2376" w:type="dxa"/>
            <w:gridSpan w:val="2"/>
            <w:shd w:val="clear" w:color="auto" w:fill="F2F2F2"/>
          </w:tcPr>
          <w:p w14:paraId="62FFCA6F" w14:textId="77777777" w:rsidR="00081382" w:rsidRPr="00B475DD" w:rsidRDefault="00081382" w:rsidP="00B475DD">
            <w:pPr>
              <w:pStyle w:val="Label"/>
            </w:pPr>
            <w:r>
              <w:t>Position</w:t>
            </w:r>
            <w:r w:rsidRPr="00B475DD">
              <w:t>:</w:t>
            </w:r>
          </w:p>
        </w:tc>
        <w:tc>
          <w:tcPr>
            <w:tcW w:w="7171" w:type="dxa"/>
            <w:gridSpan w:val="10"/>
          </w:tcPr>
          <w:p w14:paraId="0A05DCF8" w14:textId="77777777" w:rsidR="00081382" w:rsidRPr="00B475DD" w:rsidRDefault="00081382" w:rsidP="00516A0F"/>
        </w:tc>
      </w:tr>
      <w:tr w:rsidR="001A0E91" w:rsidRPr="00B475DD" w14:paraId="0BB41F16" w14:textId="77777777" w:rsidTr="001A0E91">
        <w:tc>
          <w:tcPr>
            <w:tcW w:w="2376" w:type="dxa"/>
            <w:gridSpan w:val="2"/>
            <w:shd w:val="clear" w:color="auto" w:fill="F2F2F2"/>
          </w:tcPr>
          <w:p w14:paraId="38645F9A" w14:textId="77777777" w:rsidR="001A0E91" w:rsidRDefault="001A0E91" w:rsidP="00B475DD">
            <w:pPr>
              <w:pStyle w:val="Label"/>
            </w:pPr>
            <w:r>
              <w:t>Name, affiliation, and email address of project collaborator(s):</w:t>
            </w:r>
          </w:p>
        </w:tc>
        <w:tc>
          <w:tcPr>
            <w:tcW w:w="7171" w:type="dxa"/>
            <w:gridSpan w:val="10"/>
          </w:tcPr>
          <w:p w14:paraId="7DB45F2C" w14:textId="77777777" w:rsidR="001A0E91" w:rsidRPr="00B475DD" w:rsidRDefault="001A0E91" w:rsidP="00516A0F"/>
        </w:tc>
      </w:tr>
      <w:tr w:rsidR="00386B78" w:rsidRPr="00B475DD" w14:paraId="0845F7FA" w14:textId="77777777" w:rsidTr="001A0E91">
        <w:tc>
          <w:tcPr>
            <w:tcW w:w="2376" w:type="dxa"/>
            <w:gridSpan w:val="2"/>
            <w:shd w:val="clear" w:color="auto" w:fill="F2F2F2"/>
          </w:tcPr>
          <w:p w14:paraId="18194B76" w14:textId="77777777" w:rsidR="00DB4F41" w:rsidRPr="00B475DD" w:rsidRDefault="00081382" w:rsidP="001A0E91">
            <w:pPr>
              <w:pStyle w:val="Label"/>
            </w:pPr>
            <w:r>
              <w:t xml:space="preserve">Name, affiliation, and email address of </w:t>
            </w:r>
            <w:r w:rsidR="001A0E91">
              <w:t>PhD supervisor (if applicable)</w:t>
            </w:r>
            <w:r w:rsidR="0014076C">
              <w:t>:</w:t>
            </w:r>
          </w:p>
        </w:tc>
        <w:tc>
          <w:tcPr>
            <w:tcW w:w="7171" w:type="dxa"/>
            <w:gridSpan w:val="10"/>
          </w:tcPr>
          <w:p w14:paraId="1D70B7C0" w14:textId="77777777" w:rsidR="00DB4F41" w:rsidRPr="00B475DD" w:rsidRDefault="00DB4F41" w:rsidP="00516A0F"/>
        </w:tc>
      </w:tr>
      <w:tr w:rsidR="0059271E" w:rsidRPr="00B475DD" w14:paraId="5D16CEF2" w14:textId="77777777" w:rsidTr="00E01CC2">
        <w:tc>
          <w:tcPr>
            <w:tcW w:w="9547" w:type="dxa"/>
            <w:gridSpan w:val="12"/>
            <w:shd w:val="clear" w:color="auto" w:fill="D9D9D9"/>
          </w:tcPr>
          <w:p w14:paraId="7F46E046" w14:textId="77777777" w:rsidR="0059271E" w:rsidRDefault="0059271E" w:rsidP="00B475DD">
            <w:pPr>
              <w:pStyle w:val="Label"/>
            </w:pPr>
            <w:r>
              <w:t>SECTION 2</w:t>
            </w:r>
          </w:p>
        </w:tc>
      </w:tr>
      <w:tr w:rsidR="00FE25D0" w:rsidRPr="00B475DD" w14:paraId="312521EA" w14:textId="77777777" w:rsidTr="00E01CC2">
        <w:tc>
          <w:tcPr>
            <w:tcW w:w="2155" w:type="dxa"/>
            <w:shd w:val="clear" w:color="auto" w:fill="F2F2F2" w:themeFill="background1" w:themeFillShade="F2"/>
          </w:tcPr>
          <w:p w14:paraId="4F0DFAF2" w14:textId="77777777" w:rsidR="00FE25D0" w:rsidRPr="00B475DD" w:rsidRDefault="00FE25D0" w:rsidP="002077C6">
            <w:pPr>
              <w:pStyle w:val="Label"/>
            </w:pPr>
            <w:r>
              <w:t>Project title:</w:t>
            </w:r>
          </w:p>
        </w:tc>
        <w:tc>
          <w:tcPr>
            <w:tcW w:w="7392" w:type="dxa"/>
            <w:gridSpan w:val="11"/>
            <w:shd w:val="clear" w:color="auto" w:fill="F2F2F2" w:themeFill="background1" w:themeFillShade="F2"/>
          </w:tcPr>
          <w:p w14:paraId="6660F85E" w14:textId="77777777" w:rsidR="00FE25D0" w:rsidRPr="00B475DD" w:rsidRDefault="00FE25D0" w:rsidP="002077C6">
            <w:pPr>
              <w:pStyle w:val="Label"/>
            </w:pPr>
          </w:p>
        </w:tc>
      </w:tr>
      <w:tr w:rsidR="00FE25D0" w:rsidRPr="00B475DD" w14:paraId="20CF71C7" w14:textId="77777777" w:rsidTr="00E01CC2">
        <w:tc>
          <w:tcPr>
            <w:tcW w:w="4947" w:type="dxa"/>
            <w:gridSpan w:val="6"/>
            <w:shd w:val="clear" w:color="auto" w:fill="F2F2F2" w:themeFill="background1" w:themeFillShade="F2"/>
          </w:tcPr>
          <w:p w14:paraId="7892D9D5" w14:textId="77777777" w:rsidR="00FE25D0" w:rsidRPr="00B475DD" w:rsidRDefault="00FE25D0" w:rsidP="00FE25D0">
            <w:pPr>
              <w:pStyle w:val="Label"/>
            </w:pPr>
            <w:r w:rsidRPr="00FE25D0">
              <w:t>New req</w:t>
            </w:r>
            <w:r>
              <w:t xml:space="preserve">uest or subsequent/continuation </w:t>
            </w:r>
            <w:r w:rsidRPr="00FE25D0">
              <w:t>of</w:t>
            </w:r>
            <w:r>
              <w:t xml:space="preserve"> </w:t>
            </w:r>
            <w:r w:rsidRPr="00FE25D0">
              <w:t>project?</w:t>
            </w:r>
          </w:p>
        </w:tc>
        <w:tc>
          <w:tcPr>
            <w:tcW w:w="4600" w:type="dxa"/>
            <w:gridSpan w:val="6"/>
            <w:shd w:val="clear" w:color="auto" w:fill="F2F2F2" w:themeFill="background1" w:themeFillShade="F2"/>
          </w:tcPr>
          <w:p w14:paraId="34BBB9B0" w14:textId="77777777" w:rsidR="00FE25D0" w:rsidRPr="00B475DD" w:rsidRDefault="00FE25D0" w:rsidP="00B475DD">
            <w:pPr>
              <w:pStyle w:val="Label"/>
            </w:pPr>
          </w:p>
        </w:tc>
      </w:tr>
      <w:tr w:rsidR="0059271E" w:rsidRPr="00B475DD" w14:paraId="5376E182" w14:textId="77777777" w:rsidTr="00E01CC2">
        <w:trPr>
          <w:trHeight w:val="1925"/>
        </w:trPr>
        <w:tc>
          <w:tcPr>
            <w:tcW w:w="9547" w:type="dxa"/>
            <w:gridSpan w:val="12"/>
            <w:tcBorders>
              <w:bottom w:val="single" w:sz="4" w:space="0" w:color="000000"/>
            </w:tcBorders>
          </w:tcPr>
          <w:p w14:paraId="514C94CB" w14:textId="77777777" w:rsidR="0059271E" w:rsidRDefault="0059271E" w:rsidP="00E25F48">
            <w:pPr>
              <w:pStyle w:val="Details"/>
            </w:pPr>
            <w:r w:rsidRPr="0059271E">
              <w:t>Purpose of request * Please supply a project summary (minimum 200 words), including: i) objective; ii) specific geographic area; iii) role of collaborating investigators; iv) methods and procedures Sample requests will NOT be approved without this information, which is required for scientific audit purposes.</w:t>
            </w:r>
          </w:p>
          <w:p w14:paraId="01F4FDC0" w14:textId="77777777" w:rsidR="0059271E" w:rsidRDefault="0059271E" w:rsidP="00E25F48">
            <w:pPr>
              <w:pStyle w:val="Details"/>
            </w:pPr>
          </w:p>
          <w:p w14:paraId="2EB76599" w14:textId="77777777" w:rsidR="0059271E" w:rsidRDefault="0059271E" w:rsidP="00E25F48">
            <w:pPr>
              <w:pStyle w:val="Details"/>
            </w:pPr>
          </w:p>
          <w:p w14:paraId="4CC176ED" w14:textId="77777777" w:rsidR="0059271E" w:rsidRDefault="0059271E" w:rsidP="00E25F48">
            <w:pPr>
              <w:pStyle w:val="Details"/>
            </w:pPr>
          </w:p>
          <w:p w14:paraId="34FC327F" w14:textId="77777777" w:rsidR="0059271E" w:rsidRDefault="0059271E" w:rsidP="00E25F48">
            <w:pPr>
              <w:pStyle w:val="Details"/>
            </w:pPr>
          </w:p>
          <w:p w14:paraId="4A2A0827" w14:textId="77777777" w:rsidR="0059271E" w:rsidRDefault="0059271E" w:rsidP="00E25F48">
            <w:pPr>
              <w:pStyle w:val="Details"/>
            </w:pPr>
          </w:p>
          <w:p w14:paraId="4987AE16" w14:textId="77777777" w:rsidR="001A0E91" w:rsidRDefault="001A0E91" w:rsidP="00E25F48">
            <w:pPr>
              <w:pStyle w:val="Details"/>
            </w:pPr>
          </w:p>
          <w:p w14:paraId="752E6DBC" w14:textId="77777777" w:rsidR="0059271E" w:rsidRDefault="0059271E" w:rsidP="00E25F48">
            <w:pPr>
              <w:pStyle w:val="Details"/>
            </w:pPr>
          </w:p>
          <w:p w14:paraId="1134CD25" w14:textId="77777777" w:rsidR="0059271E" w:rsidRDefault="0059271E" w:rsidP="00E25F48">
            <w:pPr>
              <w:pStyle w:val="Details"/>
            </w:pPr>
          </w:p>
          <w:p w14:paraId="31AEC40F" w14:textId="77777777" w:rsidR="000501B0" w:rsidRDefault="000501B0" w:rsidP="00E25F48">
            <w:pPr>
              <w:pStyle w:val="Details"/>
            </w:pPr>
          </w:p>
          <w:p w14:paraId="18A42F18" w14:textId="77777777" w:rsidR="000501B0" w:rsidRDefault="000501B0" w:rsidP="00E25F48">
            <w:pPr>
              <w:pStyle w:val="Details"/>
            </w:pPr>
          </w:p>
          <w:p w14:paraId="6DAF75AC" w14:textId="77777777" w:rsidR="000501B0" w:rsidRDefault="000501B0" w:rsidP="00E25F48">
            <w:pPr>
              <w:pStyle w:val="Details"/>
            </w:pPr>
          </w:p>
          <w:p w14:paraId="7F422C09" w14:textId="77777777" w:rsidR="000501B0" w:rsidRDefault="000501B0" w:rsidP="00E25F48">
            <w:pPr>
              <w:pStyle w:val="Details"/>
            </w:pPr>
          </w:p>
          <w:p w14:paraId="28A04C7B" w14:textId="77777777" w:rsidR="000501B0" w:rsidRDefault="000501B0" w:rsidP="00E25F48">
            <w:pPr>
              <w:pStyle w:val="Details"/>
            </w:pPr>
          </w:p>
          <w:p w14:paraId="28A2E43A" w14:textId="77777777" w:rsidR="000501B0" w:rsidRDefault="000501B0" w:rsidP="00E25F48">
            <w:pPr>
              <w:pStyle w:val="Details"/>
            </w:pPr>
          </w:p>
          <w:p w14:paraId="0C1A3ADF" w14:textId="77777777" w:rsidR="000501B0" w:rsidRDefault="000501B0" w:rsidP="00E25F48">
            <w:pPr>
              <w:pStyle w:val="Details"/>
            </w:pPr>
          </w:p>
          <w:p w14:paraId="65514085" w14:textId="77777777" w:rsidR="000501B0" w:rsidRDefault="000501B0" w:rsidP="00E25F48">
            <w:pPr>
              <w:pStyle w:val="Details"/>
            </w:pPr>
          </w:p>
          <w:p w14:paraId="79252167" w14:textId="77777777" w:rsidR="000501B0" w:rsidRDefault="000501B0" w:rsidP="00E25F48">
            <w:pPr>
              <w:pStyle w:val="Details"/>
            </w:pPr>
          </w:p>
          <w:p w14:paraId="207F6C9F" w14:textId="77777777" w:rsidR="0059271E" w:rsidRPr="00B475DD" w:rsidRDefault="0059271E" w:rsidP="00E25F48">
            <w:pPr>
              <w:pStyle w:val="Details"/>
            </w:pPr>
          </w:p>
        </w:tc>
      </w:tr>
      <w:tr w:rsidR="00DB7B5C" w:rsidRPr="00B475DD" w14:paraId="6ED9FC98" w14:textId="77777777" w:rsidTr="00E01CC2">
        <w:tc>
          <w:tcPr>
            <w:tcW w:w="9547" w:type="dxa"/>
            <w:gridSpan w:val="12"/>
            <w:shd w:val="clear" w:color="auto" w:fill="D9D9D9"/>
          </w:tcPr>
          <w:p w14:paraId="12B61896" w14:textId="77777777" w:rsidR="00DB7B5C" w:rsidRPr="00B475DD" w:rsidRDefault="000501B0" w:rsidP="00B475DD">
            <w:pPr>
              <w:pStyle w:val="Label"/>
            </w:pPr>
            <w:r>
              <w:lastRenderedPageBreak/>
              <w:t>SECTION 3</w:t>
            </w:r>
          </w:p>
        </w:tc>
      </w:tr>
      <w:tr w:rsidR="00DB7B5C" w:rsidRPr="00B475DD" w14:paraId="4B8716AE" w14:textId="77777777" w:rsidTr="00E01CC2">
        <w:tc>
          <w:tcPr>
            <w:tcW w:w="9547" w:type="dxa"/>
            <w:gridSpan w:val="12"/>
          </w:tcPr>
          <w:p w14:paraId="3BBC45B6" w14:textId="77777777" w:rsidR="000501B0" w:rsidRDefault="000501B0" w:rsidP="000501B0">
            <w:pPr>
              <w:pStyle w:val="Secondarylabels"/>
            </w:pPr>
            <w:r>
              <w:t>Important additional required information (please complete all sections)</w:t>
            </w:r>
          </w:p>
          <w:p w14:paraId="40CB1F93" w14:textId="77777777" w:rsidR="000C5A46" w:rsidRPr="00B475DD" w:rsidRDefault="000501B0" w:rsidP="0097230C">
            <w:pPr>
              <w:pStyle w:val="Secondarylabels"/>
            </w:pPr>
            <w:r>
              <w:t xml:space="preserve">BOSCORF is required to report to NERC on a yearly basis, to allow NERC to evaluate how much BOSCORF is supporting its other activities and advise on the quality of the science supported.  Therefore please </w:t>
            </w:r>
            <w:r w:rsidR="0097230C">
              <w:t>provide</w:t>
            </w:r>
            <w:r>
              <w:t xml:space="preserve"> the following information relating to the research behind your sample request.  </w:t>
            </w:r>
          </w:p>
        </w:tc>
      </w:tr>
      <w:tr w:rsidR="00E01CC2" w:rsidRPr="00B475DD" w14:paraId="312AE958" w14:textId="77777777" w:rsidTr="00E01CC2">
        <w:tc>
          <w:tcPr>
            <w:tcW w:w="9547" w:type="dxa"/>
            <w:gridSpan w:val="12"/>
            <w:shd w:val="clear" w:color="auto" w:fill="D9D9D9"/>
          </w:tcPr>
          <w:p w14:paraId="187DE79B" w14:textId="77777777" w:rsidR="00E01CC2" w:rsidRPr="00B475DD" w:rsidRDefault="00E01CC2" w:rsidP="002077C6">
            <w:pPr>
              <w:pStyle w:val="Label"/>
            </w:pPr>
            <w:r>
              <w:t>Funding mode (select one):</w:t>
            </w:r>
          </w:p>
        </w:tc>
      </w:tr>
      <w:tr w:rsidR="00E01CC2" w:rsidRPr="00B475DD" w14:paraId="00AE951B" w14:textId="77777777" w:rsidTr="006359FC">
        <w:tc>
          <w:tcPr>
            <w:tcW w:w="2396" w:type="dxa"/>
            <w:gridSpan w:val="3"/>
            <w:shd w:val="clear" w:color="auto" w:fill="F2F2F2"/>
          </w:tcPr>
          <w:p w14:paraId="5646AC1C" w14:textId="77777777" w:rsidR="00E01CC2" w:rsidRPr="00B475DD" w:rsidRDefault="00E01CC2" w:rsidP="00E25F48">
            <w:r>
              <w:t>NERC National Capability</w:t>
            </w:r>
            <w:r w:rsidRPr="00B475DD">
              <w:t>:</w:t>
            </w:r>
          </w:p>
        </w:tc>
        <w:tc>
          <w:tcPr>
            <w:tcW w:w="567" w:type="dxa"/>
          </w:tcPr>
          <w:p w14:paraId="70459186" w14:textId="77777777" w:rsidR="00E01CC2" w:rsidRPr="00B475DD" w:rsidRDefault="00E01CC2" w:rsidP="00516A0F"/>
        </w:tc>
        <w:tc>
          <w:tcPr>
            <w:tcW w:w="2386" w:type="dxa"/>
            <w:gridSpan w:val="4"/>
            <w:tcBorders>
              <w:bottom w:val="single" w:sz="4" w:space="0" w:color="000000"/>
            </w:tcBorders>
            <w:shd w:val="clear" w:color="auto" w:fill="F2F2F2"/>
          </w:tcPr>
          <w:p w14:paraId="37ECBC57" w14:textId="77777777" w:rsidR="00E01CC2" w:rsidRPr="00B475DD" w:rsidRDefault="00E01CC2" w:rsidP="00516A0F">
            <w:r>
              <w:t>NERC Strategic Research</w:t>
            </w:r>
            <w:r w:rsidRPr="00B475DD">
              <w:t>:</w:t>
            </w:r>
          </w:p>
        </w:tc>
        <w:tc>
          <w:tcPr>
            <w:tcW w:w="571" w:type="dxa"/>
          </w:tcPr>
          <w:p w14:paraId="1002166C" w14:textId="77777777" w:rsidR="00E01CC2" w:rsidRPr="00B475DD" w:rsidRDefault="00E01CC2" w:rsidP="00516A0F"/>
        </w:tc>
        <w:tc>
          <w:tcPr>
            <w:tcW w:w="2977" w:type="dxa"/>
            <w:gridSpan w:val="2"/>
            <w:shd w:val="clear" w:color="auto" w:fill="F2F2F2" w:themeFill="background1" w:themeFillShade="F2"/>
          </w:tcPr>
          <w:p w14:paraId="3B22E548" w14:textId="77777777" w:rsidR="00E01CC2" w:rsidRPr="00B475DD" w:rsidRDefault="00E01CC2" w:rsidP="00516A0F">
            <w:r>
              <w:t>NERC Discovery Science</w:t>
            </w:r>
          </w:p>
        </w:tc>
        <w:tc>
          <w:tcPr>
            <w:tcW w:w="650" w:type="dxa"/>
          </w:tcPr>
          <w:p w14:paraId="44C2CFE6" w14:textId="77777777" w:rsidR="00E01CC2" w:rsidRPr="00B475DD" w:rsidRDefault="00E01CC2" w:rsidP="00516A0F"/>
        </w:tc>
      </w:tr>
      <w:tr w:rsidR="00E01CC2" w:rsidRPr="00B475DD" w14:paraId="69AAF7E3" w14:textId="77777777" w:rsidTr="006359FC">
        <w:tc>
          <w:tcPr>
            <w:tcW w:w="2396" w:type="dxa"/>
            <w:gridSpan w:val="3"/>
            <w:shd w:val="clear" w:color="auto" w:fill="F2F2F2"/>
          </w:tcPr>
          <w:p w14:paraId="449AEB86" w14:textId="77777777" w:rsidR="00E01CC2" w:rsidRPr="00B475DD" w:rsidRDefault="006359FC" w:rsidP="00E25F48">
            <w:r>
              <w:t>NERC Innovation funding</w:t>
            </w:r>
            <w:r w:rsidR="00E01CC2" w:rsidRPr="00B475DD">
              <w:t>:</w:t>
            </w:r>
          </w:p>
        </w:tc>
        <w:tc>
          <w:tcPr>
            <w:tcW w:w="567" w:type="dxa"/>
          </w:tcPr>
          <w:p w14:paraId="064A4ECC" w14:textId="77777777" w:rsidR="00E01CC2" w:rsidRPr="00B475DD" w:rsidRDefault="00E01CC2" w:rsidP="00516A0F"/>
        </w:tc>
        <w:tc>
          <w:tcPr>
            <w:tcW w:w="2386" w:type="dxa"/>
            <w:gridSpan w:val="4"/>
            <w:shd w:val="clear" w:color="auto" w:fill="F2F2F2"/>
          </w:tcPr>
          <w:p w14:paraId="6BBDA240" w14:textId="77777777" w:rsidR="00E01CC2" w:rsidRPr="00B475DD" w:rsidRDefault="006359FC" w:rsidP="00516A0F">
            <w:r>
              <w:t>NERC PhD</w:t>
            </w:r>
            <w:r w:rsidR="00E01CC2" w:rsidRPr="00B475DD">
              <w:t>:</w:t>
            </w:r>
          </w:p>
        </w:tc>
        <w:tc>
          <w:tcPr>
            <w:tcW w:w="571" w:type="dxa"/>
          </w:tcPr>
          <w:p w14:paraId="65066FA7" w14:textId="77777777" w:rsidR="00E01CC2" w:rsidRPr="00B475DD" w:rsidRDefault="00E01CC2" w:rsidP="00516A0F"/>
        </w:tc>
        <w:tc>
          <w:tcPr>
            <w:tcW w:w="2977" w:type="dxa"/>
            <w:gridSpan w:val="2"/>
            <w:shd w:val="clear" w:color="auto" w:fill="F2F2F2" w:themeFill="background1" w:themeFillShade="F2"/>
          </w:tcPr>
          <w:p w14:paraId="42F643FE" w14:textId="77777777" w:rsidR="00E01CC2" w:rsidRPr="00B475DD" w:rsidRDefault="006359FC" w:rsidP="00516A0F">
            <w:r>
              <w:t>PhD other:</w:t>
            </w:r>
          </w:p>
        </w:tc>
        <w:tc>
          <w:tcPr>
            <w:tcW w:w="650" w:type="dxa"/>
          </w:tcPr>
          <w:p w14:paraId="7C9B3771" w14:textId="77777777" w:rsidR="00E01CC2" w:rsidRPr="00B475DD" w:rsidRDefault="00E01CC2" w:rsidP="00516A0F"/>
        </w:tc>
      </w:tr>
      <w:tr w:rsidR="006359FC" w:rsidRPr="00B475DD" w14:paraId="2845742D" w14:textId="77777777" w:rsidTr="002077C6">
        <w:tc>
          <w:tcPr>
            <w:tcW w:w="2396" w:type="dxa"/>
            <w:gridSpan w:val="3"/>
            <w:shd w:val="clear" w:color="auto" w:fill="F2F2F2"/>
          </w:tcPr>
          <w:p w14:paraId="5EF4B9D2" w14:textId="77777777" w:rsidR="006359FC" w:rsidRPr="00B475DD" w:rsidRDefault="006359FC" w:rsidP="002077C6">
            <w:r>
              <w:t>Other funding:</w:t>
            </w:r>
          </w:p>
        </w:tc>
        <w:tc>
          <w:tcPr>
            <w:tcW w:w="567" w:type="dxa"/>
          </w:tcPr>
          <w:p w14:paraId="6D899EE1" w14:textId="77777777" w:rsidR="006359FC" w:rsidRPr="00B475DD" w:rsidRDefault="006359FC" w:rsidP="002077C6"/>
        </w:tc>
        <w:tc>
          <w:tcPr>
            <w:tcW w:w="2386" w:type="dxa"/>
            <w:gridSpan w:val="4"/>
            <w:shd w:val="clear" w:color="auto" w:fill="F2F2F2"/>
          </w:tcPr>
          <w:p w14:paraId="53A105AA" w14:textId="77777777" w:rsidR="006359FC" w:rsidRPr="00B475DD" w:rsidRDefault="006359FC" w:rsidP="002077C6">
            <w:r>
              <w:t>Pilot Study:</w:t>
            </w:r>
          </w:p>
        </w:tc>
        <w:tc>
          <w:tcPr>
            <w:tcW w:w="571" w:type="dxa"/>
          </w:tcPr>
          <w:p w14:paraId="63632233" w14:textId="77777777" w:rsidR="006359FC" w:rsidRPr="00B475DD" w:rsidRDefault="006359FC" w:rsidP="002077C6"/>
        </w:tc>
        <w:tc>
          <w:tcPr>
            <w:tcW w:w="2977" w:type="dxa"/>
            <w:gridSpan w:val="2"/>
          </w:tcPr>
          <w:p w14:paraId="6D23D764" w14:textId="77777777" w:rsidR="006359FC" w:rsidRPr="00B475DD" w:rsidRDefault="006359FC" w:rsidP="002077C6"/>
        </w:tc>
        <w:tc>
          <w:tcPr>
            <w:tcW w:w="650" w:type="dxa"/>
          </w:tcPr>
          <w:p w14:paraId="130B0181" w14:textId="77777777" w:rsidR="006359FC" w:rsidRPr="00B475DD" w:rsidRDefault="006359FC" w:rsidP="002077C6"/>
        </w:tc>
      </w:tr>
      <w:tr w:rsidR="006359FC" w:rsidRPr="00B475DD" w14:paraId="49813F89" w14:textId="77777777" w:rsidTr="00511E3E">
        <w:tc>
          <w:tcPr>
            <w:tcW w:w="9547" w:type="dxa"/>
            <w:gridSpan w:val="12"/>
            <w:shd w:val="clear" w:color="auto" w:fill="F2F2F2"/>
          </w:tcPr>
          <w:p w14:paraId="0B86B2AD" w14:textId="77777777" w:rsidR="006359FC" w:rsidRPr="00B475DD" w:rsidRDefault="006359FC" w:rsidP="006359FC">
            <w:pPr>
              <w:pStyle w:val="Label"/>
            </w:pPr>
            <w:r>
              <w:t>Provide NERC grant number or explain ‘non-NERC funding’</w:t>
            </w:r>
          </w:p>
        </w:tc>
      </w:tr>
      <w:tr w:rsidR="006359FC" w:rsidRPr="00B475DD" w14:paraId="28CD7F36" w14:textId="77777777" w:rsidTr="006359FC">
        <w:tc>
          <w:tcPr>
            <w:tcW w:w="2396" w:type="dxa"/>
            <w:gridSpan w:val="3"/>
            <w:shd w:val="clear" w:color="auto" w:fill="F2F2F2"/>
          </w:tcPr>
          <w:p w14:paraId="7E6F3672" w14:textId="77777777" w:rsidR="006359FC" w:rsidRPr="00B475DD" w:rsidRDefault="006359FC" w:rsidP="00E25F48">
            <w:r>
              <w:t>Provide NERC grant number:</w:t>
            </w:r>
          </w:p>
        </w:tc>
        <w:tc>
          <w:tcPr>
            <w:tcW w:w="1823" w:type="dxa"/>
            <w:gridSpan w:val="2"/>
          </w:tcPr>
          <w:p w14:paraId="0B889ECA" w14:textId="77777777" w:rsidR="006359FC" w:rsidRPr="00B475DD" w:rsidRDefault="006359FC" w:rsidP="00516A0F"/>
        </w:tc>
        <w:tc>
          <w:tcPr>
            <w:tcW w:w="992" w:type="dxa"/>
            <w:gridSpan w:val="2"/>
            <w:shd w:val="clear" w:color="auto" w:fill="F2F2F2"/>
          </w:tcPr>
          <w:p w14:paraId="13406A1A" w14:textId="77777777" w:rsidR="006359FC" w:rsidRPr="00B475DD" w:rsidRDefault="006359FC" w:rsidP="00516A0F">
            <w:r>
              <w:t>Other:</w:t>
            </w:r>
          </w:p>
        </w:tc>
        <w:tc>
          <w:tcPr>
            <w:tcW w:w="4336" w:type="dxa"/>
            <w:gridSpan w:val="5"/>
          </w:tcPr>
          <w:p w14:paraId="29331C32" w14:textId="77777777" w:rsidR="006359FC" w:rsidRPr="00B475DD" w:rsidRDefault="006359FC" w:rsidP="00516A0F"/>
        </w:tc>
      </w:tr>
      <w:tr w:rsidR="00901742" w:rsidRPr="00B475DD" w14:paraId="09CA75A9" w14:textId="77777777" w:rsidTr="002077C6">
        <w:tc>
          <w:tcPr>
            <w:tcW w:w="9547" w:type="dxa"/>
            <w:gridSpan w:val="12"/>
            <w:shd w:val="clear" w:color="auto" w:fill="D9D9D9"/>
          </w:tcPr>
          <w:p w14:paraId="6E95F44F" w14:textId="77777777" w:rsidR="00901742" w:rsidRPr="00B475DD" w:rsidRDefault="00901742" w:rsidP="002077C6">
            <w:pPr>
              <w:pStyle w:val="Label"/>
            </w:pPr>
            <w:r>
              <w:t>SECTION 4</w:t>
            </w:r>
          </w:p>
        </w:tc>
      </w:tr>
      <w:tr w:rsidR="00901742" w:rsidRPr="00B475DD" w14:paraId="41C702A9" w14:textId="77777777" w:rsidTr="002077C6">
        <w:tc>
          <w:tcPr>
            <w:tcW w:w="9547" w:type="dxa"/>
            <w:gridSpan w:val="12"/>
          </w:tcPr>
          <w:p w14:paraId="37108AB8" w14:textId="77777777" w:rsidR="00901742" w:rsidRDefault="00BA0DBA" w:rsidP="00901742">
            <w:pPr>
              <w:pStyle w:val="Secondarylabels"/>
            </w:pPr>
            <w:r>
              <w:t>Using the NERC Scientific Classification system fill out the following:</w:t>
            </w:r>
          </w:p>
          <w:p w14:paraId="10A682C6" w14:textId="77777777" w:rsidR="00BA0DBA" w:rsidRPr="00BA0DBA" w:rsidRDefault="00BA0DBA" w:rsidP="00901742">
            <w:pPr>
              <w:pStyle w:val="Secondarylabels"/>
              <w:rPr>
                <w:u w:val="single"/>
              </w:rPr>
            </w:pPr>
            <w:r w:rsidRPr="00BA0DBA">
              <w:rPr>
                <w:u w:val="single"/>
              </w:rPr>
              <w:t>Scientific Area</w:t>
            </w:r>
          </w:p>
          <w:p w14:paraId="5EF395CF" w14:textId="77777777" w:rsidR="00BA0DBA" w:rsidRPr="00B475DD" w:rsidRDefault="00BA0DBA" w:rsidP="00901742">
            <w:pPr>
              <w:pStyle w:val="Secondarylabels"/>
            </w:pPr>
            <w:r>
              <w:t>Assign % relevance (in multiples of 5) to any areas that are relevant. Otherwise, leave blank.</w:t>
            </w:r>
          </w:p>
        </w:tc>
      </w:tr>
      <w:tr w:rsidR="00901742" w:rsidRPr="00B475DD" w14:paraId="0A6AE88A" w14:textId="77777777" w:rsidTr="002077C6">
        <w:tc>
          <w:tcPr>
            <w:tcW w:w="2396" w:type="dxa"/>
            <w:gridSpan w:val="3"/>
            <w:shd w:val="clear" w:color="auto" w:fill="F2F2F2"/>
          </w:tcPr>
          <w:p w14:paraId="0ABDECC8" w14:textId="77777777" w:rsidR="00901742" w:rsidRPr="00B475DD" w:rsidRDefault="001A0E91" w:rsidP="002077C6">
            <w:r>
              <w:t>Atmospheric</w:t>
            </w:r>
            <w:r w:rsidR="00901742" w:rsidRPr="00B475DD">
              <w:t>:</w:t>
            </w:r>
          </w:p>
        </w:tc>
        <w:tc>
          <w:tcPr>
            <w:tcW w:w="567" w:type="dxa"/>
          </w:tcPr>
          <w:p w14:paraId="333170E6" w14:textId="77777777" w:rsidR="00901742" w:rsidRPr="00B475DD" w:rsidRDefault="00901742" w:rsidP="002077C6"/>
        </w:tc>
        <w:tc>
          <w:tcPr>
            <w:tcW w:w="2386" w:type="dxa"/>
            <w:gridSpan w:val="4"/>
            <w:tcBorders>
              <w:bottom w:val="single" w:sz="4" w:space="0" w:color="000000"/>
            </w:tcBorders>
            <w:shd w:val="clear" w:color="auto" w:fill="F2F2F2"/>
          </w:tcPr>
          <w:p w14:paraId="0AC502E5" w14:textId="77777777" w:rsidR="00901742" w:rsidRPr="00B475DD" w:rsidRDefault="00901742" w:rsidP="002077C6">
            <w:r>
              <w:t>Earth</w:t>
            </w:r>
            <w:r w:rsidRPr="00B475DD">
              <w:t>:</w:t>
            </w:r>
          </w:p>
        </w:tc>
        <w:tc>
          <w:tcPr>
            <w:tcW w:w="571" w:type="dxa"/>
          </w:tcPr>
          <w:p w14:paraId="430CCEC7" w14:textId="77777777" w:rsidR="00901742" w:rsidRPr="00B475DD" w:rsidRDefault="00901742" w:rsidP="002077C6"/>
        </w:tc>
        <w:tc>
          <w:tcPr>
            <w:tcW w:w="2977" w:type="dxa"/>
            <w:gridSpan w:val="2"/>
            <w:shd w:val="clear" w:color="auto" w:fill="F2F2F2" w:themeFill="background1" w:themeFillShade="F2"/>
          </w:tcPr>
          <w:p w14:paraId="5D657BFD" w14:textId="77777777" w:rsidR="00901742" w:rsidRPr="00B475DD" w:rsidRDefault="00901742" w:rsidP="002077C6">
            <w:r>
              <w:t>Freshwater:</w:t>
            </w:r>
          </w:p>
        </w:tc>
        <w:tc>
          <w:tcPr>
            <w:tcW w:w="650" w:type="dxa"/>
          </w:tcPr>
          <w:p w14:paraId="19526EA1" w14:textId="77777777" w:rsidR="00901742" w:rsidRPr="00B475DD" w:rsidRDefault="00901742" w:rsidP="002077C6"/>
        </w:tc>
      </w:tr>
      <w:tr w:rsidR="00901742" w:rsidRPr="00B475DD" w14:paraId="5481904B" w14:textId="77777777" w:rsidTr="002077C6">
        <w:tc>
          <w:tcPr>
            <w:tcW w:w="2396" w:type="dxa"/>
            <w:gridSpan w:val="3"/>
            <w:shd w:val="clear" w:color="auto" w:fill="F2F2F2"/>
          </w:tcPr>
          <w:p w14:paraId="4267A5A3" w14:textId="77777777" w:rsidR="00901742" w:rsidRPr="00B475DD" w:rsidRDefault="00901742" w:rsidP="002077C6">
            <w:r>
              <w:t>Marine</w:t>
            </w:r>
            <w:r w:rsidRPr="00B475DD">
              <w:t>:</w:t>
            </w:r>
          </w:p>
        </w:tc>
        <w:tc>
          <w:tcPr>
            <w:tcW w:w="567" w:type="dxa"/>
          </w:tcPr>
          <w:p w14:paraId="1D4A3E33" w14:textId="77777777" w:rsidR="00901742" w:rsidRPr="00B475DD" w:rsidRDefault="00901742" w:rsidP="002077C6"/>
        </w:tc>
        <w:tc>
          <w:tcPr>
            <w:tcW w:w="2386" w:type="dxa"/>
            <w:gridSpan w:val="4"/>
            <w:shd w:val="clear" w:color="auto" w:fill="F2F2F2"/>
          </w:tcPr>
          <w:p w14:paraId="4440F827" w14:textId="77777777" w:rsidR="00901742" w:rsidRPr="00B475DD" w:rsidRDefault="00901742" w:rsidP="002077C6">
            <w:r>
              <w:t>Terrestrial</w:t>
            </w:r>
            <w:r w:rsidRPr="00B475DD">
              <w:t>:</w:t>
            </w:r>
          </w:p>
        </w:tc>
        <w:tc>
          <w:tcPr>
            <w:tcW w:w="571" w:type="dxa"/>
          </w:tcPr>
          <w:p w14:paraId="0B7CD0E7" w14:textId="77777777" w:rsidR="00901742" w:rsidRPr="00B475DD" w:rsidRDefault="00901742" w:rsidP="002077C6"/>
        </w:tc>
        <w:tc>
          <w:tcPr>
            <w:tcW w:w="2977" w:type="dxa"/>
            <w:gridSpan w:val="2"/>
            <w:shd w:val="clear" w:color="auto" w:fill="F2F2F2" w:themeFill="background1" w:themeFillShade="F2"/>
          </w:tcPr>
          <w:p w14:paraId="4E66F480" w14:textId="77777777" w:rsidR="00901742" w:rsidRPr="00B475DD" w:rsidRDefault="00901742" w:rsidP="002077C6"/>
        </w:tc>
        <w:tc>
          <w:tcPr>
            <w:tcW w:w="650" w:type="dxa"/>
          </w:tcPr>
          <w:p w14:paraId="5EBEB062" w14:textId="77777777" w:rsidR="00901742" w:rsidRPr="00B475DD" w:rsidRDefault="00901742" w:rsidP="002077C6"/>
        </w:tc>
      </w:tr>
      <w:tr w:rsidR="00BA0DBA" w:rsidRPr="00B475DD" w14:paraId="75A370A6" w14:textId="77777777" w:rsidTr="002077C6">
        <w:tc>
          <w:tcPr>
            <w:tcW w:w="9547" w:type="dxa"/>
            <w:gridSpan w:val="12"/>
          </w:tcPr>
          <w:p w14:paraId="09896E48" w14:textId="77777777" w:rsidR="00BA0DBA" w:rsidRPr="00BA0DBA" w:rsidRDefault="00BA0DBA" w:rsidP="002077C6">
            <w:pPr>
              <w:pStyle w:val="Secondarylabels"/>
              <w:rPr>
                <w:u w:val="single"/>
              </w:rPr>
            </w:pPr>
            <w:r>
              <w:rPr>
                <w:u w:val="single"/>
              </w:rPr>
              <w:t>Research Area</w:t>
            </w:r>
          </w:p>
          <w:p w14:paraId="78587C3F" w14:textId="77777777" w:rsidR="00BA0DBA" w:rsidRPr="00B475DD" w:rsidRDefault="000F59B0" w:rsidP="000F59B0">
            <w:pPr>
              <w:pStyle w:val="Secondarylabels"/>
            </w:pPr>
            <w:r>
              <w:t>I</w:t>
            </w:r>
            <w:r w:rsidRPr="000F59B0">
              <w:t>dentify between one and five research areas that best describe your pro</w:t>
            </w:r>
            <w:r>
              <w:t>ject</w:t>
            </w:r>
            <w:r w:rsidRPr="000F59B0">
              <w:t xml:space="preserve"> and assign percentage relevance </w:t>
            </w:r>
            <w:proofErr w:type="spellStart"/>
            <w:r w:rsidRPr="000F59B0">
              <w:t>totalling</w:t>
            </w:r>
            <w:proofErr w:type="spellEnd"/>
            <w:r w:rsidRPr="000F59B0">
              <w:t xml:space="preserve"> 100%</w:t>
            </w:r>
          </w:p>
        </w:tc>
      </w:tr>
      <w:tr w:rsidR="00BA0DBA" w:rsidRPr="00B475DD" w14:paraId="45CA2ADC" w14:textId="77777777" w:rsidTr="002077C6">
        <w:tc>
          <w:tcPr>
            <w:tcW w:w="2396" w:type="dxa"/>
            <w:gridSpan w:val="3"/>
            <w:shd w:val="clear" w:color="auto" w:fill="F2F2F2"/>
          </w:tcPr>
          <w:p w14:paraId="1A258293" w14:textId="77777777" w:rsidR="00BA0DBA" w:rsidRPr="00B475DD" w:rsidRDefault="00ED7E50" w:rsidP="002077C6">
            <w:proofErr w:type="spellStart"/>
            <w:r w:rsidRPr="00ED7E50">
              <w:t>Palaeobiology</w:t>
            </w:r>
            <w:proofErr w:type="spellEnd"/>
            <w:r>
              <w:t>:</w:t>
            </w:r>
          </w:p>
        </w:tc>
        <w:tc>
          <w:tcPr>
            <w:tcW w:w="567" w:type="dxa"/>
          </w:tcPr>
          <w:p w14:paraId="2C0EF508" w14:textId="77777777" w:rsidR="00BA0DBA" w:rsidRPr="00B475DD" w:rsidRDefault="00BA0DBA" w:rsidP="002077C6"/>
        </w:tc>
        <w:tc>
          <w:tcPr>
            <w:tcW w:w="2386" w:type="dxa"/>
            <w:gridSpan w:val="4"/>
            <w:tcBorders>
              <w:bottom w:val="single" w:sz="4" w:space="0" w:color="000000"/>
            </w:tcBorders>
            <w:shd w:val="clear" w:color="auto" w:fill="F2F2F2"/>
          </w:tcPr>
          <w:p w14:paraId="54DAED27" w14:textId="77777777" w:rsidR="00BA0DBA" w:rsidRPr="00B475DD" w:rsidRDefault="00ED7E50" w:rsidP="002077C6">
            <w:r>
              <w:rPr>
                <w:rStyle w:val="bold"/>
              </w:rPr>
              <w:t>Science-based archaeology:</w:t>
            </w:r>
          </w:p>
        </w:tc>
        <w:tc>
          <w:tcPr>
            <w:tcW w:w="571" w:type="dxa"/>
          </w:tcPr>
          <w:p w14:paraId="6DC8C250" w14:textId="77777777" w:rsidR="00BA0DBA" w:rsidRPr="00B475DD" w:rsidRDefault="00BA0DBA" w:rsidP="002077C6"/>
        </w:tc>
        <w:tc>
          <w:tcPr>
            <w:tcW w:w="2977" w:type="dxa"/>
            <w:gridSpan w:val="2"/>
            <w:shd w:val="clear" w:color="auto" w:fill="F2F2F2" w:themeFill="background1" w:themeFillShade="F2"/>
          </w:tcPr>
          <w:p w14:paraId="49D36C66" w14:textId="77777777" w:rsidR="00BA0DBA" w:rsidRPr="00B475DD" w:rsidRDefault="00ED7E50" w:rsidP="002077C6">
            <w:r w:rsidRPr="00ED7E50">
              <w:t>Climate and climate change</w:t>
            </w:r>
            <w:r>
              <w:t>:</w:t>
            </w:r>
          </w:p>
        </w:tc>
        <w:tc>
          <w:tcPr>
            <w:tcW w:w="650" w:type="dxa"/>
          </w:tcPr>
          <w:p w14:paraId="4EF27047" w14:textId="77777777" w:rsidR="00BA0DBA" w:rsidRPr="00B475DD" w:rsidRDefault="00BA0DBA" w:rsidP="002077C6"/>
        </w:tc>
      </w:tr>
      <w:tr w:rsidR="00BA0DBA" w:rsidRPr="00B475DD" w14:paraId="6156EB8A" w14:textId="77777777" w:rsidTr="002077C6">
        <w:tc>
          <w:tcPr>
            <w:tcW w:w="2396" w:type="dxa"/>
            <w:gridSpan w:val="3"/>
            <w:shd w:val="clear" w:color="auto" w:fill="F2F2F2"/>
          </w:tcPr>
          <w:p w14:paraId="77DB164E" w14:textId="77777777" w:rsidR="00BA0DBA" w:rsidRPr="00B475DD" w:rsidRDefault="00ED7E50" w:rsidP="002077C6">
            <w:proofErr w:type="spellStart"/>
            <w:r>
              <w:rPr>
                <w:rStyle w:val="bold"/>
              </w:rPr>
              <w:t>Palaeoenvironments</w:t>
            </w:r>
            <w:proofErr w:type="spellEnd"/>
            <w:r>
              <w:rPr>
                <w:rStyle w:val="bold"/>
              </w:rPr>
              <w:t>:</w:t>
            </w:r>
          </w:p>
        </w:tc>
        <w:tc>
          <w:tcPr>
            <w:tcW w:w="567" w:type="dxa"/>
          </w:tcPr>
          <w:p w14:paraId="2AF3AD1E" w14:textId="77777777" w:rsidR="00BA0DBA" w:rsidRPr="00B475DD" w:rsidRDefault="00BA0DBA" w:rsidP="002077C6"/>
        </w:tc>
        <w:tc>
          <w:tcPr>
            <w:tcW w:w="2386" w:type="dxa"/>
            <w:gridSpan w:val="4"/>
            <w:shd w:val="clear" w:color="auto" w:fill="F2F2F2"/>
          </w:tcPr>
          <w:p w14:paraId="61451843" w14:textId="77777777" w:rsidR="00BA0DBA" w:rsidRPr="00B475DD" w:rsidRDefault="00ED7E50" w:rsidP="002077C6">
            <w:r>
              <w:rPr>
                <w:rStyle w:val="bold"/>
              </w:rPr>
              <w:t>Earth engineering:</w:t>
            </w:r>
          </w:p>
        </w:tc>
        <w:tc>
          <w:tcPr>
            <w:tcW w:w="571" w:type="dxa"/>
          </w:tcPr>
          <w:p w14:paraId="32C09D4E" w14:textId="77777777" w:rsidR="00BA0DBA" w:rsidRPr="00B475DD" w:rsidRDefault="00BA0DBA" w:rsidP="002077C6"/>
        </w:tc>
        <w:tc>
          <w:tcPr>
            <w:tcW w:w="2977" w:type="dxa"/>
            <w:gridSpan w:val="2"/>
            <w:shd w:val="clear" w:color="auto" w:fill="F2F2F2" w:themeFill="background1" w:themeFillShade="F2"/>
          </w:tcPr>
          <w:p w14:paraId="225F8072" w14:textId="77777777" w:rsidR="00BA0DBA" w:rsidRPr="00B475DD" w:rsidRDefault="00ED7E50" w:rsidP="002077C6">
            <w:r>
              <w:rPr>
                <w:rStyle w:val="bold"/>
              </w:rPr>
              <w:t>Earth resources:</w:t>
            </w:r>
          </w:p>
        </w:tc>
        <w:tc>
          <w:tcPr>
            <w:tcW w:w="650" w:type="dxa"/>
          </w:tcPr>
          <w:p w14:paraId="44CF575A" w14:textId="77777777" w:rsidR="00BA0DBA" w:rsidRPr="00B475DD" w:rsidRDefault="00BA0DBA" w:rsidP="002077C6"/>
        </w:tc>
      </w:tr>
      <w:tr w:rsidR="00ED7E50" w:rsidRPr="00B475DD" w14:paraId="6B353ACB" w14:textId="77777777" w:rsidTr="00ED7E50">
        <w:tc>
          <w:tcPr>
            <w:tcW w:w="23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5E96F0C9" w14:textId="77777777" w:rsidR="00ED7E50" w:rsidRPr="00B475DD" w:rsidRDefault="00ED7E50" w:rsidP="002077C6">
            <w:r>
              <w:rPr>
                <w:rStyle w:val="bold"/>
              </w:rPr>
              <w:t>Geohazards:</w:t>
            </w:r>
          </w:p>
        </w:tc>
        <w:tc>
          <w:tcPr>
            <w:tcW w:w="567" w:type="dxa"/>
            <w:tcBorders>
              <w:top w:val="single" w:sz="4" w:space="0" w:color="000000"/>
              <w:left w:val="single" w:sz="4" w:space="0" w:color="000000"/>
              <w:bottom w:val="single" w:sz="4" w:space="0" w:color="000000"/>
              <w:right w:val="single" w:sz="4" w:space="0" w:color="000000"/>
            </w:tcBorders>
          </w:tcPr>
          <w:p w14:paraId="5FA03F30" w14:textId="77777777" w:rsidR="00ED7E50" w:rsidRPr="00B475DD" w:rsidRDefault="00ED7E50" w:rsidP="002077C6"/>
        </w:tc>
        <w:tc>
          <w:tcPr>
            <w:tcW w:w="23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21A4EB0F" w14:textId="77777777" w:rsidR="00ED7E50" w:rsidRPr="00B475DD" w:rsidRDefault="00ED7E50" w:rsidP="002077C6">
            <w:r>
              <w:rPr>
                <w:rStyle w:val="bold"/>
              </w:rPr>
              <w:t>Glacial and cryospheric systems:</w:t>
            </w:r>
          </w:p>
        </w:tc>
        <w:tc>
          <w:tcPr>
            <w:tcW w:w="571" w:type="dxa"/>
            <w:tcBorders>
              <w:top w:val="single" w:sz="4" w:space="0" w:color="000000"/>
              <w:left w:val="single" w:sz="4" w:space="0" w:color="000000"/>
              <w:bottom w:val="single" w:sz="4" w:space="0" w:color="000000"/>
              <w:right w:val="single" w:sz="4" w:space="0" w:color="000000"/>
            </w:tcBorders>
          </w:tcPr>
          <w:p w14:paraId="4EDA5106" w14:textId="77777777" w:rsidR="00ED7E50" w:rsidRPr="00B475DD" w:rsidRDefault="00ED7E50" w:rsidP="002077C6"/>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8634453" w14:textId="77777777" w:rsidR="00ED7E50" w:rsidRPr="00B475DD" w:rsidRDefault="00ED7E50" w:rsidP="002077C6">
            <w:r>
              <w:rPr>
                <w:rStyle w:val="bold"/>
              </w:rPr>
              <w:t>Quaternary science:</w:t>
            </w:r>
          </w:p>
        </w:tc>
        <w:tc>
          <w:tcPr>
            <w:tcW w:w="650" w:type="dxa"/>
            <w:tcBorders>
              <w:top w:val="single" w:sz="4" w:space="0" w:color="000000"/>
              <w:left w:val="single" w:sz="4" w:space="0" w:color="000000"/>
              <w:bottom w:val="single" w:sz="4" w:space="0" w:color="000000"/>
              <w:right w:val="single" w:sz="4" w:space="0" w:color="000000"/>
            </w:tcBorders>
          </w:tcPr>
          <w:p w14:paraId="0340E246" w14:textId="77777777" w:rsidR="00ED7E50" w:rsidRPr="00B475DD" w:rsidRDefault="00ED7E50" w:rsidP="002077C6"/>
        </w:tc>
      </w:tr>
      <w:tr w:rsidR="00ED7E50" w:rsidRPr="00B475DD" w14:paraId="0285C39F" w14:textId="77777777" w:rsidTr="00ED7E50">
        <w:tc>
          <w:tcPr>
            <w:tcW w:w="23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741D73C2" w14:textId="77777777" w:rsidR="00ED7E50" w:rsidRPr="00B475DD" w:rsidRDefault="00ED7E50" w:rsidP="002077C6">
            <w:r>
              <w:rPr>
                <w:rStyle w:val="bold"/>
              </w:rPr>
              <w:t>Sediments and sedimentary processes:</w:t>
            </w:r>
          </w:p>
        </w:tc>
        <w:tc>
          <w:tcPr>
            <w:tcW w:w="567" w:type="dxa"/>
            <w:tcBorders>
              <w:top w:val="single" w:sz="4" w:space="0" w:color="000000"/>
              <w:left w:val="single" w:sz="4" w:space="0" w:color="000000"/>
              <w:bottom w:val="single" w:sz="4" w:space="0" w:color="000000"/>
              <w:right w:val="single" w:sz="4" w:space="0" w:color="000000"/>
            </w:tcBorders>
          </w:tcPr>
          <w:p w14:paraId="28EECD8B" w14:textId="77777777" w:rsidR="00ED7E50" w:rsidRPr="00B475DD" w:rsidRDefault="00ED7E50" w:rsidP="002077C6"/>
        </w:tc>
        <w:tc>
          <w:tcPr>
            <w:tcW w:w="23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6C500EE8" w14:textId="77777777" w:rsidR="00ED7E50" w:rsidRPr="00B475DD" w:rsidRDefault="00ED7E50" w:rsidP="002077C6">
            <w:r>
              <w:rPr>
                <w:rStyle w:val="bold"/>
              </w:rPr>
              <w:t>Volcanic processes</w:t>
            </w:r>
          </w:p>
        </w:tc>
        <w:tc>
          <w:tcPr>
            <w:tcW w:w="571" w:type="dxa"/>
            <w:tcBorders>
              <w:top w:val="single" w:sz="4" w:space="0" w:color="000000"/>
              <w:left w:val="single" w:sz="4" w:space="0" w:color="000000"/>
              <w:bottom w:val="single" w:sz="4" w:space="0" w:color="000000"/>
              <w:right w:val="single" w:sz="4" w:space="0" w:color="000000"/>
            </w:tcBorders>
          </w:tcPr>
          <w:p w14:paraId="5658CA13" w14:textId="77777777" w:rsidR="00ED7E50" w:rsidRPr="00B475DD" w:rsidRDefault="00ED7E50" w:rsidP="002077C6"/>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274D150B" w14:textId="77777777" w:rsidR="00ED7E50" w:rsidRPr="00B475DD" w:rsidRDefault="00ED7E50" w:rsidP="002077C6">
            <w:r>
              <w:rPr>
                <w:rStyle w:val="bold"/>
              </w:rPr>
              <w:t>Biogeochemical cycles:</w:t>
            </w:r>
          </w:p>
        </w:tc>
        <w:tc>
          <w:tcPr>
            <w:tcW w:w="650" w:type="dxa"/>
            <w:tcBorders>
              <w:top w:val="single" w:sz="4" w:space="0" w:color="000000"/>
              <w:left w:val="single" w:sz="4" w:space="0" w:color="000000"/>
              <w:bottom w:val="single" w:sz="4" w:space="0" w:color="000000"/>
              <w:right w:val="single" w:sz="4" w:space="0" w:color="000000"/>
            </w:tcBorders>
          </w:tcPr>
          <w:p w14:paraId="532D0E2D" w14:textId="77777777" w:rsidR="00ED7E50" w:rsidRPr="00B475DD" w:rsidRDefault="00ED7E50" w:rsidP="002077C6"/>
        </w:tc>
      </w:tr>
      <w:tr w:rsidR="00ED7E50" w:rsidRPr="00B475DD" w14:paraId="660DBDA1" w14:textId="77777777" w:rsidTr="00ED7E50">
        <w:tc>
          <w:tcPr>
            <w:tcW w:w="23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60AE541F" w14:textId="77777777" w:rsidR="005C212F" w:rsidRPr="00B475DD" w:rsidRDefault="005C212F" w:rsidP="002077C6">
            <w:r>
              <w:rPr>
                <w:rStyle w:val="bold"/>
              </w:rPr>
              <w:t>Land - ocean interactions:</w:t>
            </w:r>
          </w:p>
        </w:tc>
        <w:tc>
          <w:tcPr>
            <w:tcW w:w="567" w:type="dxa"/>
            <w:tcBorders>
              <w:top w:val="single" w:sz="4" w:space="0" w:color="000000"/>
              <w:left w:val="single" w:sz="4" w:space="0" w:color="000000"/>
              <w:bottom w:val="single" w:sz="4" w:space="0" w:color="000000"/>
              <w:right w:val="single" w:sz="4" w:space="0" w:color="000000"/>
            </w:tcBorders>
          </w:tcPr>
          <w:p w14:paraId="1ADE0D4C" w14:textId="77777777" w:rsidR="00ED7E50" w:rsidRPr="00B475DD" w:rsidRDefault="00ED7E50" w:rsidP="002077C6"/>
        </w:tc>
        <w:tc>
          <w:tcPr>
            <w:tcW w:w="2386" w:type="dxa"/>
            <w:gridSpan w:val="4"/>
            <w:tcBorders>
              <w:top w:val="single" w:sz="4" w:space="0" w:color="000000"/>
              <w:left w:val="single" w:sz="4" w:space="0" w:color="000000"/>
              <w:bottom w:val="single" w:sz="4" w:space="0" w:color="000000"/>
              <w:right w:val="single" w:sz="4" w:space="0" w:color="000000"/>
            </w:tcBorders>
            <w:shd w:val="clear" w:color="auto" w:fill="F2F2F2"/>
          </w:tcPr>
          <w:p w14:paraId="53B0D388" w14:textId="77777777" w:rsidR="00ED7E50" w:rsidRPr="00B475DD" w:rsidRDefault="005C212F" w:rsidP="002077C6">
            <w:r>
              <w:rPr>
                <w:rStyle w:val="bold"/>
              </w:rPr>
              <w:t>Ocean circulation</w:t>
            </w:r>
            <w:r w:rsidR="00ED7E50">
              <w:rPr>
                <w:rStyle w:val="bold"/>
              </w:rPr>
              <w:t>:</w:t>
            </w:r>
          </w:p>
        </w:tc>
        <w:tc>
          <w:tcPr>
            <w:tcW w:w="571" w:type="dxa"/>
            <w:tcBorders>
              <w:top w:val="single" w:sz="4" w:space="0" w:color="000000"/>
              <w:left w:val="single" w:sz="4" w:space="0" w:color="000000"/>
              <w:bottom w:val="single" w:sz="4" w:space="0" w:color="000000"/>
              <w:right w:val="single" w:sz="4" w:space="0" w:color="000000"/>
            </w:tcBorders>
          </w:tcPr>
          <w:p w14:paraId="41AFE7B7" w14:textId="77777777" w:rsidR="00ED7E50" w:rsidRPr="00B475DD" w:rsidRDefault="00ED7E50" w:rsidP="002077C6"/>
        </w:tc>
        <w:tc>
          <w:tcPr>
            <w:tcW w:w="2977" w:type="dxa"/>
            <w:gridSpan w:val="2"/>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1459331F" w14:textId="77777777" w:rsidR="00ED7E50" w:rsidRPr="00B475DD" w:rsidRDefault="005C212F" w:rsidP="002077C6">
            <w:r>
              <w:rPr>
                <w:rStyle w:val="bold"/>
              </w:rPr>
              <w:t>Earth surface processes:</w:t>
            </w:r>
          </w:p>
        </w:tc>
        <w:tc>
          <w:tcPr>
            <w:tcW w:w="650" w:type="dxa"/>
            <w:tcBorders>
              <w:top w:val="single" w:sz="4" w:space="0" w:color="000000"/>
              <w:left w:val="single" w:sz="4" w:space="0" w:color="000000"/>
              <w:bottom w:val="single" w:sz="4" w:space="0" w:color="000000"/>
              <w:right w:val="single" w:sz="4" w:space="0" w:color="000000"/>
            </w:tcBorders>
          </w:tcPr>
          <w:p w14:paraId="3D0AE55C" w14:textId="77777777" w:rsidR="00ED7E50" w:rsidRPr="00B475DD" w:rsidRDefault="00ED7E50" w:rsidP="002077C6"/>
        </w:tc>
      </w:tr>
      <w:tr w:rsidR="005C212F" w:rsidRPr="00B475DD" w14:paraId="5FF1BD49" w14:textId="77777777" w:rsidTr="005F094C">
        <w:tc>
          <w:tcPr>
            <w:tcW w:w="2396" w:type="dxa"/>
            <w:gridSpan w:val="3"/>
            <w:tcBorders>
              <w:top w:val="single" w:sz="4" w:space="0" w:color="000000"/>
              <w:left w:val="single" w:sz="4" w:space="0" w:color="000000"/>
              <w:bottom w:val="single" w:sz="4" w:space="0" w:color="000000"/>
              <w:right w:val="single" w:sz="4" w:space="0" w:color="000000"/>
            </w:tcBorders>
            <w:shd w:val="clear" w:color="auto" w:fill="F2F2F2"/>
          </w:tcPr>
          <w:p w14:paraId="3830C712" w14:textId="77777777" w:rsidR="005C212F" w:rsidRPr="00B475DD" w:rsidRDefault="005C212F" w:rsidP="002077C6">
            <w:r>
              <w:rPr>
                <w:rStyle w:val="bold"/>
              </w:rPr>
              <w:t>Soil Science:</w:t>
            </w:r>
          </w:p>
        </w:tc>
        <w:tc>
          <w:tcPr>
            <w:tcW w:w="567" w:type="dxa"/>
            <w:tcBorders>
              <w:top w:val="single" w:sz="4" w:space="0" w:color="000000"/>
              <w:left w:val="single" w:sz="4" w:space="0" w:color="000000"/>
              <w:bottom w:val="single" w:sz="4" w:space="0" w:color="000000"/>
              <w:right w:val="single" w:sz="4" w:space="0" w:color="000000"/>
            </w:tcBorders>
          </w:tcPr>
          <w:p w14:paraId="4251C180" w14:textId="77777777" w:rsidR="005C212F" w:rsidRPr="00B475DD" w:rsidRDefault="005C212F" w:rsidP="002077C6"/>
        </w:tc>
        <w:tc>
          <w:tcPr>
            <w:tcW w:w="5934" w:type="dxa"/>
            <w:gridSpan w:val="7"/>
            <w:tcBorders>
              <w:top w:val="single" w:sz="4" w:space="0" w:color="000000"/>
              <w:left w:val="single" w:sz="4" w:space="0" w:color="000000"/>
              <w:bottom w:val="single" w:sz="4" w:space="0" w:color="000000"/>
              <w:right w:val="single" w:sz="4" w:space="0" w:color="000000"/>
            </w:tcBorders>
            <w:shd w:val="clear" w:color="auto" w:fill="F2F2F2"/>
          </w:tcPr>
          <w:p w14:paraId="55791BAC" w14:textId="77777777" w:rsidR="005C212F" w:rsidRPr="00B475DD" w:rsidRDefault="005C212F" w:rsidP="005C212F">
            <w:r>
              <w:rPr>
                <w:rStyle w:val="bold"/>
              </w:rPr>
              <w:t>Other (see NERC website for further categories):</w:t>
            </w:r>
          </w:p>
        </w:tc>
        <w:tc>
          <w:tcPr>
            <w:tcW w:w="650" w:type="dxa"/>
            <w:tcBorders>
              <w:top w:val="single" w:sz="4" w:space="0" w:color="000000"/>
              <w:left w:val="single" w:sz="4" w:space="0" w:color="000000"/>
              <w:bottom w:val="single" w:sz="4" w:space="0" w:color="000000"/>
              <w:right w:val="single" w:sz="4" w:space="0" w:color="000000"/>
            </w:tcBorders>
          </w:tcPr>
          <w:p w14:paraId="22277CF6" w14:textId="77777777" w:rsidR="005C212F" w:rsidRPr="00B475DD" w:rsidRDefault="005C212F" w:rsidP="002077C6"/>
        </w:tc>
      </w:tr>
    </w:tbl>
    <w:p w14:paraId="57F78424" w14:textId="77777777" w:rsidR="006C5CCB" w:rsidRDefault="006C5CCB" w:rsidP="0014076C"/>
    <w:p w14:paraId="4D954520" w14:textId="77777777" w:rsidR="005C212F" w:rsidRDefault="005C212F" w:rsidP="0014076C"/>
    <w:p w14:paraId="7289B39D" w14:textId="77777777" w:rsidR="005C212F" w:rsidRDefault="005C212F" w:rsidP="0014076C"/>
    <w:p w14:paraId="27BC89D2" w14:textId="77777777" w:rsidR="005C212F" w:rsidRDefault="005C212F" w:rsidP="0014076C"/>
    <w:p w14:paraId="06FFF377" w14:textId="77777777" w:rsidR="005C212F" w:rsidRDefault="005C212F" w:rsidP="0014076C"/>
    <w:p w14:paraId="242BDC39" w14:textId="77777777" w:rsidR="005C212F" w:rsidRDefault="005C212F" w:rsidP="0014076C"/>
    <w:tbl>
      <w:tblPr>
        <w:tblW w:w="92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8"/>
        <w:gridCol w:w="992"/>
        <w:gridCol w:w="300"/>
        <w:gridCol w:w="694"/>
        <w:gridCol w:w="1061"/>
        <w:gridCol w:w="924"/>
        <w:gridCol w:w="1134"/>
        <w:gridCol w:w="852"/>
        <w:gridCol w:w="2473"/>
      </w:tblGrid>
      <w:tr w:rsidR="005C212F" w:rsidRPr="00B475DD" w14:paraId="058D56BB" w14:textId="77777777" w:rsidTr="001A0E91">
        <w:tc>
          <w:tcPr>
            <w:tcW w:w="9173" w:type="dxa"/>
            <w:gridSpan w:val="9"/>
            <w:shd w:val="clear" w:color="auto" w:fill="D9D9D9"/>
          </w:tcPr>
          <w:p w14:paraId="41AC2ED4" w14:textId="77777777" w:rsidR="005C212F" w:rsidRPr="00B475DD" w:rsidRDefault="005C212F" w:rsidP="002077C6">
            <w:pPr>
              <w:pStyle w:val="Label"/>
            </w:pPr>
            <w:r>
              <w:lastRenderedPageBreak/>
              <w:t>SECTION 5:</w:t>
            </w:r>
          </w:p>
        </w:tc>
      </w:tr>
      <w:tr w:rsidR="005C212F" w:rsidRPr="00B475DD" w14:paraId="64B73316" w14:textId="77777777" w:rsidTr="001A0E91">
        <w:tc>
          <w:tcPr>
            <w:tcW w:w="9173" w:type="dxa"/>
            <w:gridSpan w:val="9"/>
            <w:shd w:val="clear" w:color="auto" w:fill="FFFFFF" w:themeFill="background1"/>
          </w:tcPr>
          <w:p w14:paraId="1A450400" w14:textId="77777777" w:rsidR="005C212F" w:rsidRPr="00B475DD" w:rsidRDefault="005C212F" w:rsidP="008E4C20">
            <w:r w:rsidRPr="005C212F">
              <w:t xml:space="preserve">Sample </w:t>
            </w:r>
            <w:r>
              <w:t xml:space="preserve">Information </w:t>
            </w:r>
            <w:r w:rsidRPr="005C212F">
              <w:t xml:space="preserve">(please refer to </w:t>
            </w:r>
            <w:r w:rsidR="008E4C20">
              <w:t>Sample Request Guidance prior to completing this section</w:t>
            </w:r>
            <w:r w:rsidRPr="005C212F">
              <w:t>)</w:t>
            </w:r>
          </w:p>
        </w:tc>
      </w:tr>
      <w:tr w:rsidR="008E4C20" w:rsidRPr="00B475DD" w14:paraId="48CFD8EF" w14:textId="77777777" w:rsidTr="001A0E91">
        <w:tc>
          <w:tcPr>
            <w:tcW w:w="811" w:type="dxa"/>
            <w:shd w:val="clear" w:color="auto" w:fill="F2F2F2" w:themeFill="background1" w:themeFillShade="F2"/>
          </w:tcPr>
          <w:p w14:paraId="632FD0F2" w14:textId="77777777" w:rsidR="008E4C20" w:rsidRPr="00B475DD" w:rsidRDefault="008E4C20" w:rsidP="002077C6">
            <w:r>
              <w:t>Cruise</w:t>
            </w:r>
          </w:p>
        </w:tc>
        <w:tc>
          <w:tcPr>
            <w:tcW w:w="984" w:type="dxa"/>
            <w:shd w:val="clear" w:color="auto" w:fill="F2F2F2" w:themeFill="background1" w:themeFillShade="F2"/>
          </w:tcPr>
          <w:p w14:paraId="3C6FBAB7" w14:textId="77777777" w:rsidR="008E4C20" w:rsidRPr="00B475DD" w:rsidRDefault="008E4C20" w:rsidP="002077C6">
            <w:r>
              <w:t>Core No.</w:t>
            </w:r>
          </w:p>
        </w:tc>
        <w:tc>
          <w:tcPr>
            <w:tcW w:w="986" w:type="dxa"/>
            <w:gridSpan w:val="2"/>
            <w:tcBorders>
              <w:bottom w:val="single" w:sz="4" w:space="0" w:color="000000"/>
            </w:tcBorders>
            <w:shd w:val="clear" w:color="auto" w:fill="F2F2F2" w:themeFill="background1" w:themeFillShade="F2"/>
          </w:tcPr>
          <w:p w14:paraId="255AE06A" w14:textId="77777777" w:rsidR="008E4C20" w:rsidRPr="00B475DD" w:rsidRDefault="008E4C20" w:rsidP="002077C6">
            <w:r>
              <w:t>Section No.</w:t>
            </w:r>
          </w:p>
        </w:tc>
        <w:tc>
          <w:tcPr>
            <w:tcW w:w="1052" w:type="dxa"/>
            <w:shd w:val="clear" w:color="auto" w:fill="F2F2F2" w:themeFill="background1" w:themeFillShade="F2"/>
          </w:tcPr>
          <w:p w14:paraId="2A60057F" w14:textId="77777777" w:rsidR="008E4C20" w:rsidRPr="00B475DD" w:rsidRDefault="008E4C20" w:rsidP="002077C6">
            <w:r>
              <w:t xml:space="preserve">Archive/Working </w:t>
            </w:r>
          </w:p>
        </w:tc>
        <w:tc>
          <w:tcPr>
            <w:tcW w:w="917" w:type="dxa"/>
            <w:shd w:val="clear" w:color="auto" w:fill="F2F2F2" w:themeFill="background1" w:themeFillShade="F2"/>
          </w:tcPr>
          <w:p w14:paraId="40BF9B73" w14:textId="77777777" w:rsidR="008E4C20" w:rsidRPr="00B475DD" w:rsidRDefault="008E4C20" w:rsidP="002077C6">
            <w:r>
              <w:t>Upper sample depth (cm)</w:t>
            </w:r>
          </w:p>
        </w:tc>
        <w:tc>
          <w:tcPr>
            <w:tcW w:w="1125" w:type="dxa"/>
            <w:shd w:val="clear" w:color="auto" w:fill="F2F2F2" w:themeFill="background1" w:themeFillShade="F2"/>
          </w:tcPr>
          <w:p w14:paraId="11BB5B1B" w14:textId="77777777" w:rsidR="008E4C20" w:rsidRPr="00B475DD" w:rsidRDefault="008E4C20" w:rsidP="002077C6">
            <w:r>
              <w:t>Lower sample depth (cm)</w:t>
            </w:r>
          </w:p>
        </w:tc>
        <w:tc>
          <w:tcPr>
            <w:tcW w:w="845" w:type="dxa"/>
            <w:shd w:val="clear" w:color="auto" w:fill="F2F2F2" w:themeFill="background1" w:themeFillShade="F2"/>
          </w:tcPr>
          <w:p w14:paraId="5BA2C37E" w14:textId="77777777" w:rsidR="008E4C20" w:rsidRPr="00B475DD" w:rsidRDefault="008E4C20" w:rsidP="002077C6">
            <w:r>
              <w:t>Sample size (cc or g)</w:t>
            </w:r>
          </w:p>
        </w:tc>
        <w:tc>
          <w:tcPr>
            <w:tcW w:w="2453" w:type="dxa"/>
            <w:shd w:val="clear" w:color="auto" w:fill="F2F2F2" w:themeFill="background1" w:themeFillShade="F2"/>
          </w:tcPr>
          <w:p w14:paraId="0E32AAD1" w14:textId="77777777" w:rsidR="008E4C20" w:rsidRPr="00B475DD" w:rsidRDefault="008E4C20" w:rsidP="002077C6">
            <w:r>
              <w:t>Comments</w:t>
            </w:r>
          </w:p>
        </w:tc>
      </w:tr>
      <w:tr w:rsidR="008E4C20" w:rsidRPr="00B475DD" w14:paraId="3DCB4376"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C22DD3"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64F228"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7AAE80F"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2956749"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A81B36"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428A93C"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6F11945"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6347EE" w14:textId="77777777" w:rsidR="008E4C20" w:rsidRPr="00B475DD" w:rsidRDefault="008E4C20" w:rsidP="002077C6"/>
        </w:tc>
      </w:tr>
      <w:tr w:rsidR="008E4C20" w:rsidRPr="00B475DD" w14:paraId="76E651E6"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E7E314"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FFF4E9C"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0777011"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131B43"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09A013"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4EBE5C"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0E9B7DF"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3FC7F2" w14:textId="77777777" w:rsidR="008E4C20" w:rsidRPr="00B475DD" w:rsidRDefault="008E4C20" w:rsidP="002077C6"/>
        </w:tc>
      </w:tr>
      <w:tr w:rsidR="008E4C20" w:rsidRPr="00B475DD" w14:paraId="256F3332"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E0CD3A"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2E20D5"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FAE6179"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DE2D7A"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83AF50"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E94BA2"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0748D6"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82226C" w14:textId="77777777" w:rsidR="008E4C20" w:rsidRPr="00B475DD" w:rsidRDefault="008E4C20" w:rsidP="002077C6"/>
        </w:tc>
      </w:tr>
      <w:tr w:rsidR="008E4C20" w:rsidRPr="00B475DD" w14:paraId="2A28DC13"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0BD437"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D90DA8"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7EDD167"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87417F"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E88040"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8CEC4C"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51D94F"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0A59EE" w14:textId="77777777" w:rsidR="008E4C20" w:rsidRPr="00B475DD" w:rsidRDefault="008E4C20" w:rsidP="002077C6"/>
        </w:tc>
      </w:tr>
      <w:tr w:rsidR="008E4C20" w:rsidRPr="00B475DD" w14:paraId="10A5EF45"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8F8BDB"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F55149"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33C39C2"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88091F4"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6C2C9B"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F836F7"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61508F"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5C6BF2" w14:textId="77777777" w:rsidR="008E4C20" w:rsidRPr="00B475DD" w:rsidRDefault="008E4C20" w:rsidP="002077C6"/>
        </w:tc>
      </w:tr>
      <w:tr w:rsidR="008E4C20" w:rsidRPr="00B475DD" w14:paraId="0CBC916B"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D8E110"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33F0917"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44C8EDF"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11E0D8"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EBA486"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136B4B"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07E214"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78FE33" w14:textId="77777777" w:rsidR="008E4C20" w:rsidRPr="00B475DD" w:rsidRDefault="008E4C20" w:rsidP="002077C6"/>
        </w:tc>
      </w:tr>
      <w:tr w:rsidR="008E4C20" w:rsidRPr="00B475DD" w14:paraId="5F94E34B"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2373C3"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01CDB08"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E0B778F"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8F65E85"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950FA6"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862C65"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161F769"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5D2D05" w14:textId="77777777" w:rsidR="008E4C20" w:rsidRPr="00B475DD" w:rsidRDefault="008E4C20" w:rsidP="002077C6"/>
        </w:tc>
      </w:tr>
      <w:tr w:rsidR="008E4C20" w:rsidRPr="00B475DD" w14:paraId="749F2269"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DE0AEB7"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F9B8B61"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D3EED77"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28D748"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D7B21C"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4D8A48D"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2DA0E6"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824BB4" w14:textId="77777777" w:rsidR="008E4C20" w:rsidRPr="00B475DD" w:rsidRDefault="008E4C20" w:rsidP="002077C6"/>
        </w:tc>
      </w:tr>
      <w:tr w:rsidR="008E4C20" w:rsidRPr="00B475DD" w14:paraId="4F4D1CA2"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F81740"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A0A487"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4D4A44F"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B05FA9"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552C4FE"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35BFBA5"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D1CBB3"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05516" w14:textId="77777777" w:rsidR="008E4C20" w:rsidRPr="00B475DD" w:rsidRDefault="008E4C20" w:rsidP="002077C6"/>
        </w:tc>
      </w:tr>
      <w:tr w:rsidR="008E4C20" w:rsidRPr="00B475DD" w14:paraId="4ACB3FC3"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50656A"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34F894C"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D52F0C3"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EB65F9"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3C21E"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2AEFBC"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3BDC48"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7E9FF5" w14:textId="77777777" w:rsidR="008E4C20" w:rsidRPr="00B475DD" w:rsidRDefault="008E4C20" w:rsidP="002077C6"/>
        </w:tc>
      </w:tr>
      <w:tr w:rsidR="008E4C20" w:rsidRPr="00B475DD" w14:paraId="6F32C4B6"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59F9CC"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D0FEC6"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CCAA88D"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B11306"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339E7A"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538B3C"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113945"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CEAF96" w14:textId="77777777" w:rsidR="008E4C20" w:rsidRPr="00B475DD" w:rsidRDefault="008E4C20" w:rsidP="002077C6"/>
        </w:tc>
      </w:tr>
      <w:tr w:rsidR="008E4C20" w:rsidRPr="00B475DD" w14:paraId="74C96AFF"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B1754E"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EDD61F"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3C6A94"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D1B1C3"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9D8BBC"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C069BEB"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983A12"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F8AB1F" w14:textId="77777777" w:rsidR="008E4C20" w:rsidRPr="00B475DD" w:rsidRDefault="008E4C20" w:rsidP="002077C6"/>
        </w:tc>
      </w:tr>
      <w:tr w:rsidR="008E4C20" w:rsidRPr="00B475DD" w14:paraId="0693FB73"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AB551"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1AAC7DC"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FC1F7E5"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F4FF624"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A296C6"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7EFFA5"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C225559"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31338F" w14:textId="77777777" w:rsidR="008E4C20" w:rsidRPr="00B475DD" w:rsidRDefault="008E4C20" w:rsidP="002077C6"/>
        </w:tc>
      </w:tr>
      <w:tr w:rsidR="008E4C20" w:rsidRPr="00B475DD" w14:paraId="32C05D80"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622200C"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34722F"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50D386F"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3ADF7B"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9C2D8D"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8C5915"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4252D1"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70141C" w14:textId="77777777" w:rsidR="008E4C20" w:rsidRPr="00B475DD" w:rsidRDefault="008E4C20" w:rsidP="002077C6"/>
        </w:tc>
      </w:tr>
      <w:tr w:rsidR="008E4C20" w:rsidRPr="00B475DD" w14:paraId="0014CB16"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8CFBD7C"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A50A8C"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928827"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27E4491"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194705"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1C64436"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E33AAB4"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28821F" w14:textId="77777777" w:rsidR="008E4C20" w:rsidRPr="00B475DD" w:rsidRDefault="008E4C20" w:rsidP="002077C6"/>
        </w:tc>
      </w:tr>
      <w:tr w:rsidR="008E4C20" w:rsidRPr="00B475DD" w14:paraId="4EF23A40"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8BFCD28"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12E39EC"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570D14C"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1A4426"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EB54317"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DBA8A9"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E25D66"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225CB3A" w14:textId="77777777" w:rsidR="008E4C20" w:rsidRPr="00B475DD" w:rsidRDefault="008E4C20" w:rsidP="002077C6"/>
        </w:tc>
      </w:tr>
      <w:tr w:rsidR="008E4C20" w:rsidRPr="00B475DD" w14:paraId="4C9FD416"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B17C59"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FC26AA"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0643AC6"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02F90CD"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BD2DE44"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A5AFB8"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652F798"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F13C38" w14:textId="77777777" w:rsidR="008E4C20" w:rsidRPr="00B475DD" w:rsidRDefault="008E4C20" w:rsidP="002077C6"/>
        </w:tc>
      </w:tr>
      <w:tr w:rsidR="008E4C20" w:rsidRPr="00B475DD" w14:paraId="74F3F06B"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981C1F"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7B99B8"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28C4F41F"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6D61FA8"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F893410"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9F4751"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27FD1DA"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A299D3" w14:textId="77777777" w:rsidR="008E4C20" w:rsidRPr="00B475DD" w:rsidRDefault="008E4C20" w:rsidP="002077C6"/>
        </w:tc>
      </w:tr>
      <w:tr w:rsidR="008E4C20" w:rsidRPr="00B475DD" w14:paraId="2F332CAA"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5B1EA0"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BB2AD60"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0B22021"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C876D2D"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274335C"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E32C5C"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C299A63"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314C76B" w14:textId="77777777" w:rsidR="008E4C20" w:rsidRPr="00B475DD" w:rsidRDefault="008E4C20" w:rsidP="002077C6"/>
        </w:tc>
      </w:tr>
      <w:tr w:rsidR="008E4C20" w:rsidRPr="00B475DD" w14:paraId="5AD2F1C7"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9453299"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EB3044D"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4B8ED51"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575131F"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76B45CE"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61DCDB"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A62A27C"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5006296" w14:textId="77777777" w:rsidR="008E4C20" w:rsidRPr="00B475DD" w:rsidRDefault="008E4C20" w:rsidP="002077C6"/>
        </w:tc>
      </w:tr>
      <w:tr w:rsidR="008E4C20" w:rsidRPr="00B475DD" w14:paraId="0ECB53F1"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9923E99"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A787596"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6A43B496"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273C811"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CF0B64"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7F4E5A7"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1B07EB"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0B8A75" w14:textId="77777777" w:rsidR="008E4C20" w:rsidRPr="00B475DD" w:rsidRDefault="008E4C20" w:rsidP="002077C6"/>
        </w:tc>
      </w:tr>
      <w:tr w:rsidR="008E4C20" w:rsidRPr="00B475DD" w14:paraId="43D0278E"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9600930"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4D3899"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1812E56"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3DB4A2B"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B944EB"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4959C86"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AA2A083"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BF4A7A5" w14:textId="77777777" w:rsidR="008E4C20" w:rsidRPr="00B475DD" w:rsidRDefault="008E4C20" w:rsidP="002077C6"/>
        </w:tc>
      </w:tr>
      <w:tr w:rsidR="008E4C20" w:rsidRPr="00B475DD" w14:paraId="5B25D831"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8A386C"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8A345CE"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7AB996A5"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CD53B97"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B5BEF3D"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0F5D9C3"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2B00F8B"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510B28" w14:textId="77777777" w:rsidR="008E4C20" w:rsidRPr="00B475DD" w:rsidRDefault="008E4C20" w:rsidP="002077C6"/>
        </w:tc>
      </w:tr>
      <w:tr w:rsidR="008E4C20" w:rsidRPr="00B475DD" w14:paraId="213FAF4B"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E3C7C3"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735643"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49C11AB0"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299D52"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784FBED"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3C18239"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1AD975B"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943EF3" w14:textId="77777777" w:rsidR="008E4C20" w:rsidRPr="00B475DD" w:rsidRDefault="008E4C20" w:rsidP="002077C6"/>
        </w:tc>
      </w:tr>
      <w:tr w:rsidR="008E4C20" w:rsidRPr="00B475DD" w14:paraId="18AFE321"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334A0DF"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50C4F92"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4557599"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D8D3517"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3A8A46"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9D76DE2"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9F3166"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E36D5AA" w14:textId="77777777" w:rsidR="008E4C20" w:rsidRPr="00B475DD" w:rsidRDefault="008E4C20" w:rsidP="002077C6"/>
        </w:tc>
      </w:tr>
      <w:tr w:rsidR="008E4C20" w:rsidRPr="00B475DD" w14:paraId="2E33328C"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EA932F2"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C142C1B"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1CECD882"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53ABEC1"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9B4CF8C"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288B1B1B"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B9BAE5A"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E7CA0D8" w14:textId="77777777" w:rsidR="008E4C20" w:rsidRPr="00B475DD" w:rsidRDefault="008E4C20" w:rsidP="002077C6"/>
        </w:tc>
      </w:tr>
      <w:tr w:rsidR="008E4C20" w:rsidRPr="00B475DD" w14:paraId="39A16BAB"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D26E18C"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7A7BD01"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90AC706"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D820E18"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1636B2F"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13DA50"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AAB3304"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4D0CEFB" w14:textId="77777777" w:rsidR="008E4C20" w:rsidRPr="00B475DD" w:rsidRDefault="008E4C20" w:rsidP="002077C6"/>
        </w:tc>
      </w:tr>
      <w:tr w:rsidR="008E4C20" w:rsidRPr="00B475DD" w14:paraId="2172B18D"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0AC5BF6"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50A1DD"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035E8FA7"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DB9BC21"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9731C40"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0F8A0F"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F302DE0"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65CCEB4" w14:textId="77777777" w:rsidR="008E4C20" w:rsidRPr="00B475DD" w:rsidRDefault="008E4C20" w:rsidP="002077C6"/>
        </w:tc>
      </w:tr>
      <w:tr w:rsidR="008E4C20" w:rsidRPr="00B475DD" w14:paraId="2F59540E"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8121FC0"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A58E50F"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3F586843"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3DA496E6"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E3DD71C"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55723A0B"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A298EFE"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75F5554" w14:textId="77777777" w:rsidR="008E4C20" w:rsidRPr="00B475DD" w:rsidRDefault="008E4C20" w:rsidP="002077C6"/>
        </w:tc>
      </w:tr>
      <w:tr w:rsidR="008E4C20" w:rsidRPr="00B475DD" w14:paraId="261AD73A" w14:textId="77777777" w:rsidTr="001A0E91">
        <w:tc>
          <w:tcPr>
            <w:tcW w:w="811"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0FA5D14" w14:textId="77777777" w:rsidR="008E4C20" w:rsidRPr="00B475DD" w:rsidRDefault="008E4C20" w:rsidP="002077C6"/>
        </w:tc>
        <w:tc>
          <w:tcPr>
            <w:tcW w:w="984"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FD18062" w14:textId="77777777" w:rsidR="008E4C20" w:rsidRPr="00B475DD" w:rsidRDefault="008E4C20" w:rsidP="002077C6"/>
        </w:tc>
        <w:tc>
          <w:tcPr>
            <w:tcW w:w="986"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tcPr>
          <w:p w14:paraId="533731AD" w14:textId="77777777" w:rsidR="008E4C20" w:rsidRPr="00B475DD" w:rsidRDefault="008E4C20" w:rsidP="002077C6"/>
        </w:tc>
        <w:tc>
          <w:tcPr>
            <w:tcW w:w="1052"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0779A047" w14:textId="77777777" w:rsidR="008E4C20" w:rsidRPr="00B475DD" w:rsidRDefault="008E4C20" w:rsidP="002077C6"/>
        </w:tc>
        <w:tc>
          <w:tcPr>
            <w:tcW w:w="917"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600682E2" w14:textId="77777777" w:rsidR="008E4C20" w:rsidRPr="00B475DD" w:rsidRDefault="008E4C20" w:rsidP="002077C6"/>
        </w:tc>
        <w:tc>
          <w:tcPr>
            <w:tcW w:w="112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74D7EFB1" w14:textId="77777777" w:rsidR="008E4C20" w:rsidRPr="00B475DD" w:rsidRDefault="008E4C20" w:rsidP="002077C6"/>
        </w:tc>
        <w:tc>
          <w:tcPr>
            <w:tcW w:w="845"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1B13401B" w14:textId="77777777" w:rsidR="008E4C20" w:rsidRPr="00B475DD" w:rsidRDefault="008E4C20" w:rsidP="002077C6"/>
        </w:tc>
        <w:tc>
          <w:tcPr>
            <w:tcW w:w="2453" w:type="dxa"/>
            <w:tcBorders>
              <w:top w:val="single" w:sz="4" w:space="0" w:color="000000"/>
              <w:left w:val="single" w:sz="4" w:space="0" w:color="000000"/>
              <w:bottom w:val="single" w:sz="4" w:space="0" w:color="000000"/>
              <w:right w:val="single" w:sz="4" w:space="0" w:color="000000"/>
            </w:tcBorders>
            <w:shd w:val="clear" w:color="auto" w:fill="FFFFFF" w:themeFill="background1"/>
          </w:tcPr>
          <w:p w14:paraId="4C8F0760" w14:textId="77777777" w:rsidR="008E4C20" w:rsidRPr="00B475DD" w:rsidRDefault="008E4C20" w:rsidP="002077C6"/>
        </w:tc>
      </w:tr>
      <w:tr w:rsidR="008B0CA6" w:rsidRPr="00B475DD" w14:paraId="45C615ED" w14:textId="77777777" w:rsidTr="001A0E91">
        <w:tc>
          <w:tcPr>
            <w:tcW w:w="9173" w:type="dxa"/>
            <w:gridSpan w:val="9"/>
            <w:shd w:val="clear" w:color="auto" w:fill="D9D9D9"/>
          </w:tcPr>
          <w:p w14:paraId="6EBF8E61" w14:textId="77777777" w:rsidR="008B0CA6" w:rsidRPr="00B475DD" w:rsidRDefault="008B0CA6" w:rsidP="002077C6">
            <w:pPr>
              <w:pStyle w:val="Label"/>
            </w:pPr>
            <w:r>
              <w:lastRenderedPageBreak/>
              <w:t>SECTION 6:</w:t>
            </w:r>
          </w:p>
        </w:tc>
      </w:tr>
      <w:tr w:rsidR="008B0CA6" w:rsidRPr="00B475DD" w14:paraId="482196AA" w14:textId="77777777" w:rsidTr="001A0E91">
        <w:tc>
          <w:tcPr>
            <w:tcW w:w="9173" w:type="dxa"/>
            <w:gridSpan w:val="9"/>
            <w:shd w:val="clear" w:color="auto" w:fill="FFFFFF" w:themeFill="background1"/>
          </w:tcPr>
          <w:p w14:paraId="5B43F425" w14:textId="77777777" w:rsidR="008B0CA6" w:rsidRDefault="008B0CA6" w:rsidP="002077C6">
            <w:r w:rsidRPr="008B0CA6">
              <w:t>Please note any special sampling, handling, packing, mailing, etc.</w:t>
            </w:r>
          </w:p>
          <w:p w14:paraId="58FA217B" w14:textId="77777777" w:rsidR="008B0CA6" w:rsidRDefault="008B0CA6" w:rsidP="002077C6"/>
          <w:p w14:paraId="0EE3570F" w14:textId="77777777" w:rsidR="008B0CA6" w:rsidRDefault="008B0CA6" w:rsidP="002077C6"/>
          <w:p w14:paraId="428F9917" w14:textId="77777777" w:rsidR="008B0CA6" w:rsidRDefault="008B0CA6" w:rsidP="002077C6"/>
          <w:p w14:paraId="19F0DB81" w14:textId="77777777" w:rsidR="008B0CA6" w:rsidRPr="00B475DD" w:rsidRDefault="008B0CA6" w:rsidP="002077C6"/>
        </w:tc>
      </w:tr>
      <w:tr w:rsidR="008B0CA6" w:rsidRPr="00B475DD" w14:paraId="2442FA81" w14:textId="77777777" w:rsidTr="001A0E91">
        <w:tc>
          <w:tcPr>
            <w:tcW w:w="917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4B9DD771" w14:textId="77777777" w:rsidR="00EE6364" w:rsidRDefault="00EE6364" w:rsidP="00EE6364">
            <w:r>
              <w:t xml:space="preserve">Will you be here to do the sampling?   </w:t>
            </w:r>
          </w:p>
          <w:p w14:paraId="015EE22C" w14:textId="77777777" w:rsidR="00EE6364" w:rsidRDefault="00EE6364" w:rsidP="00EE6364">
            <w:r>
              <w:t xml:space="preserve">     Yes / No: </w:t>
            </w:r>
          </w:p>
          <w:p w14:paraId="3017567A" w14:textId="77777777" w:rsidR="008B0CA6" w:rsidRDefault="00EE6364" w:rsidP="00EE6364">
            <w:r>
              <w:t xml:space="preserve">     Maybe (explain):</w:t>
            </w:r>
          </w:p>
          <w:p w14:paraId="0A5D4B69" w14:textId="77777777" w:rsidR="008B0CA6" w:rsidRDefault="008B0CA6" w:rsidP="002077C6"/>
          <w:p w14:paraId="3822A5E4" w14:textId="77777777" w:rsidR="008B0CA6" w:rsidRPr="00B475DD" w:rsidRDefault="008B0CA6" w:rsidP="002077C6"/>
        </w:tc>
      </w:tr>
      <w:tr w:rsidR="009F4087" w:rsidRPr="009F4087" w14:paraId="2817ED26" w14:textId="77777777" w:rsidTr="001A0E91">
        <w:tc>
          <w:tcPr>
            <w:tcW w:w="9173" w:type="dxa"/>
            <w:gridSpan w:val="9"/>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890DA6A" w14:textId="77777777" w:rsidR="009F4087" w:rsidRPr="009F4087" w:rsidRDefault="009F4087" w:rsidP="009F4087">
            <w:pPr>
              <w:rPr>
                <w:b/>
              </w:rPr>
            </w:pPr>
            <w:r w:rsidRPr="009F4087">
              <w:rPr>
                <w:b/>
              </w:rPr>
              <w:t>DECLARATION:</w:t>
            </w:r>
          </w:p>
        </w:tc>
      </w:tr>
      <w:tr w:rsidR="009F4087" w:rsidRPr="00B475DD" w14:paraId="3B706818" w14:textId="77777777" w:rsidTr="001A0E91">
        <w:tc>
          <w:tcPr>
            <w:tcW w:w="9173" w:type="dxa"/>
            <w:gridSpan w:val="9"/>
            <w:tcBorders>
              <w:top w:val="single" w:sz="4" w:space="0" w:color="000000"/>
              <w:left w:val="single" w:sz="4" w:space="0" w:color="000000"/>
              <w:bottom w:val="single" w:sz="4" w:space="0" w:color="000000"/>
              <w:right w:val="single" w:sz="4" w:space="0" w:color="000000"/>
            </w:tcBorders>
            <w:shd w:val="clear" w:color="auto" w:fill="FFFFFF" w:themeFill="background1"/>
          </w:tcPr>
          <w:p w14:paraId="38F1A013" w14:textId="77777777" w:rsidR="009F4087" w:rsidRDefault="009F4087" w:rsidP="009F4087">
            <w:r>
              <w:t xml:space="preserve">I agree to sample cores carefully and to take the minimum sample needed for my analyses. I agree to return to BOSCORF any unused samples. I agree to supply all factual results, and reports, obtained from samples taken to BOSCORF within ....... months of taking the samples.  BOSCORF will agree to hold the data in confidence for a period of ........ months after which they will become part of the BOSCORF database available to other enquirers. I agree to supply BOSCORF with a reprint of any publication resulting from work on its cores, and to make a suitable acknowledgement to BOSCORF in any publication resulting from the study of these samples. A suggested wording is </w:t>
            </w:r>
            <w:r w:rsidRPr="009F4087">
              <w:rPr>
                <w:b/>
              </w:rPr>
              <w:t>"The British Ocean Sediment Core Research Facility (BOSCORF) is thanked for supplying sediment samples".</w:t>
            </w:r>
          </w:p>
          <w:p w14:paraId="2896C781" w14:textId="77777777" w:rsidR="009F4087" w:rsidRPr="00B475DD" w:rsidRDefault="009F4087" w:rsidP="002077C6"/>
        </w:tc>
      </w:tr>
      <w:tr w:rsidR="001A0E91" w:rsidRPr="00B475DD" w14:paraId="16C29C78" w14:textId="77777777" w:rsidTr="001A0E91">
        <w:tc>
          <w:tcPr>
            <w:tcW w:w="20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62563E74" w14:textId="77777777" w:rsidR="001A0E91" w:rsidRPr="001A0E91" w:rsidRDefault="001A0E91" w:rsidP="00AD4F35">
            <w:pPr>
              <w:rPr>
                <w:b/>
              </w:rPr>
            </w:pPr>
            <w:r w:rsidRPr="001A0E91">
              <w:rPr>
                <w:b/>
              </w:rPr>
              <w:t>Name:</w:t>
            </w:r>
          </w:p>
        </w:tc>
        <w:tc>
          <w:tcPr>
            <w:tcW w:w="708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21A6CAE6" w14:textId="77777777" w:rsidR="001A0E91" w:rsidRDefault="001A0E91" w:rsidP="00AD4F35"/>
        </w:tc>
      </w:tr>
      <w:tr w:rsidR="001A0E91" w:rsidRPr="00B475DD" w14:paraId="0B28C688" w14:textId="77777777" w:rsidTr="001A0E91">
        <w:tc>
          <w:tcPr>
            <w:tcW w:w="20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42F962F0" w14:textId="77777777" w:rsidR="001A0E91" w:rsidRPr="001A0E91" w:rsidRDefault="001A0E91" w:rsidP="00AD4F35">
            <w:pPr>
              <w:rPr>
                <w:b/>
              </w:rPr>
            </w:pPr>
            <w:r w:rsidRPr="001A0E91">
              <w:rPr>
                <w:b/>
              </w:rPr>
              <w:t>Signature:</w:t>
            </w:r>
          </w:p>
        </w:tc>
        <w:tc>
          <w:tcPr>
            <w:tcW w:w="708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45565A1" w14:textId="77777777" w:rsidR="001A0E91" w:rsidRDefault="001A0E91" w:rsidP="00AD4F35"/>
        </w:tc>
      </w:tr>
      <w:tr w:rsidR="001A0E91" w:rsidRPr="00B475DD" w14:paraId="03D0C1A1" w14:textId="77777777" w:rsidTr="001A0E91">
        <w:tc>
          <w:tcPr>
            <w:tcW w:w="20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3654F865" w14:textId="77777777" w:rsidR="001A0E91" w:rsidRPr="001A0E91" w:rsidRDefault="001A0E91" w:rsidP="009F4087">
            <w:pPr>
              <w:rPr>
                <w:b/>
              </w:rPr>
            </w:pPr>
            <w:r w:rsidRPr="001A0E91">
              <w:rPr>
                <w:b/>
              </w:rPr>
              <w:t>PhD Supervisor Name (if applicable):</w:t>
            </w:r>
          </w:p>
        </w:tc>
        <w:tc>
          <w:tcPr>
            <w:tcW w:w="708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74C9FBE0" w14:textId="77777777" w:rsidR="001A0E91" w:rsidRDefault="001A0E91" w:rsidP="009F4087"/>
        </w:tc>
      </w:tr>
      <w:tr w:rsidR="001A0E91" w:rsidRPr="00B475DD" w14:paraId="46236B38" w14:textId="77777777" w:rsidTr="001A0E91">
        <w:tc>
          <w:tcPr>
            <w:tcW w:w="2093" w:type="dxa"/>
            <w:gridSpan w:val="3"/>
            <w:tcBorders>
              <w:top w:val="single" w:sz="4" w:space="0" w:color="000000"/>
              <w:left w:val="single" w:sz="4" w:space="0" w:color="000000"/>
              <w:bottom w:val="single" w:sz="4" w:space="0" w:color="000000"/>
              <w:right w:val="single" w:sz="4" w:space="0" w:color="000000"/>
            </w:tcBorders>
            <w:shd w:val="clear" w:color="auto" w:fill="F2F2F2" w:themeFill="background1" w:themeFillShade="F2"/>
          </w:tcPr>
          <w:p w14:paraId="7AA0FDB3" w14:textId="77777777" w:rsidR="001A0E91" w:rsidRPr="001A0E91" w:rsidRDefault="001A0E91" w:rsidP="009F4087">
            <w:pPr>
              <w:rPr>
                <w:b/>
              </w:rPr>
            </w:pPr>
            <w:r w:rsidRPr="001A0E91">
              <w:rPr>
                <w:b/>
              </w:rPr>
              <w:t>PhD Supervisor Signature:</w:t>
            </w:r>
          </w:p>
        </w:tc>
        <w:tc>
          <w:tcPr>
            <w:tcW w:w="7080" w:type="dxa"/>
            <w:gridSpan w:val="6"/>
            <w:tcBorders>
              <w:top w:val="single" w:sz="4" w:space="0" w:color="000000"/>
              <w:left w:val="single" w:sz="4" w:space="0" w:color="000000"/>
              <w:bottom w:val="single" w:sz="4" w:space="0" w:color="000000"/>
              <w:right w:val="single" w:sz="4" w:space="0" w:color="000000"/>
            </w:tcBorders>
            <w:shd w:val="clear" w:color="auto" w:fill="FFFFFF" w:themeFill="background1"/>
          </w:tcPr>
          <w:p w14:paraId="0D31AF6C" w14:textId="77777777" w:rsidR="001A0E91" w:rsidRDefault="001A0E91" w:rsidP="009F4087"/>
        </w:tc>
      </w:tr>
    </w:tbl>
    <w:p w14:paraId="57D52AE5" w14:textId="5D065075" w:rsidR="005C212F" w:rsidRDefault="005C212F" w:rsidP="0014076C"/>
    <w:p w14:paraId="56497E08" w14:textId="49D2511A" w:rsidR="00813086" w:rsidRDefault="00813086" w:rsidP="0014076C">
      <w:r w:rsidRPr="003F1689">
        <w:t>Privacy Statement</w:t>
      </w:r>
      <w:r>
        <w:t xml:space="preserve">: </w:t>
      </w:r>
      <w:r w:rsidRPr="003F1689">
        <w:t>The personal data on this form is gathered to provide you with a service. However, to do so, we need your consent. You can withdraw your consent at any time, after which we will delete your details. For further details about how we process your personal data, plus the rights that you have under the law, please see the National Oceanography Centre Privacy Notice (https://noc.ac.uk/about-us/privacy-notice)</w:t>
      </w:r>
    </w:p>
    <w:sectPr w:rsidR="00813086" w:rsidSect="00DB4F41">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BB7D87" w14:textId="77777777" w:rsidR="003642C0" w:rsidRDefault="003642C0" w:rsidP="00037D55">
      <w:pPr>
        <w:spacing w:before="0" w:after="0"/>
      </w:pPr>
      <w:r>
        <w:separator/>
      </w:r>
    </w:p>
  </w:endnote>
  <w:endnote w:type="continuationSeparator" w:id="0">
    <w:p w14:paraId="60095096" w14:textId="77777777" w:rsidR="003642C0" w:rsidRDefault="003642C0" w:rsidP="00037D55">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0DB6E" w14:textId="77777777" w:rsidR="00037D55" w:rsidRDefault="00037D55">
    <w:pPr>
      <w:pStyle w:val="Footer"/>
      <w:jc w:val="right"/>
    </w:pPr>
    <w:r>
      <w:fldChar w:fldCharType="begin"/>
    </w:r>
    <w:r>
      <w:instrText xml:space="preserve"> PAGE   \* MERGEFORMAT </w:instrText>
    </w:r>
    <w:r>
      <w:fldChar w:fldCharType="separate"/>
    </w:r>
    <w:r w:rsidR="0097230C">
      <w:rPr>
        <w:noProof/>
      </w:rPr>
      <w:t>2</w:t>
    </w:r>
    <w:r>
      <w:fldChar w:fldCharType="end"/>
    </w:r>
  </w:p>
  <w:p w14:paraId="4FFEBF09" w14:textId="77777777" w:rsidR="00037D55" w:rsidRDefault="00037D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12D73D" w14:textId="77777777" w:rsidR="003642C0" w:rsidRDefault="003642C0" w:rsidP="00037D55">
      <w:pPr>
        <w:spacing w:before="0" w:after="0"/>
      </w:pPr>
      <w:r>
        <w:separator/>
      </w:r>
    </w:p>
  </w:footnote>
  <w:footnote w:type="continuationSeparator" w:id="0">
    <w:p w14:paraId="1A3224EC" w14:textId="77777777" w:rsidR="003642C0" w:rsidRDefault="003642C0" w:rsidP="00037D55">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320354" w14:textId="77777777" w:rsidR="00081382" w:rsidRDefault="00081382" w:rsidP="00081382">
    <w:pPr>
      <w:spacing w:after="0" w:line="320" w:lineRule="exact"/>
      <w:ind w:left="1141" w:right="1125"/>
      <w:jc w:val="center"/>
      <w:rPr>
        <w:rFonts w:ascii="Arial" w:eastAsia="Arial" w:hAnsi="Arial" w:cs="Arial"/>
        <w:sz w:val="28"/>
        <w:szCs w:val="28"/>
      </w:rPr>
    </w:pPr>
    <w:r>
      <w:rPr>
        <w:rFonts w:ascii="Arial" w:eastAsia="Arial" w:hAnsi="Arial" w:cs="Arial"/>
        <w:b/>
        <w:bCs/>
        <w:spacing w:val="-1"/>
        <w:sz w:val="28"/>
        <w:szCs w:val="28"/>
      </w:rPr>
      <w:t>B</w:t>
    </w:r>
    <w:r>
      <w:rPr>
        <w:rFonts w:ascii="Arial" w:eastAsia="Arial" w:hAnsi="Arial" w:cs="Arial"/>
        <w:b/>
        <w:bCs/>
        <w:spacing w:val="1"/>
        <w:sz w:val="28"/>
        <w:szCs w:val="28"/>
      </w:rPr>
      <w:t>ri</w:t>
    </w:r>
    <w:r>
      <w:rPr>
        <w:rFonts w:ascii="Arial" w:eastAsia="Arial" w:hAnsi="Arial" w:cs="Arial"/>
        <w:b/>
        <w:bCs/>
        <w:sz w:val="28"/>
        <w:szCs w:val="28"/>
      </w:rPr>
      <w:t>t</w:t>
    </w:r>
    <w:r>
      <w:rPr>
        <w:rFonts w:ascii="Arial" w:eastAsia="Arial" w:hAnsi="Arial" w:cs="Arial"/>
        <w:b/>
        <w:bCs/>
        <w:spacing w:val="1"/>
        <w:sz w:val="28"/>
        <w:szCs w:val="28"/>
      </w:rPr>
      <w:t>i</w:t>
    </w:r>
    <w:r>
      <w:rPr>
        <w:rFonts w:ascii="Arial" w:eastAsia="Arial" w:hAnsi="Arial" w:cs="Arial"/>
        <w:b/>
        <w:bCs/>
        <w:sz w:val="28"/>
        <w:szCs w:val="28"/>
      </w:rPr>
      <w:t>sh Ocean Se</w:t>
    </w:r>
    <w:r>
      <w:rPr>
        <w:rFonts w:ascii="Arial" w:eastAsia="Arial" w:hAnsi="Arial" w:cs="Arial"/>
        <w:b/>
        <w:bCs/>
        <w:spacing w:val="-1"/>
        <w:sz w:val="28"/>
        <w:szCs w:val="28"/>
      </w:rPr>
      <w:t>d</w:t>
    </w:r>
    <w:r>
      <w:rPr>
        <w:rFonts w:ascii="Arial" w:eastAsia="Arial" w:hAnsi="Arial" w:cs="Arial"/>
        <w:b/>
        <w:bCs/>
        <w:spacing w:val="1"/>
        <w:sz w:val="28"/>
        <w:szCs w:val="28"/>
      </w:rPr>
      <w:t>i</w:t>
    </w:r>
    <w:r>
      <w:rPr>
        <w:rFonts w:ascii="Arial" w:eastAsia="Arial" w:hAnsi="Arial" w:cs="Arial"/>
        <w:b/>
        <w:bCs/>
        <w:sz w:val="28"/>
        <w:szCs w:val="28"/>
      </w:rPr>
      <w:t>me</w:t>
    </w:r>
    <w:r>
      <w:rPr>
        <w:rFonts w:ascii="Arial" w:eastAsia="Arial" w:hAnsi="Arial" w:cs="Arial"/>
        <w:b/>
        <w:bCs/>
        <w:spacing w:val="-1"/>
        <w:sz w:val="28"/>
        <w:szCs w:val="28"/>
      </w:rPr>
      <w:t>n</w:t>
    </w:r>
    <w:r>
      <w:rPr>
        <w:rFonts w:ascii="Arial" w:eastAsia="Arial" w:hAnsi="Arial" w:cs="Arial"/>
        <w:b/>
        <w:bCs/>
        <w:sz w:val="28"/>
        <w:szCs w:val="28"/>
      </w:rPr>
      <w:t>t</w:t>
    </w:r>
    <w:r>
      <w:rPr>
        <w:rFonts w:ascii="Arial" w:eastAsia="Arial" w:hAnsi="Arial" w:cs="Arial"/>
        <w:b/>
        <w:bCs/>
        <w:spacing w:val="1"/>
        <w:sz w:val="28"/>
        <w:szCs w:val="28"/>
      </w:rPr>
      <w:t xml:space="preserve"> </w:t>
    </w:r>
    <w:r>
      <w:rPr>
        <w:rFonts w:ascii="Arial" w:eastAsia="Arial" w:hAnsi="Arial" w:cs="Arial"/>
        <w:b/>
        <w:bCs/>
        <w:spacing w:val="-1"/>
        <w:sz w:val="28"/>
        <w:szCs w:val="28"/>
      </w:rPr>
      <w:t>Co</w:t>
    </w:r>
    <w:r>
      <w:rPr>
        <w:rFonts w:ascii="Arial" w:eastAsia="Arial" w:hAnsi="Arial" w:cs="Arial"/>
        <w:b/>
        <w:bCs/>
        <w:spacing w:val="1"/>
        <w:sz w:val="28"/>
        <w:szCs w:val="28"/>
      </w:rPr>
      <w:t>r</w:t>
    </w:r>
    <w:r>
      <w:rPr>
        <w:rFonts w:ascii="Arial" w:eastAsia="Arial" w:hAnsi="Arial" w:cs="Arial"/>
        <w:b/>
        <w:bCs/>
        <w:sz w:val="28"/>
        <w:szCs w:val="28"/>
      </w:rPr>
      <w:t>e</w:t>
    </w:r>
    <w:r>
      <w:rPr>
        <w:rFonts w:ascii="Arial" w:eastAsia="Arial" w:hAnsi="Arial" w:cs="Arial"/>
        <w:b/>
        <w:bCs/>
        <w:spacing w:val="1"/>
        <w:sz w:val="28"/>
        <w:szCs w:val="28"/>
      </w:rPr>
      <w:t xml:space="preserve"> </w:t>
    </w:r>
    <w:r>
      <w:rPr>
        <w:rFonts w:ascii="Arial" w:eastAsia="Arial" w:hAnsi="Arial" w:cs="Arial"/>
        <w:b/>
        <w:bCs/>
        <w:spacing w:val="-1"/>
        <w:sz w:val="28"/>
        <w:szCs w:val="28"/>
      </w:rPr>
      <w:t>R</w:t>
    </w:r>
    <w:r>
      <w:rPr>
        <w:rFonts w:ascii="Arial" w:eastAsia="Arial" w:hAnsi="Arial" w:cs="Arial"/>
        <w:b/>
        <w:bCs/>
        <w:sz w:val="28"/>
        <w:szCs w:val="28"/>
      </w:rPr>
      <w:t>esea</w:t>
    </w:r>
    <w:r>
      <w:rPr>
        <w:rFonts w:ascii="Arial" w:eastAsia="Arial" w:hAnsi="Arial" w:cs="Arial"/>
        <w:b/>
        <w:bCs/>
        <w:spacing w:val="1"/>
        <w:sz w:val="28"/>
        <w:szCs w:val="28"/>
      </w:rPr>
      <w:t>r</w:t>
    </w:r>
    <w:r>
      <w:rPr>
        <w:rFonts w:ascii="Arial" w:eastAsia="Arial" w:hAnsi="Arial" w:cs="Arial"/>
        <w:b/>
        <w:bCs/>
        <w:sz w:val="28"/>
        <w:szCs w:val="28"/>
      </w:rPr>
      <w:t xml:space="preserve">ch </w:t>
    </w:r>
    <w:r>
      <w:rPr>
        <w:rFonts w:ascii="Arial" w:eastAsia="Arial" w:hAnsi="Arial" w:cs="Arial"/>
        <w:b/>
        <w:bCs/>
        <w:spacing w:val="-1"/>
        <w:sz w:val="28"/>
        <w:szCs w:val="28"/>
      </w:rPr>
      <w:t>F</w:t>
    </w:r>
    <w:r>
      <w:rPr>
        <w:rFonts w:ascii="Arial" w:eastAsia="Arial" w:hAnsi="Arial" w:cs="Arial"/>
        <w:b/>
        <w:bCs/>
        <w:sz w:val="28"/>
        <w:szCs w:val="28"/>
      </w:rPr>
      <w:t>ac</w:t>
    </w:r>
    <w:r>
      <w:rPr>
        <w:rFonts w:ascii="Arial" w:eastAsia="Arial" w:hAnsi="Arial" w:cs="Arial"/>
        <w:b/>
        <w:bCs/>
        <w:spacing w:val="1"/>
        <w:sz w:val="28"/>
        <w:szCs w:val="28"/>
      </w:rPr>
      <w:t>ili</w:t>
    </w:r>
    <w:r>
      <w:rPr>
        <w:rFonts w:ascii="Arial" w:eastAsia="Arial" w:hAnsi="Arial" w:cs="Arial"/>
        <w:b/>
        <w:bCs/>
        <w:sz w:val="28"/>
        <w:szCs w:val="28"/>
      </w:rPr>
      <w:t>ty</w:t>
    </w:r>
    <w:r>
      <w:rPr>
        <w:rFonts w:ascii="Arial" w:eastAsia="Arial" w:hAnsi="Arial" w:cs="Arial"/>
        <w:b/>
        <w:bCs/>
        <w:spacing w:val="-8"/>
        <w:sz w:val="28"/>
        <w:szCs w:val="28"/>
      </w:rPr>
      <w:t xml:space="preserve"> </w:t>
    </w:r>
  </w:p>
  <w:p w14:paraId="28B693C2" w14:textId="77777777" w:rsidR="00081382" w:rsidRDefault="00081382" w:rsidP="00081382">
    <w:pPr>
      <w:spacing w:after="0" w:line="223" w:lineRule="exact"/>
      <w:ind w:left="1102" w:right="1089"/>
      <w:jc w:val="center"/>
      <w:rPr>
        <w:rFonts w:ascii="Arial" w:eastAsia="Arial" w:hAnsi="Arial" w:cs="Arial"/>
        <w:szCs w:val="20"/>
      </w:rPr>
    </w:pPr>
    <w:r>
      <w:rPr>
        <w:rFonts w:ascii="Arial" w:eastAsia="Arial" w:hAnsi="Arial" w:cs="Arial"/>
        <w:szCs w:val="20"/>
      </w:rPr>
      <w:t>Nat</w:t>
    </w:r>
    <w:r>
      <w:rPr>
        <w:rFonts w:ascii="Arial" w:eastAsia="Arial" w:hAnsi="Arial" w:cs="Arial"/>
        <w:spacing w:val="-1"/>
        <w:szCs w:val="20"/>
      </w:rPr>
      <w:t>i</w:t>
    </w:r>
    <w:r>
      <w:rPr>
        <w:rFonts w:ascii="Arial" w:eastAsia="Arial" w:hAnsi="Arial" w:cs="Arial"/>
        <w:szCs w:val="20"/>
      </w:rPr>
      <w:t>onal</w:t>
    </w:r>
    <w:r>
      <w:rPr>
        <w:rFonts w:ascii="Arial" w:eastAsia="Arial" w:hAnsi="Arial" w:cs="Arial"/>
        <w:spacing w:val="-8"/>
        <w:szCs w:val="20"/>
      </w:rPr>
      <w:t xml:space="preserve"> </w:t>
    </w:r>
    <w:r>
      <w:rPr>
        <w:rFonts w:ascii="Arial" w:eastAsia="Arial" w:hAnsi="Arial" w:cs="Arial"/>
        <w:spacing w:val="1"/>
        <w:szCs w:val="20"/>
      </w:rPr>
      <w:t>Oc</w:t>
    </w:r>
    <w:r>
      <w:rPr>
        <w:rFonts w:ascii="Arial" w:eastAsia="Arial" w:hAnsi="Arial" w:cs="Arial"/>
        <w:szCs w:val="20"/>
      </w:rPr>
      <w:t>eanog</w:t>
    </w:r>
    <w:r>
      <w:rPr>
        <w:rFonts w:ascii="Arial" w:eastAsia="Arial" w:hAnsi="Arial" w:cs="Arial"/>
        <w:spacing w:val="1"/>
        <w:szCs w:val="20"/>
      </w:rPr>
      <w:t>r</w:t>
    </w:r>
    <w:r>
      <w:rPr>
        <w:rFonts w:ascii="Arial" w:eastAsia="Arial" w:hAnsi="Arial" w:cs="Arial"/>
        <w:szCs w:val="20"/>
      </w:rPr>
      <w:t>aphy</w:t>
    </w:r>
    <w:r>
      <w:rPr>
        <w:rFonts w:ascii="Arial" w:eastAsia="Arial" w:hAnsi="Arial" w:cs="Arial"/>
        <w:spacing w:val="-19"/>
        <w:szCs w:val="20"/>
      </w:rPr>
      <w:t xml:space="preserve"> </w:t>
    </w:r>
    <w:r>
      <w:rPr>
        <w:rFonts w:ascii="Arial" w:eastAsia="Arial" w:hAnsi="Arial" w:cs="Arial"/>
        <w:szCs w:val="20"/>
      </w:rPr>
      <w:t>Cent</w:t>
    </w:r>
    <w:r>
      <w:rPr>
        <w:rFonts w:ascii="Arial" w:eastAsia="Arial" w:hAnsi="Arial" w:cs="Arial"/>
        <w:spacing w:val="1"/>
        <w:szCs w:val="20"/>
      </w:rPr>
      <w:t>r</w:t>
    </w:r>
    <w:r>
      <w:rPr>
        <w:rFonts w:ascii="Arial" w:eastAsia="Arial" w:hAnsi="Arial" w:cs="Arial"/>
        <w:szCs w:val="20"/>
      </w:rPr>
      <w:t>e,</w:t>
    </w:r>
    <w:r>
      <w:rPr>
        <w:rFonts w:ascii="Arial" w:eastAsia="Arial" w:hAnsi="Arial" w:cs="Arial"/>
        <w:spacing w:val="-8"/>
        <w:szCs w:val="20"/>
      </w:rPr>
      <w:t xml:space="preserve"> </w:t>
    </w:r>
    <w:r>
      <w:rPr>
        <w:rFonts w:ascii="Arial" w:eastAsia="Arial" w:hAnsi="Arial" w:cs="Arial"/>
        <w:spacing w:val="-1"/>
        <w:szCs w:val="20"/>
      </w:rPr>
      <w:t>E</w:t>
    </w:r>
    <w:r>
      <w:rPr>
        <w:rFonts w:ascii="Arial" w:eastAsia="Arial" w:hAnsi="Arial" w:cs="Arial"/>
        <w:spacing w:val="4"/>
        <w:szCs w:val="20"/>
      </w:rPr>
      <w:t>uropean Way</w:t>
    </w:r>
    <w:r>
      <w:rPr>
        <w:rFonts w:ascii="Arial" w:eastAsia="Arial" w:hAnsi="Arial" w:cs="Arial"/>
        <w:szCs w:val="20"/>
      </w:rPr>
      <w:t>,</w:t>
    </w:r>
    <w:r>
      <w:rPr>
        <w:rFonts w:ascii="Arial" w:eastAsia="Arial" w:hAnsi="Arial" w:cs="Arial"/>
        <w:spacing w:val="-6"/>
        <w:szCs w:val="20"/>
      </w:rPr>
      <w:t xml:space="preserve"> </w:t>
    </w:r>
    <w:r>
      <w:rPr>
        <w:rFonts w:ascii="Arial" w:eastAsia="Arial" w:hAnsi="Arial" w:cs="Arial"/>
        <w:spacing w:val="-1"/>
        <w:szCs w:val="20"/>
      </w:rPr>
      <w:t>S</w:t>
    </w:r>
    <w:r>
      <w:rPr>
        <w:rFonts w:ascii="Arial" w:eastAsia="Arial" w:hAnsi="Arial" w:cs="Arial"/>
        <w:szCs w:val="20"/>
      </w:rPr>
      <w:t>outha</w:t>
    </w:r>
    <w:r>
      <w:rPr>
        <w:rFonts w:ascii="Arial" w:eastAsia="Arial" w:hAnsi="Arial" w:cs="Arial"/>
        <w:spacing w:val="4"/>
        <w:szCs w:val="20"/>
      </w:rPr>
      <w:t>m</w:t>
    </w:r>
    <w:r>
      <w:rPr>
        <w:rFonts w:ascii="Arial" w:eastAsia="Arial" w:hAnsi="Arial" w:cs="Arial"/>
        <w:szCs w:val="20"/>
      </w:rPr>
      <w:t>pton,</w:t>
    </w:r>
    <w:r>
      <w:rPr>
        <w:rFonts w:ascii="Arial" w:eastAsia="Arial" w:hAnsi="Arial" w:cs="Arial"/>
        <w:spacing w:val="-13"/>
        <w:szCs w:val="20"/>
      </w:rPr>
      <w:t xml:space="preserve"> </w:t>
    </w:r>
    <w:r>
      <w:rPr>
        <w:rFonts w:ascii="Arial" w:eastAsia="Arial" w:hAnsi="Arial" w:cs="Arial"/>
        <w:spacing w:val="-1"/>
        <w:szCs w:val="20"/>
      </w:rPr>
      <w:t>S</w:t>
    </w:r>
    <w:r>
      <w:rPr>
        <w:rFonts w:ascii="Arial" w:eastAsia="Arial" w:hAnsi="Arial" w:cs="Arial"/>
        <w:spacing w:val="1"/>
        <w:szCs w:val="20"/>
      </w:rPr>
      <w:t>O</w:t>
    </w:r>
    <w:r>
      <w:rPr>
        <w:rFonts w:ascii="Arial" w:eastAsia="Arial" w:hAnsi="Arial" w:cs="Arial"/>
        <w:szCs w:val="20"/>
      </w:rPr>
      <w:t>14</w:t>
    </w:r>
    <w:r>
      <w:rPr>
        <w:rFonts w:ascii="Arial" w:eastAsia="Arial" w:hAnsi="Arial" w:cs="Arial"/>
        <w:spacing w:val="-6"/>
        <w:szCs w:val="20"/>
      </w:rPr>
      <w:t xml:space="preserve"> </w:t>
    </w:r>
    <w:r>
      <w:rPr>
        <w:rFonts w:ascii="Arial" w:eastAsia="Arial" w:hAnsi="Arial" w:cs="Arial"/>
        <w:szCs w:val="20"/>
      </w:rPr>
      <w:t>3</w:t>
    </w:r>
    <w:r>
      <w:rPr>
        <w:rFonts w:ascii="Arial" w:eastAsia="Arial" w:hAnsi="Arial" w:cs="Arial"/>
        <w:spacing w:val="1"/>
        <w:szCs w:val="20"/>
      </w:rPr>
      <w:t>Z</w:t>
    </w:r>
    <w:r>
      <w:rPr>
        <w:rFonts w:ascii="Arial" w:eastAsia="Arial" w:hAnsi="Arial" w:cs="Arial"/>
        <w:szCs w:val="20"/>
      </w:rPr>
      <w:t>H,</w:t>
    </w:r>
    <w:r>
      <w:rPr>
        <w:rFonts w:ascii="Arial" w:eastAsia="Arial" w:hAnsi="Arial" w:cs="Arial"/>
        <w:spacing w:val="-5"/>
        <w:szCs w:val="20"/>
      </w:rPr>
      <w:t xml:space="preserve"> </w:t>
    </w:r>
    <w:r>
      <w:rPr>
        <w:rFonts w:ascii="Arial" w:eastAsia="Arial" w:hAnsi="Arial" w:cs="Arial"/>
        <w:szCs w:val="20"/>
      </w:rPr>
      <w:t>UK</w:t>
    </w:r>
  </w:p>
  <w:p w14:paraId="7F4F3A5C" w14:textId="77777777" w:rsidR="00081382" w:rsidRDefault="00081382" w:rsidP="00081382">
    <w:pPr>
      <w:spacing w:after="0" w:line="221" w:lineRule="exact"/>
      <w:ind w:left="552" w:right="534"/>
      <w:jc w:val="center"/>
      <w:rPr>
        <w:rFonts w:ascii="Arial" w:eastAsia="Arial" w:hAnsi="Arial" w:cs="Arial"/>
        <w:szCs w:val="20"/>
      </w:rPr>
    </w:pPr>
    <w:r>
      <w:rPr>
        <w:rFonts w:ascii="Arial" w:eastAsia="Arial" w:hAnsi="Arial" w:cs="Arial"/>
        <w:szCs w:val="20"/>
      </w:rPr>
      <w:t>e</w:t>
    </w:r>
    <w:r>
      <w:rPr>
        <w:rFonts w:ascii="Arial" w:eastAsia="Arial" w:hAnsi="Arial" w:cs="Arial"/>
        <w:spacing w:val="4"/>
        <w:szCs w:val="20"/>
      </w:rPr>
      <w:t>m</w:t>
    </w:r>
    <w:r>
      <w:rPr>
        <w:rFonts w:ascii="Arial" w:eastAsia="Arial" w:hAnsi="Arial" w:cs="Arial"/>
        <w:szCs w:val="20"/>
      </w:rPr>
      <w:t>a</w:t>
    </w:r>
    <w:r>
      <w:rPr>
        <w:rFonts w:ascii="Arial" w:eastAsia="Arial" w:hAnsi="Arial" w:cs="Arial"/>
        <w:spacing w:val="-1"/>
        <w:szCs w:val="20"/>
      </w:rPr>
      <w:t>il</w:t>
    </w:r>
    <w:r>
      <w:rPr>
        <w:rFonts w:ascii="Arial" w:eastAsia="Arial" w:hAnsi="Arial" w:cs="Arial"/>
        <w:szCs w:val="20"/>
      </w:rPr>
      <w:t>:</w:t>
    </w:r>
    <w:r>
      <w:rPr>
        <w:rFonts w:ascii="Arial" w:eastAsia="Arial" w:hAnsi="Arial" w:cs="Arial"/>
        <w:spacing w:val="-6"/>
        <w:szCs w:val="20"/>
      </w:rPr>
      <w:t xml:space="preserve"> </w:t>
    </w:r>
    <w:hyperlink r:id="rId1">
      <w:r>
        <w:rPr>
          <w:rFonts w:ascii="Arial" w:eastAsia="Arial" w:hAnsi="Arial" w:cs="Arial"/>
          <w:szCs w:val="20"/>
        </w:rPr>
        <w:t>bo</w:t>
      </w:r>
      <w:r>
        <w:rPr>
          <w:rFonts w:ascii="Arial" w:eastAsia="Arial" w:hAnsi="Arial" w:cs="Arial"/>
          <w:spacing w:val="1"/>
          <w:szCs w:val="20"/>
        </w:rPr>
        <w:t>sc</w:t>
      </w:r>
      <w:r>
        <w:rPr>
          <w:rFonts w:ascii="Arial" w:eastAsia="Arial" w:hAnsi="Arial" w:cs="Arial"/>
          <w:szCs w:val="20"/>
        </w:rPr>
        <w:t>o</w:t>
      </w:r>
      <w:r>
        <w:rPr>
          <w:rFonts w:ascii="Arial" w:eastAsia="Arial" w:hAnsi="Arial" w:cs="Arial"/>
          <w:spacing w:val="1"/>
          <w:szCs w:val="20"/>
        </w:rPr>
        <w:t>r</w:t>
      </w:r>
      <w:r>
        <w:rPr>
          <w:rFonts w:ascii="Arial" w:eastAsia="Arial" w:hAnsi="Arial" w:cs="Arial"/>
          <w:spacing w:val="2"/>
          <w:szCs w:val="20"/>
        </w:rPr>
        <w:t>f</w:t>
      </w:r>
      <w:r>
        <w:rPr>
          <w:rFonts w:ascii="Arial" w:eastAsia="Arial" w:hAnsi="Arial" w:cs="Arial"/>
          <w:spacing w:val="-1"/>
          <w:szCs w:val="20"/>
        </w:rPr>
        <w:t>@</w:t>
      </w:r>
      <w:r>
        <w:rPr>
          <w:rFonts w:ascii="Arial" w:eastAsia="Arial" w:hAnsi="Arial" w:cs="Arial"/>
          <w:szCs w:val="20"/>
        </w:rPr>
        <w:t>no</w:t>
      </w:r>
      <w:r>
        <w:rPr>
          <w:rFonts w:ascii="Arial" w:eastAsia="Arial" w:hAnsi="Arial" w:cs="Arial"/>
          <w:spacing w:val="1"/>
          <w:szCs w:val="20"/>
        </w:rPr>
        <w:t>c</w:t>
      </w:r>
      <w:r>
        <w:rPr>
          <w:rFonts w:ascii="Arial" w:eastAsia="Arial" w:hAnsi="Arial" w:cs="Arial"/>
          <w:szCs w:val="20"/>
        </w:rPr>
        <w:t>.a</w:t>
      </w:r>
      <w:r>
        <w:rPr>
          <w:rFonts w:ascii="Arial" w:eastAsia="Arial" w:hAnsi="Arial" w:cs="Arial"/>
          <w:spacing w:val="1"/>
          <w:szCs w:val="20"/>
        </w:rPr>
        <w:t>c</w:t>
      </w:r>
      <w:r>
        <w:rPr>
          <w:rFonts w:ascii="Arial" w:eastAsia="Arial" w:hAnsi="Arial" w:cs="Arial"/>
          <w:szCs w:val="20"/>
        </w:rPr>
        <w:t>.uk</w:t>
      </w:r>
      <w:r>
        <w:rPr>
          <w:rFonts w:ascii="Arial" w:eastAsia="Arial" w:hAnsi="Arial" w:cs="Arial"/>
          <w:spacing w:val="41"/>
          <w:szCs w:val="20"/>
        </w:rPr>
        <w:t xml:space="preserve"> </w:t>
      </w:r>
    </w:hyperlink>
    <w:r>
      <w:rPr>
        <w:rFonts w:ascii="Arial" w:eastAsia="Arial" w:hAnsi="Arial" w:cs="Arial"/>
        <w:spacing w:val="-2"/>
        <w:szCs w:val="20"/>
      </w:rPr>
      <w:t>w</w:t>
    </w:r>
    <w:r>
      <w:rPr>
        <w:rFonts w:ascii="Arial" w:eastAsia="Arial" w:hAnsi="Arial" w:cs="Arial"/>
        <w:szCs w:val="20"/>
      </w:rPr>
      <w:t>eb:</w:t>
    </w:r>
    <w:r>
      <w:rPr>
        <w:rFonts w:ascii="Arial" w:eastAsia="Arial" w:hAnsi="Arial" w:cs="Arial"/>
        <w:spacing w:val="-5"/>
        <w:szCs w:val="20"/>
      </w:rPr>
      <w:t xml:space="preserve"> </w:t>
    </w:r>
    <w:hyperlink r:id="rId2">
      <w:r>
        <w:rPr>
          <w:rFonts w:ascii="Arial" w:eastAsia="Arial" w:hAnsi="Arial" w:cs="Arial"/>
          <w:spacing w:val="-2"/>
          <w:w w:val="99"/>
          <w:szCs w:val="20"/>
        </w:rPr>
        <w:t>www</w:t>
      </w:r>
      <w:r>
        <w:rPr>
          <w:rFonts w:ascii="Arial" w:eastAsia="Arial" w:hAnsi="Arial" w:cs="Arial"/>
          <w:w w:val="99"/>
          <w:szCs w:val="20"/>
        </w:rPr>
        <w:t>.bo</w:t>
      </w:r>
      <w:r>
        <w:rPr>
          <w:rFonts w:ascii="Arial" w:eastAsia="Arial" w:hAnsi="Arial" w:cs="Arial"/>
          <w:spacing w:val="1"/>
          <w:w w:val="99"/>
          <w:szCs w:val="20"/>
        </w:rPr>
        <w:t>sc</w:t>
      </w:r>
      <w:r>
        <w:rPr>
          <w:rFonts w:ascii="Arial" w:eastAsia="Arial" w:hAnsi="Arial" w:cs="Arial"/>
          <w:w w:val="99"/>
          <w:szCs w:val="20"/>
        </w:rPr>
        <w:t>o</w:t>
      </w:r>
      <w:r>
        <w:rPr>
          <w:rFonts w:ascii="Arial" w:eastAsia="Arial" w:hAnsi="Arial" w:cs="Arial"/>
          <w:spacing w:val="1"/>
          <w:w w:val="99"/>
          <w:szCs w:val="20"/>
        </w:rPr>
        <w:t>r</w:t>
      </w:r>
      <w:r>
        <w:rPr>
          <w:rFonts w:ascii="Arial" w:eastAsia="Arial" w:hAnsi="Arial" w:cs="Arial"/>
          <w:spacing w:val="2"/>
          <w:w w:val="99"/>
          <w:szCs w:val="20"/>
        </w:rPr>
        <w:t>f</w:t>
      </w:r>
      <w:r>
        <w:rPr>
          <w:rFonts w:ascii="Arial" w:eastAsia="Arial" w:hAnsi="Arial" w:cs="Arial"/>
          <w:w w:val="99"/>
          <w:szCs w:val="20"/>
        </w:rPr>
        <w:t>.o</w:t>
      </w:r>
      <w:r>
        <w:rPr>
          <w:rFonts w:ascii="Arial" w:eastAsia="Arial" w:hAnsi="Arial" w:cs="Arial"/>
          <w:spacing w:val="4"/>
          <w:w w:val="99"/>
          <w:szCs w:val="20"/>
        </w:rPr>
        <w:t>r</w:t>
      </w:r>
      <w:r>
        <w:rPr>
          <w:rFonts w:ascii="Arial" w:eastAsia="Arial" w:hAnsi="Arial" w:cs="Arial"/>
          <w:w w:val="99"/>
          <w:szCs w:val="20"/>
        </w:rPr>
        <w:t>g</w:t>
      </w:r>
    </w:hyperlink>
  </w:p>
  <w:p w14:paraId="1D7EE72A" w14:textId="77777777" w:rsidR="00081382" w:rsidRDefault="00081382" w:rsidP="00081382">
    <w:pPr>
      <w:spacing w:before="5" w:after="0" w:line="180" w:lineRule="exact"/>
      <w:rPr>
        <w:sz w:val="18"/>
        <w:szCs w:val="18"/>
      </w:rPr>
    </w:pPr>
  </w:p>
  <w:p w14:paraId="287706F5" w14:textId="77777777" w:rsidR="00037D55" w:rsidRDefault="00081382" w:rsidP="00081382">
    <w:pPr>
      <w:spacing w:after="0" w:line="316" w:lineRule="exact"/>
      <w:ind w:left="2694" w:right="3264" w:firstLine="425"/>
      <w:jc w:val="center"/>
      <w:rPr>
        <w:rFonts w:ascii="Arial" w:eastAsia="Arial" w:hAnsi="Arial" w:cs="Arial"/>
        <w:b/>
        <w:bCs/>
        <w:position w:val="-1"/>
        <w:sz w:val="28"/>
        <w:szCs w:val="28"/>
      </w:rPr>
    </w:pPr>
    <w:r>
      <w:rPr>
        <w:rFonts w:ascii="Arial" w:eastAsia="Arial" w:hAnsi="Arial" w:cs="Arial"/>
        <w:b/>
        <w:bCs/>
        <w:position w:val="-1"/>
        <w:sz w:val="28"/>
        <w:szCs w:val="28"/>
      </w:rPr>
      <w:t>Sample Request Form</w:t>
    </w:r>
  </w:p>
  <w:p w14:paraId="7952B087" w14:textId="77777777" w:rsidR="00081382" w:rsidRPr="00081382" w:rsidRDefault="00081382" w:rsidP="00081382">
    <w:pPr>
      <w:spacing w:after="0" w:line="316" w:lineRule="exact"/>
      <w:ind w:left="2694" w:right="3264" w:firstLine="425"/>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38E7"/>
    <w:multiLevelType w:val="hybridMultilevel"/>
    <w:tmpl w:val="B8C017BA"/>
    <w:lvl w:ilvl="0" w:tplc="D2303996">
      <w:start w:val="1"/>
      <w:numFmt w:val="decimal"/>
      <w:pStyle w:val="Numb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C81E46"/>
    <w:multiLevelType w:val="hybridMultilevel"/>
    <w:tmpl w:val="4CA2656C"/>
    <w:lvl w:ilvl="0" w:tplc="38684168">
      <w:start w:val="1"/>
      <w:numFmt w:val="bullet"/>
      <w:pStyle w:val="Bulleted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18"/>
  <w:displayBackgroundShape/>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81382"/>
    <w:rsid w:val="000327B2"/>
    <w:rsid w:val="00037D55"/>
    <w:rsid w:val="000501B0"/>
    <w:rsid w:val="00081382"/>
    <w:rsid w:val="000C5A46"/>
    <w:rsid w:val="000F59B0"/>
    <w:rsid w:val="00114FAC"/>
    <w:rsid w:val="0012566B"/>
    <w:rsid w:val="0014076C"/>
    <w:rsid w:val="00147A54"/>
    <w:rsid w:val="001A0E91"/>
    <w:rsid w:val="001A24F2"/>
    <w:rsid w:val="00201D1A"/>
    <w:rsid w:val="002421DC"/>
    <w:rsid w:val="00276A6F"/>
    <w:rsid w:val="003642C0"/>
    <w:rsid w:val="00365061"/>
    <w:rsid w:val="00374F55"/>
    <w:rsid w:val="003829AA"/>
    <w:rsid w:val="00386B78"/>
    <w:rsid w:val="00455D2F"/>
    <w:rsid w:val="004A1B2D"/>
    <w:rsid w:val="004E631B"/>
    <w:rsid w:val="00500155"/>
    <w:rsid w:val="00516A0F"/>
    <w:rsid w:val="00562A56"/>
    <w:rsid w:val="00566F1F"/>
    <w:rsid w:val="00592652"/>
    <w:rsid w:val="0059271E"/>
    <w:rsid w:val="005A3B49"/>
    <w:rsid w:val="005C212F"/>
    <w:rsid w:val="005E3FE3"/>
    <w:rsid w:val="0060216F"/>
    <w:rsid w:val="006359FC"/>
    <w:rsid w:val="006B253D"/>
    <w:rsid w:val="006C5CCB"/>
    <w:rsid w:val="00723543"/>
    <w:rsid w:val="00774232"/>
    <w:rsid w:val="007B5567"/>
    <w:rsid w:val="007B6A52"/>
    <w:rsid w:val="007E3E45"/>
    <w:rsid w:val="007F2C82"/>
    <w:rsid w:val="008036DF"/>
    <w:rsid w:val="0080619B"/>
    <w:rsid w:val="00813086"/>
    <w:rsid w:val="00841DC8"/>
    <w:rsid w:val="00843A55"/>
    <w:rsid w:val="00851E78"/>
    <w:rsid w:val="008B0CA6"/>
    <w:rsid w:val="008D03D8"/>
    <w:rsid w:val="008D0916"/>
    <w:rsid w:val="008E4C20"/>
    <w:rsid w:val="008F1904"/>
    <w:rsid w:val="008F2537"/>
    <w:rsid w:val="00901742"/>
    <w:rsid w:val="009330CA"/>
    <w:rsid w:val="00942365"/>
    <w:rsid w:val="0097230C"/>
    <w:rsid w:val="0099370D"/>
    <w:rsid w:val="009F4087"/>
    <w:rsid w:val="00A01E8A"/>
    <w:rsid w:val="00A359F5"/>
    <w:rsid w:val="00A81673"/>
    <w:rsid w:val="00B475DD"/>
    <w:rsid w:val="00BA0DBA"/>
    <w:rsid w:val="00BB2F85"/>
    <w:rsid w:val="00BD0958"/>
    <w:rsid w:val="00C22FD2"/>
    <w:rsid w:val="00C41450"/>
    <w:rsid w:val="00C76253"/>
    <w:rsid w:val="00CC4A82"/>
    <w:rsid w:val="00CF467A"/>
    <w:rsid w:val="00D17CF6"/>
    <w:rsid w:val="00D32F04"/>
    <w:rsid w:val="00D57E96"/>
    <w:rsid w:val="00D71B91"/>
    <w:rsid w:val="00D91CE6"/>
    <w:rsid w:val="00D921F1"/>
    <w:rsid w:val="00DB4F41"/>
    <w:rsid w:val="00DB7B5C"/>
    <w:rsid w:val="00DC2EEE"/>
    <w:rsid w:val="00DE106F"/>
    <w:rsid w:val="00E0032A"/>
    <w:rsid w:val="00E01CC2"/>
    <w:rsid w:val="00E23F93"/>
    <w:rsid w:val="00E25F48"/>
    <w:rsid w:val="00E81E0D"/>
    <w:rsid w:val="00EA68A2"/>
    <w:rsid w:val="00ED7E50"/>
    <w:rsid w:val="00EE6364"/>
    <w:rsid w:val="00F06F66"/>
    <w:rsid w:val="00F10053"/>
    <w:rsid w:val="00FA683D"/>
    <w:rsid w:val="00FD39FD"/>
    <w:rsid w:val="00FE25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648F98"/>
  <w15:docId w15:val="{06807253-C6E6-2345-A317-74DCFA84E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19B"/>
    <w:pPr>
      <w:spacing w:before="60" w:after="20"/>
    </w:pPr>
    <w:rPr>
      <w:szCs w:val="22"/>
      <w:lang w:val="en-US" w:eastAsia="en-US"/>
    </w:rPr>
  </w:style>
  <w:style w:type="paragraph" w:styleId="Heading1">
    <w:name w:val="heading 1"/>
    <w:basedOn w:val="Normal"/>
    <w:next w:val="Normal"/>
    <w:link w:val="Heading1Char"/>
    <w:qFormat/>
    <w:rsid w:val="00037D55"/>
    <w:pPr>
      <w:tabs>
        <w:tab w:val="left" w:pos="7185"/>
      </w:tabs>
      <w:spacing w:before="200" w:after="0"/>
      <w:ind w:left="450"/>
      <w:outlineLvl w:val="0"/>
    </w:pPr>
    <w:rPr>
      <w:rFonts w:ascii="Tahoma" w:eastAsia="Times New Roman" w:hAnsi="Tahoma"/>
      <w:b/>
      <w:cap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C5C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851E78"/>
    <w:rPr>
      <w:color w:val="0000FF"/>
      <w:u w:val="single"/>
    </w:rPr>
  </w:style>
  <w:style w:type="paragraph" w:customStyle="1" w:styleId="Label">
    <w:name w:val="Label"/>
    <w:basedOn w:val="Normal"/>
    <w:qFormat/>
    <w:rsid w:val="00D32F04"/>
    <w:pPr>
      <w:spacing w:before="40"/>
    </w:pPr>
    <w:rPr>
      <w:b/>
      <w:color w:val="262626"/>
    </w:rPr>
  </w:style>
  <w:style w:type="paragraph" w:customStyle="1" w:styleId="Details">
    <w:name w:val="Details"/>
    <w:basedOn w:val="Normal"/>
    <w:qFormat/>
    <w:rsid w:val="00E25F48"/>
    <w:rPr>
      <w:color w:val="262626"/>
    </w:rPr>
  </w:style>
  <w:style w:type="paragraph" w:customStyle="1" w:styleId="BulletedList">
    <w:name w:val="Bulleted List"/>
    <w:basedOn w:val="Normal"/>
    <w:qFormat/>
    <w:rsid w:val="00D57E96"/>
    <w:pPr>
      <w:numPr>
        <w:numId w:val="1"/>
      </w:numPr>
    </w:pPr>
    <w:rPr>
      <w:color w:val="262626"/>
    </w:rPr>
  </w:style>
  <w:style w:type="paragraph" w:customStyle="1" w:styleId="NumberedList">
    <w:name w:val="Numbered List"/>
    <w:basedOn w:val="Details"/>
    <w:qFormat/>
    <w:rsid w:val="00D57E96"/>
    <w:pPr>
      <w:numPr>
        <w:numId w:val="2"/>
      </w:numPr>
    </w:pPr>
  </w:style>
  <w:style w:type="paragraph" w:customStyle="1" w:styleId="Notes">
    <w:name w:val="Notes"/>
    <w:basedOn w:val="Details"/>
    <w:qFormat/>
    <w:rsid w:val="00DC2EEE"/>
    <w:rPr>
      <w:i/>
    </w:rPr>
  </w:style>
  <w:style w:type="paragraph" w:customStyle="1" w:styleId="Secondarylabels">
    <w:name w:val="Secondary labels"/>
    <w:basedOn w:val="Label"/>
    <w:qFormat/>
    <w:rsid w:val="00C22FD2"/>
    <w:pPr>
      <w:spacing w:before="120" w:after="120"/>
    </w:pPr>
  </w:style>
  <w:style w:type="paragraph" w:styleId="Header">
    <w:name w:val="header"/>
    <w:basedOn w:val="Normal"/>
    <w:link w:val="HeaderChar"/>
    <w:uiPriority w:val="99"/>
    <w:unhideWhenUsed/>
    <w:rsid w:val="00037D55"/>
    <w:pPr>
      <w:tabs>
        <w:tab w:val="center" w:pos="4680"/>
        <w:tab w:val="right" w:pos="9360"/>
      </w:tabs>
    </w:pPr>
  </w:style>
  <w:style w:type="character" w:customStyle="1" w:styleId="HeaderChar">
    <w:name w:val="Header Char"/>
    <w:basedOn w:val="DefaultParagraphFont"/>
    <w:link w:val="Header"/>
    <w:uiPriority w:val="99"/>
    <w:rsid w:val="00037D55"/>
    <w:rPr>
      <w:szCs w:val="22"/>
    </w:rPr>
  </w:style>
  <w:style w:type="paragraph" w:styleId="Footer">
    <w:name w:val="footer"/>
    <w:basedOn w:val="Normal"/>
    <w:link w:val="FooterChar"/>
    <w:uiPriority w:val="99"/>
    <w:unhideWhenUsed/>
    <w:rsid w:val="00037D55"/>
    <w:pPr>
      <w:tabs>
        <w:tab w:val="center" w:pos="4680"/>
        <w:tab w:val="right" w:pos="9360"/>
      </w:tabs>
    </w:pPr>
  </w:style>
  <w:style w:type="character" w:customStyle="1" w:styleId="FooterChar">
    <w:name w:val="Footer Char"/>
    <w:basedOn w:val="DefaultParagraphFont"/>
    <w:link w:val="Footer"/>
    <w:uiPriority w:val="99"/>
    <w:rsid w:val="00037D55"/>
    <w:rPr>
      <w:szCs w:val="22"/>
    </w:rPr>
  </w:style>
  <w:style w:type="character" w:customStyle="1" w:styleId="Heading1Char">
    <w:name w:val="Heading 1 Char"/>
    <w:basedOn w:val="DefaultParagraphFont"/>
    <w:link w:val="Heading1"/>
    <w:rsid w:val="00037D55"/>
    <w:rPr>
      <w:rFonts w:ascii="Tahoma" w:eastAsia="Times New Roman" w:hAnsi="Tahoma"/>
      <w:b/>
      <w:caps/>
      <w:sz w:val="28"/>
      <w:szCs w:val="28"/>
    </w:rPr>
  </w:style>
  <w:style w:type="paragraph" w:styleId="BalloonText">
    <w:name w:val="Balloon Text"/>
    <w:basedOn w:val="Normal"/>
    <w:link w:val="BalloonTextChar"/>
    <w:uiPriority w:val="99"/>
    <w:semiHidden/>
    <w:unhideWhenUsed/>
    <w:rsid w:val="00037D55"/>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7D55"/>
    <w:rPr>
      <w:rFonts w:ascii="Tahoma" w:hAnsi="Tahoma" w:cs="Tahoma"/>
      <w:sz w:val="16"/>
      <w:szCs w:val="16"/>
    </w:rPr>
  </w:style>
  <w:style w:type="paragraph" w:customStyle="1" w:styleId="Companyname">
    <w:name w:val="Company name"/>
    <w:basedOn w:val="Normal"/>
    <w:qFormat/>
    <w:rsid w:val="00841DC8"/>
    <w:pPr>
      <w:spacing w:after="240"/>
      <w:jc w:val="right"/>
    </w:pPr>
    <w:rPr>
      <w:b/>
      <w:sz w:val="28"/>
    </w:rPr>
  </w:style>
  <w:style w:type="character" w:customStyle="1" w:styleId="bold">
    <w:name w:val="bold"/>
    <w:basedOn w:val="DefaultParagraphFont"/>
    <w:rsid w:val="00ED7E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hyperlink" Target="http://www.boscorf.org/" TargetMode="External"/><Relationship Id="rId1" Type="http://schemas.openxmlformats.org/officeDocument/2006/relationships/hyperlink" Target="mailto:boscorf@noc.ac.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cl\AppData\Roaming\Microsoft\Templates\Job_description_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C:\Users\sucl\AppData\Roaming\Microsoft\Templates\Job_description_form.dot</Template>
  <TotalTime>215</TotalTime>
  <Pages>4</Pages>
  <Words>619</Words>
  <Characters>3530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help</dc:creator>
  <cp:lastModifiedBy>Liebrand, Diederik</cp:lastModifiedBy>
  <cp:revision>10</cp:revision>
  <cp:lastPrinted>1901-01-01T00:00:00Z</cp:lastPrinted>
  <dcterms:created xsi:type="dcterms:W3CDTF">2019-01-07T09:37:00Z</dcterms:created>
  <dcterms:modified xsi:type="dcterms:W3CDTF">2021-10-27T10:03:00Z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TC103571741033</vt:lpwstr>
  </property>
</Properties>
</file>